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CFC8" w14:textId="77777777" w:rsidR="00DE649A" w:rsidRPr="006D6873" w:rsidRDefault="004E6E32" w:rsidP="00751344">
      <w:pPr>
        <w:jc w:val="center"/>
        <w:rPr>
          <w:rFonts w:ascii="Constantia" w:eastAsia="HY견명조" w:hAnsi="Constantia"/>
          <w:b/>
          <w:noProof/>
          <w:position w:val="-6"/>
          <w:sz w:val="36"/>
          <w:szCs w:val="32"/>
        </w:rPr>
      </w:pPr>
      <w:r w:rsidRPr="004E6E32">
        <w:rPr>
          <w:rFonts w:ascii="Constantia" w:eastAsia="HY견명조" w:hAnsi="Constantia"/>
          <w:b/>
          <w:noProof/>
          <w:position w:val="-6"/>
          <w:sz w:val="32"/>
          <w:szCs w:val="28"/>
        </w:rPr>
        <w:t>Application for resignation</w:t>
      </w:r>
      <w:r w:rsidR="00751344" w:rsidRPr="006D6873">
        <w:rPr>
          <w:rFonts w:ascii="Constantia" w:eastAsia="HY견명조" w:hAnsi="Constantia"/>
          <w:b/>
          <w:noProof/>
          <w:position w:val="-6"/>
          <w:sz w:val="28"/>
        </w:rPr>
        <w:t xml:space="preserve"> / </w:t>
      </w:r>
      <w:r w:rsidR="00751344" w:rsidRPr="006D6873">
        <w:rPr>
          <w:rFonts w:ascii="Constantia" w:eastAsia="HY견명조" w:hAnsi="Constantia"/>
          <w:b/>
          <w:noProof/>
          <w:position w:val="-6"/>
          <w:sz w:val="36"/>
          <w:szCs w:val="32"/>
        </w:rPr>
        <w:t>사직서</w:t>
      </w:r>
    </w:p>
    <w:p w14:paraId="0854F3E4" w14:textId="77777777" w:rsidR="006D6873" w:rsidRPr="008645CC" w:rsidRDefault="006D6873" w:rsidP="00751344">
      <w:pPr>
        <w:jc w:val="center"/>
        <w:rPr>
          <w:rFonts w:ascii="Constantia" w:eastAsia="HY견명조" w:hAnsi="Constantia"/>
          <w:sz w:val="10"/>
          <w:szCs w:val="10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432"/>
        <w:gridCol w:w="2291"/>
        <w:gridCol w:w="393"/>
        <w:gridCol w:w="2185"/>
        <w:gridCol w:w="291"/>
        <w:gridCol w:w="2435"/>
      </w:tblGrid>
      <w:tr w:rsidR="00DE649A" w:rsidRPr="006D6873" w14:paraId="0990C471" w14:textId="77777777" w:rsidTr="00BA265B">
        <w:trPr>
          <w:cantSplit/>
          <w:trHeight w:val="39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E1D2933" w14:textId="77777777" w:rsidR="00DE649A" w:rsidRPr="006D6873" w:rsidRDefault="001B4C47" w:rsidP="00E13CB3">
            <w:pPr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Name/</w:t>
            </w:r>
            <w:r w:rsidRPr="006D6873">
              <w:rPr>
                <w:rFonts w:ascii="Constantia" w:eastAsia="HY견명조" w:hAnsi="Constantia"/>
              </w:rPr>
              <w:t>성명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C26C47" w14:textId="77777777" w:rsidR="00DE649A" w:rsidRPr="006D6873" w:rsidRDefault="00DE649A" w:rsidP="00E13CB3">
            <w:pPr>
              <w:rPr>
                <w:rFonts w:ascii="Constantia" w:eastAsia="HY견명조" w:hAnsi="Constanti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0C0EF6E" w14:textId="77777777" w:rsidR="00DE649A" w:rsidRPr="006D6873" w:rsidRDefault="001B4C47" w:rsidP="00751344">
            <w:pPr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Department/</w:t>
            </w:r>
            <w:r w:rsidRPr="006D6873">
              <w:rPr>
                <w:rFonts w:ascii="Constantia" w:eastAsia="HY견명조" w:hAnsi="Constantia"/>
              </w:rPr>
              <w:t>소속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AE30BE" w14:textId="77777777" w:rsidR="00DE649A" w:rsidRPr="006D6873" w:rsidRDefault="00DE649A" w:rsidP="00E13CB3">
            <w:pPr>
              <w:rPr>
                <w:rFonts w:ascii="Constantia" w:eastAsia="HY견명조" w:hAnsi="Constantia"/>
              </w:rPr>
            </w:pPr>
          </w:p>
        </w:tc>
      </w:tr>
      <w:tr w:rsidR="006D6873" w:rsidRPr="006D6873" w14:paraId="07170483" w14:textId="77777777" w:rsidTr="00BA265B">
        <w:trPr>
          <w:cantSplit/>
          <w:trHeight w:val="39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1CCC73F" w14:textId="77777777" w:rsidR="006D6873" w:rsidRPr="006D6873" w:rsidRDefault="001B4C47" w:rsidP="006D6873">
            <w:pPr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Title/</w:t>
            </w:r>
            <w:r w:rsidRPr="006D6873">
              <w:rPr>
                <w:rFonts w:ascii="Constantia" w:eastAsia="HY견명조" w:hAnsi="Constantia"/>
              </w:rPr>
              <w:t>직위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46518" w14:textId="77777777" w:rsidR="006D6873" w:rsidRPr="006D6873" w:rsidRDefault="006D6873" w:rsidP="006D6873">
            <w:pPr>
              <w:rPr>
                <w:rFonts w:ascii="Constantia" w:eastAsia="HY견명조" w:hAnsi="Constantia"/>
              </w:rPr>
            </w:pP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BA7462C" w14:textId="77777777" w:rsidR="006D6873" w:rsidRPr="006D6873" w:rsidRDefault="006D6873" w:rsidP="006D6873">
            <w:pPr>
              <w:rPr>
                <w:rFonts w:ascii="Constantia" w:eastAsia="HY견명조" w:hAnsi="Constantia"/>
              </w:rPr>
            </w:pPr>
            <w:r>
              <w:rPr>
                <w:rFonts w:ascii="Constantia" w:eastAsia="HY견명조" w:hAnsi="Constantia"/>
              </w:rPr>
              <w:t>Join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="001B4C47" w:rsidRPr="006D6873">
              <w:rPr>
                <w:rFonts w:ascii="Constantia" w:eastAsia="HY견명조" w:hAnsi="Constantia"/>
              </w:rPr>
              <w:t>Date/</w:t>
            </w:r>
            <w:r w:rsidR="001B4C47" w:rsidRPr="006D6873">
              <w:rPr>
                <w:rFonts w:ascii="Constantia" w:eastAsia="HY견명조" w:hAnsi="Constantia"/>
              </w:rPr>
              <w:t>입사일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3BFAF3" w14:textId="77777777" w:rsidR="006D6873" w:rsidRPr="006D6873" w:rsidRDefault="006D6873" w:rsidP="006D6873">
            <w:pPr>
              <w:rPr>
                <w:rFonts w:ascii="Constantia" w:eastAsia="HY견명조" w:hAnsi="Constantia"/>
              </w:rPr>
            </w:pPr>
          </w:p>
        </w:tc>
      </w:tr>
      <w:tr w:rsidR="006D6873" w:rsidRPr="006D6873" w14:paraId="1E947A8A" w14:textId="77777777" w:rsidTr="00BA265B">
        <w:trPr>
          <w:cantSplit/>
          <w:trHeight w:val="39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914CCF7" w14:textId="01AFAE14" w:rsidR="006D6873" w:rsidRPr="006D6873" w:rsidRDefault="001B4C47" w:rsidP="006D6873">
            <w:pPr>
              <w:rPr>
                <w:rFonts w:ascii="Constantia" w:eastAsia="HY견명조" w:hAnsi="Constantia"/>
              </w:rPr>
            </w:pPr>
            <w:r>
              <w:rPr>
                <w:rFonts w:ascii="Constantia" w:eastAsia="HY견명조" w:hAnsi="Constantia"/>
              </w:rPr>
              <w:t>Date</w:t>
            </w:r>
            <w:r w:rsidR="005D16F3">
              <w:rPr>
                <w:rFonts w:ascii="Constantia" w:eastAsia="HY견명조" w:hAnsi="Constantia"/>
              </w:rPr>
              <w:t xml:space="preserve"> of </w:t>
            </w:r>
            <w:r w:rsidR="00972B5D">
              <w:rPr>
                <w:rFonts w:ascii="Constantia" w:eastAsia="HY견명조" w:hAnsi="Constantia"/>
              </w:rPr>
              <w:t>B</w:t>
            </w:r>
            <w:r w:rsidR="005D16F3">
              <w:rPr>
                <w:rFonts w:ascii="Constantia" w:eastAsia="HY견명조" w:hAnsi="Constantia"/>
              </w:rPr>
              <w:t>irth</w:t>
            </w:r>
            <w:r w:rsidRPr="006D6873">
              <w:rPr>
                <w:rFonts w:ascii="Constantia" w:eastAsia="HY견명조" w:hAnsi="Constantia"/>
              </w:rPr>
              <w:t>/</w:t>
            </w:r>
            <w:r w:rsidRPr="006D6873">
              <w:rPr>
                <w:rFonts w:ascii="Constantia" w:eastAsia="HY견명조" w:hAnsi="Constantia"/>
              </w:rPr>
              <w:t>생년월일</w:t>
            </w:r>
          </w:p>
        </w:tc>
        <w:tc>
          <w:tcPr>
            <w:tcW w:w="7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07DC1F" w14:textId="77777777" w:rsidR="006D6873" w:rsidRPr="007B5E58" w:rsidRDefault="006D6873" w:rsidP="006D6873">
            <w:pPr>
              <w:rPr>
                <w:rFonts w:ascii="Arial" w:eastAsia="HY견명조" w:hAnsi="Arial" w:cs="Arial"/>
              </w:rPr>
            </w:pPr>
          </w:p>
        </w:tc>
      </w:tr>
      <w:tr w:rsidR="006D6873" w:rsidRPr="006D6873" w14:paraId="08962CE2" w14:textId="77777777" w:rsidTr="00BA265B">
        <w:trPr>
          <w:cantSplit/>
          <w:trHeight w:val="39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12DBB7A" w14:textId="77777777" w:rsidR="006D6873" w:rsidRPr="006D6873" w:rsidRDefault="001B4C47" w:rsidP="006D687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Address/</w:t>
            </w:r>
            <w:r w:rsidRPr="006D6873">
              <w:rPr>
                <w:rFonts w:ascii="Constantia" w:eastAsia="HY견명조" w:hAnsi="Constantia"/>
              </w:rPr>
              <w:t>주소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7E0BC5" w14:textId="77777777" w:rsidR="006D6873" w:rsidRPr="006D6873" w:rsidRDefault="006D6873" w:rsidP="006D6873">
            <w:pPr>
              <w:rPr>
                <w:rFonts w:ascii="Constantia" w:eastAsia="HY견명조" w:hAnsi="Constantia"/>
              </w:rPr>
            </w:pPr>
          </w:p>
        </w:tc>
      </w:tr>
      <w:tr w:rsidR="006D6873" w:rsidRPr="006D6873" w14:paraId="268B3D9B" w14:textId="77777777" w:rsidTr="00BA265B">
        <w:trPr>
          <w:cantSplit/>
          <w:trHeight w:val="39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4482F1" w14:textId="77777777" w:rsidR="006D6873" w:rsidRPr="006D6873" w:rsidRDefault="006D6873" w:rsidP="006D6873">
            <w:pPr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 xml:space="preserve">Personal </w:t>
            </w:r>
            <w:r w:rsidR="001B4C47" w:rsidRPr="006D6873">
              <w:rPr>
                <w:rFonts w:ascii="Constantia" w:eastAsia="HY견명조" w:hAnsi="Constantia"/>
              </w:rPr>
              <w:t>Email/</w:t>
            </w:r>
            <w:r w:rsidR="001B4C47" w:rsidRPr="006D6873">
              <w:rPr>
                <w:rFonts w:ascii="Constantia" w:eastAsia="HY견명조" w:hAnsi="Constantia"/>
              </w:rPr>
              <w:t>이메일</w:t>
            </w:r>
          </w:p>
        </w:tc>
        <w:tc>
          <w:tcPr>
            <w:tcW w:w="759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ACD" w14:textId="77777777" w:rsidR="006D6873" w:rsidRPr="006D6873" w:rsidRDefault="006D6873" w:rsidP="006D6873">
            <w:pPr>
              <w:rPr>
                <w:rFonts w:ascii="Constantia" w:eastAsia="HY견명조" w:hAnsi="Constantia"/>
              </w:rPr>
            </w:pPr>
          </w:p>
        </w:tc>
      </w:tr>
      <w:tr w:rsidR="00BB14A5" w:rsidRPr="006D6873" w14:paraId="01EE85C5" w14:textId="77777777" w:rsidTr="00BB14A5">
        <w:trPr>
          <w:cantSplit/>
          <w:trHeight w:val="874"/>
        </w:trPr>
        <w:tc>
          <w:tcPr>
            <w:tcW w:w="1021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722B3" w14:textId="77777777" w:rsidR="00BB14A5" w:rsidRDefault="00BB14A5" w:rsidP="006D6873">
            <w:pPr>
              <w:rPr>
                <w:rFonts w:ascii="Constantia" w:eastAsia="HY견명조" w:hAnsi="Constantia"/>
              </w:rPr>
            </w:pPr>
            <w:r>
              <w:rPr>
                <w:rFonts w:ascii="Constantia" w:eastAsia="HY견명조" w:hAnsi="Constantia"/>
              </w:rPr>
              <w:t>Reason for Resignation/</w:t>
            </w:r>
            <w:r>
              <w:rPr>
                <w:rFonts w:ascii="Constantia" w:eastAsia="HY견명조" w:hAnsi="Constantia" w:hint="eastAsia"/>
              </w:rPr>
              <w:t>퇴직사유</w:t>
            </w:r>
          </w:p>
          <w:p w14:paraId="608AFA20" w14:textId="77777777" w:rsidR="00BB14A5" w:rsidRDefault="00BB14A5" w:rsidP="006D6873">
            <w:pPr>
              <w:rPr>
                <w:rFonts w:ascii="Constantia" w:eastAsia="HY견명조" w:hAnsi="Constantia"/>
              </w:rPr>
            </w:pPr>
          </w:p>
          <w:p w14:paraId="4EAA9A4E" w14:textId="77777777" w:rsidR="00BB14A5" w:rsidRPr="006D6873" w:rsidRDefault="00BB14A5" w:rsidP="006D6873">
            <w:pPr>
              <w:rPr>
                <w:rFonts w:ascii="Constantia" w:eastAsia="HY견명조" w:hAnsi="Constantia"/>
              </w:rPr>
            </w:pPr>
          </w:p>
        </w:tc>
      </w:tr>
      <w:tr w:rsidR="006D6873" w:rsidRPr="006D6873" w14:paraId="338E9239" w14:textId="77777777" w:rsidTr="00523C77">
        <w:trPr>
          <w:cantSplit/>
          <w:trHeight w:val="3356"/>
        </w:trPr>
        <w:tc>
          <w:tcPr>
            <w:tcW w:w="10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B77" w14:textId="77777777" w:rsidR="006D6873" w:rsidRPr="006D6873" w:rsidRDefault="006D6873" w:rsidP="006D6873">
            <w:pPr>
              <w:ind w:left="200" w:hangingChars="100" w:hanging="200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 xml:space="preserve">   </w:t>
            </w:r>
          </w:p>
          <w:p w14:paraId="15893737" w14:textId="77777777" w:rsidR="006D6873" w:rsidRDefault="006D6873" w:rsidP="006D6873">
            <w:pPr>
              <w:ind w:leftChars="100" w:left="200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I, the person above, will resign from the company on __</w:t>
            </w:r>
            <w:r w:rsidR="004E6E32">
              <w:rPr>
                <w:rFonts w:ascii="Arial" w:eastAsia="HY견명조" w:hAnsi="Arial" w:cs="Arial"/>
                <w:u w:val="single"/>
              </w:rPr>
              <w:t xml:space="preserve">   /      /           /</w:t>
            </w:r>
            <w:r w:rsidRPr="006D6873">
              <w:rPr>
                <w:rFonts w:ascii="Constantia" w:eastAsia="HY견명조" w:hAnsi="Constantia"/>
              </w:rPr>
              <w:t xml:space="preserve">and keep the following pledge. </w:t>
            </w:r>
            <w:r w:rsidR="00FE5EFD">
              <w:rPr>
                <w:rFonts w:ascii="Constantia" w:eastAsia="HY견명조" w:hAnsi="Constantia" w:hint="eastAs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 xml:space="preserve">Please approve </w:t>
            </w:r>
            <w:r w:rsidR="001B4C47">
              <w:rPr>
                <w:rFonts w:ascii="Constantia" w:eastAsia="HY견명조" w:hAnsi="Constantia"/>
              </w:rPr>
              <w:t xml:space="preserve">the </w:t>
            </w:r>
            <w:r w:rsidRPr="006D6873">
              <w:rPr>
                <w:rFonts w:ascii="Constantia" w:eastAsia="HY견명조" w:hAnsi="Constantia"/>
              </w:rPr>
              <w:t>resignation.</w:t>
            </w:r>
          </w:p>
          <w:p w14:paraId="4C180170" w14:textId="77777777" w:rsidR="00FE5EFD" w:rsidRPr="006D6873" w:rsidRDefault="00FE5EFD" w:rsidP="006D6873">
            <w:pPr>
              <w:ind w:leftChars="100" w:left="200"/>
              <w:rPr>
                <w:rFonts w:ascii="Constantia" w:eastAsia="HY견명조" w:hAnsi="Constantia"/>
              </w:rPr>
            </w:pPr>
          </w:p>
          <w:p w14:paraId="4FFBF1F7" w14:textId="77777777" w:rsidR="006D6873" w:rsidRPr="006D6873" w:rsidRDefault="006D6873" w:rsidP="006D6873">
            <w:pPr>
              <w:spacing w:line="160" w:lineRule="exact"/>
              <w:ind w:leftChars="100" w:left="200"/>
              <w:rPr>
                <w:rFonts w:ascii="Constantia" w:eastAsia="HY견명조" w:hAnsi="Constantia"/>
              </w:rPr>
            </w:pPr>
          </w:p>
          <w:p w14:paraId="0F7E6720" w14:textId="77777777" w:rsidR="006D6873" w:rsidRPr="006D6873" w:rsidRDefault="006D6873" w:rsidP="006D6873">
            <w:pPr>
              <w:ind w:left="200" w:hangingChars="100" w:hanging="200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 xml:space="preserve">    </w:t>
            </w:r>
            <w:r w:rsidRPr="006D6873">
              <w:rPr>
                <w:rFonts w:ascii="Constantia" w:eastAsia="HY견명조" w:hAnsi="Constantia"/>
              </w:rPr>
              <w:t>상기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본인은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다음과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같이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서약하고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7B5E58">
              <w:rPr>
                <w:rFonts w:ascii="Arial" w:eastAsia="HY견명조" w:hAnsi="Arial" w:cs="Arial"/>
              </w:rPr>
              <w:t>__</w:t>
            </w:r>
            <w:r w:rsidR="004E6E32">
              <w:rPr>
                <w:rFonts w:ascii="Arial" w:eastAsia="HY견명조" w:hAnsi="Arial" w:cs="Arial"/>
              </w:rPr>
              <w:t xml:space="preserve">_____ </w:t>
            </w:r>
            <w:r w:rsidRPr="006D6873">
              <w:rPr>
                <w:rFonts w:ascii="Constantia" w:eastAsia="HY견명조" w:hAnsi="Constantia"/>
              </w:rPr>
              <w:t>년</w:t>
            </w:r>
            <w:r w:rsidRPr="006D6873">
              <w:rPr>
                <w:rFonts w:ascii="Constantia" w:eastAsia="HY견명조" w:hAnsi="Constantia"/>
              </w:rPr>
              <w:t>_</w:t>
            </w:r>
            <w:r w:rsidR="004E6E32">
              <w:rPr>
                <w:rFonts w:ascii="Constantia" w:eastAsia="HY견명조" w:hAnsi="Constantia"/>
              </w:rPr>
              <w:t>_____</w:t>
            </w:r>
            <w:r w:rsidRPr="006D6873">
              <w:rPr>
                <w:rFonts w:ascii="Constantia" w:eastAsia="HY견명조" w:hAnsi="Constantia"/>
              </w:rPr>
              <w:t>월</w:t>
            </w:r>
            <w:r w:rsidRPr="006D6873">
              <w:rPr>
                <w:rFonts w:ascii="Constantia" w:eastAsia="HY견명조" w:hAnsi="Constantia"/>
              </w:rPr>
              <w:t>_</w:t>
            </w:r>
            <w:r w:rsidR="004E6E32">
              <w:rPr>
                <w:rFonts w:ascii="Constantia" w:eastAsia="HY견명조" w:hAnsi="Constantia"/>
              </w:rPr>
              <w:t>____</w:t>
            </w:r>
            <w:r w:rsidRPr="006D6873">
              <w:rPr>
                <w:rFonts w:ascii="Constantia" w:eastAsia="HY견명조" w:hAnsi="Constantia"/>
              </w:rPr>
              <w:t>_</w:t>
            </w:r>
            <w:r w:rsidRPr="006D6873">
              <w:rPr>
                <w:rFonts w:ascii="Constantia" w:eastAsia="HY견명조" w:hAnsi="Constantia"/>
              </w:rPr>
              <w:t>일부로</w:t>
            </w:r>
            <w:r w:rsidR="00BB14A5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회사를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퇴직하고자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proofErr w:type="spellStart"/>
            <w:r w:rsidRPr="006D6873">
              <w:rPr>
                <w:rFonts w:ascii="Constantia" w:eastAsia="HY견명조" w:hAnsi="Constantia"/>
              </w:rPr>
              <w:t>하</w:t>
            </w:r>
            <w:r w:rsidR="001B4C47">
              <w:rPr>
                <w:rFonts w:ascii="Constantia" w:eastAsia="HY견명조" w:hAnsi="Constantia" w:hint="eastAsia"/>
              </w:rPr>
              <w:t>오</w:t>
            </w:r>
            <w:r w:rsidRPr="006D6873">
              <w:rPr>
                <w:rFonts w:ascii="Constantia" w:eastAsia="HY견명조" w:hAnsi="Constantia"/>
              </w:rPr>
              <w:t>니</w:t>
            </w:r>
            <w:proofErr w:type="spellEnd"/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승인하여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주시기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바랍니다</w:t>
            </w:r>
            <w:r w:rsidRPr="006D6873">
              <w:rPr>
                <w:rFonts w:ascii="Constantia" w:eastAsia="HY견명조" w:hAnsi="Constantia"/>
              </w:rPr>
              <w:t xml:space="preserve">.  </w:t>
            </w:r>
          </w:p>
          <w:p w14:paraId="7F46FAA8" w14:textId="77777777" w:rsidR="006D6873" w:rsidRPr="006D6873" w:rsidRDefault="006D6873" w:rsidP="006D6873">
            <w:pPr>
              <w:spacing w:line="160" w:lineRule="exact"/>
              <w:ind w:leftChars="100" w:left="200"/>
              <w:rPr>
                <w:rFonts w:ascii="Constantia" w:eastAsia="HY견명조" w:hAnsi="Constantia"/>
              </w:rPr>
            </w:pPr>
          </w:p>
          <w:p w14:paraId="610AFC89" w14:textId="77777777" w:rsidR="006D6873" w:rsidRPr="006D6873" w:rsidRDefault="001B4C47" w:rsidP="006D6873">
            <w:pPr>
              <w:ind w:leftChars="100" w:left="200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Requestor/</w:t>
            </w:r>
            <w:r w:rsidRPr="006D6873">
              <w:rPr>
                <w:rFonts w:ascii="Constantia" w:eastAsia="HY견명조" w:hAnsi="Constantia"/>
              </w:rPr>
              <w:t>신청인</w:t>
            </w:r>
            <w:r w:rsidR="006D6873" w:rsidRPr="006D6873">
              <w:rPr>
                <w:rFonts w:ascii="Constantia" w:eastAsia="HY견명조" w:hAnsi="Constantia"/>
              </w:rPr>
              <w:t xml:space="preserve"> </w:t>
            </w:r>
          </w:p>
          <w:p w14:paraId="7D86F732" w14:textId="77777777" w:rsidR="006D6873" w:rsidRPr="007B5E58" w:rsidRDefault="006D6873" w:rsidP="006D6873">
            <w:pPr>
              <w:rPr>
                <w:rFonts w:ascii="Constantia" w:eastAsia="HY견명조" w:hAnsi="Constantia"/>
                <w:u w:val="single"/>
              </w:rPr>
            </w:pPr>
            <w:r w:rsidRPr="006D6873">
              <w:rPr>
                <w:rFonts w:ascii="Constantia" w:eastAsia="HY견명조" w:hAnsi="Constantia"/>
              </w:rPr>
              <w:t xml:space="preserve">                                                                                          </w:t>
            </w:r>
            <w:r w:rsidR="004E6E32">
              <w:rPr>
                <w:rFonts w:ascii="Constantia" w:eastAsia="HY견명조" w:hAnsi="Constantia"/>
              </w:rPr>
              <w:t>____</w:t>
            </w:r>
            <w:r w:rsidRPr="007B5E58">
              <w:rPr>
                <w:rFonts w:ascii="Constantia" w:eastAsia="HY견명조" w:hAnsi="Constantia"/>
                <w:u w:val="single"/>
              </w:rPr>
              <w:t>__________________________</w:t>
            </w:r>
            <w:r w:rsidR="004E6E32">
              <w:rPr>
                <w:rFonts w:ascii="Constantia" w:eastAsia="HY견명조" w:hAnsi="Constantia"/>
                <w:u w:val="single"/>
              </w:rPr>
              <w:t>________</w:t>
            </w:r>
            <w:r w:rsidRPr="007B5E58">
              <w:rPr>
                <w:rFonts w:ascii="Constantia" w:eastAsia="HY견명조" w:hAnsi="Constantia"/>
                <w:u w:val="single"/>
              </w:rPr>
              <w:t>_______</w:t>
            </w:r>
          </w:p>
          <w:p w14:paraId="3DC63ACA" w14:textId="77777777" w:rsidR="006D6873" w:rsidRPr="006D6873" w:rsidRDefault="006D6873" w:rsidP="006D6873">
            <w:pPr>
              <w:ind w:leftChars="100" w:left="200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 xml:space="preserve">                                                                                      Name </w:t>
            </w:r>
            <w:r w:rsidRPr="006D6873">
              <w:rPr>
                <w:rFonts w:ascii="Constantia" w:eastAsia="HY견명조" w:hAnsi="Constantia"/>
              </w:rPr>
              <w:t>성명</w:t>
            </w:r>
            <w:r w:rsidRPr="006D6873">
              <w:rPr>
                <w:rFonts w:ascii="Constantia" w:eastAsia="HY견명조" w:hAnsi="Constantia"/>
              </w:rPr>
              <w:t xml:space="preserve">            Signature </w:t>
            </w:r>
            <w:r w:rsidRPr="006D6873">
              <w:rPr>
                <w:rFonts w:ascii="Constantia" w:eastAsia="HY견명조" w:hAnsi="Constantia"/>
              </w:rPr>
              <w:t>서명</w:t>
            </w:r>
            <w:r w:rsidRPr="006D6873">
              <w:rPr>
                <w:rFonts w:ascii="Constantia" w:eastAsia="HY견명조" w:hAnsi="Constantia"/>
              </w:rPr>
              <w:t xml:space="preserve">             Date </w:t>
            </w:r>
            <w:r w:rsidRPr="006D6873">
              <w:rPr>
                <w:rFonts w:ascii="Constantia" w:eastAsia="HY견명조" w:hAnsi="Constantia"/>
              </w:rPr>
              <w:t>일자</w:t>
            </w:r>
          </w:p>
          <w:p w14:paraId="01339959" w14:textId="77777777" w:rsidR="008645CC" w:rsidRPr="008645CC" w:rsidRDefault="008645CC" w:rsidP="00523C77">
            <w:pPr>
              <w:rPr>
                <w:rFonts w:ascii="Constantia" w:eastAsia="HY견명조" w:hAnsi="Constantia" w:hint="eastAsia"/>
                <w:sz w:val="14"/>
                <w:szCs w:val="14"/>
              </w:rPr>
            </w:pPr>
          </w:p>
        </w:tc>
      </w:tr>
      <w:tr w:rsidR="00BB14A5" w:rsidRPr="006D6873" w14:paraId="571DFB7F" w14:textId="77777777" w:rsidTr="00BB14A5">
        <w:trPr>
          <w:cantSplit/>
          <w:trHeight w:val="4513"/>
        </w:trPr>
        <w:tc>
          <w:tcPr>
            <w:tcW w:w="10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C5298" w14:textId="4BB5EA64" w:rsidR="00BB14A5" w:rsidRPr="006D6873" w:rsidRDefault="00BB14A5" w:rsidP="006D6873">
            <w:pPr>
              <w:numPr>
                <w:ilvl w:val="0"/>
                <w:numId w:val="11"/>
              </w:numPr>
              <w:jc w:val="left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I will hand over my duties to my successor</w:t>
            </w:r>
            <w:r w:rsidR="00972B5D">
              <w:rPr>
                <w:rFonts w:ascii="Constantia" w:eastAsia="HY견명조" w:hAnsi="Constantia"/>
              </w:rPr>
              <w:t xml:space="preserve"> in an orderly fashion</w:t>
            </w:r>
            <w:r w:rsidRPr="006D6873">
              <w:rPr>
                <w:rFonts w:ascii="Constantia" w:eastAsia="HY견명조" w:hAnsi="Constantia"/>
              </w:rPr>
              <w:t xml:space="preserve">, return </w:t>
            </w:r>
            <w:r w:rsidR="00972B5D">
              <w:rPr>
                <w:rFonts w:ascii="Constantia" w:eastAsia="HY견명조" w:hAnsi="Constantia"/>
              </w:rPr>
              <w:t xml:space="preserve">all </w:t>
            </w:r>
            <w:r w:rsidRPr="006D6873">
              <w:rPr>
                <w:rFonts w:ascii="Constantia" w:eastAsia="HY견명조" w:hAnsi="Constantia"/>
              </w:rPr>
              <w:t>equipment, office supplies and documents, and work sincerely until the date of resignation.</w:t>
            </w:r>
            <w:r w:rsidRPr="006D6873">
              <w:rPr>
                <w:rFonts w:ascii="Constantia" w:eastAsia="HY견명조" w:hAnsi="Constantia"/>
              </w:rPr>
              <w:br/>
            </w:r>
            <w:r w:rsidRPr="006D6873">
              <w:rPr>
                <w:rFonts w:ascii="Constantia" w:eastAsia="HY견명조" w:hAnsi="Constantia"/>
              </w:rPr>
              <w:t>본인은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퇴직에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따른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업무인수인계</w:t>
            </w:r>
            <w:r w:rsidRPr="006D6873">
              <w:rPr>
                <w:rFonts w:ascii="Constantia" w:eastAsia="HY견명조" w:hAnsi="Constantia"/>
              </w:rPr>
              <w:t xml:space="preserve">, </w:t>
            </w:r>
            <w:r w:rsidRPr="006D6873">
              <w:rPr>
                <w:rFonts w:ascii="Constantia" w:eastAsia="HY견명조" w:hAnsi="Constantia"/>
              </w:rPr>
              <w:t>기타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보관중인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기기</w:t>
            </w:r>
            <w:r>
              <w:rPr>
                <w:rFonts w:ascii="Constantia" w:eastAsia="HY견명조" w:hAnsi="Constantia" w:hint="eastAs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및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비품</w:t>
            </w:r>
            <w:r w:rsidRPr="006D6873">
              <w:rPr>
                <w:rFonts w:ascii="Constantia" w:eastAsia="HY견명조" w:hAnsi="Constantia"/>
              </w:rPr>
              <w:t xml:space="preserve">, </w:t>
            </w:r>
            <w:r w:rsidRPr="006D6873">
              <w:rPr>
                <w:rFonts w:ascii="Constantia" w:eastAsia="HY견명조" w:hAnsi="Constantia"/>
              </w:rPr>
              <w:t>반납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등을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철저히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함과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아울러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최종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퇴직일까지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책임과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의무를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다하여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성실히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근무하겠습니다</w:t>
            </w:r>
            <w:r w:rsidRPr="006D6873">
              <w:rPr>
                <w:rFonts w:ascii="Constantia" w:eastAsia="HY견명조" w:hAnsi="Constantia"/>
              </w:rPr>
              <w:t xml:space="preserve">. </w:t>
            </w:r>
          </w:p>
          <w:p w14:paraId="45499E45" w14:textId="77777777" w:rsidR="00BB14A5" w:rsidRPr="006D6873" w:rsidRDefault="00BB14A5" w:rsidP="006D6873">
            <w:pPr>
              <w:spacing w:line="200" w:lineRule="exact"/>
              <w:ind w:left="720"/>
              <w:jc w:val="left"/>
              <w:rPr>
                <w:rFonts w:ascii="Constantia" w:eastAsia="HY견명조" w:hAnsi="Constantia"/>
              </w:rPr>
            </w:pPr>
          </w:p>
          <w:p w14:paraId="3449A7D7" w14:textId="1CEDCFDB" w:rsidR="00BB14A5" w:rsidRPr="006D6873" w:rsidRDefault="00BB14A5" w:rsidP="006D6873">
            <w:pPr>
              <w:numPr>
                <w:ilvl w:val="0"/>
                <w:numId w:val="11"/>
              </w:numPr>
              <w:jc w:val="left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 xml:space="preserve">I will observe the Company rules </w:t>
            </w:r>
            <w:r w:rsidR="00972B5D">
              <w:rPr>
                <w:rFonts w:ascii="Constantia" w:eastAsia="HY견명조" w:hAnsi="Constantia"/>
              </w:rPr>
              <w:t>related to</w:t>
            </w:r>
            <w:r w:rsidR="00972B5D"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 xml:space="preserve">resignation and keep all the Company secrets and the clients’ information confidential that I have achieved during my work. </w:t>
            </w:r>
            <w:r w:rsidRPr="006D6873">
              <w:rPr>
                <w:rFonts w:ascii="Constantia" w:eastAsia="HY견명조" w:hAnsi="Constantia"/>
              </w:rPr>
              <w:br/>
            </w:r>
            <w:r w:rsidRPr="006D6873">
              <w:rPr>
                <w:rFonts w:ascii="Constantia" w:eastAsia="HY견명조" w:hAnsi="Constantia"/>
              </w:rPr>
              <w:t>본인은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퇴직에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따른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제반절차를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성실히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준수할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것이며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재직하는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동안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취득한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회사의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제반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비밀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및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내부</w:t>
            </w:r>
            <w:r w:rsidRPr="006D6873">
              <w:rPr>
                <w:rFonts w:ascii="Constantia" w:eastAsia="HY견명조" w:hAnsi="Constantia"/>
              </w:rPr>
              <w:br/>
            </w:r>
            <w:r w:rsidRPr="006D6873">
              <w:rPr>
                <w:rFonts w:ascii="Constantia" w:eastAsia="HY견명조" w:hAnsi="Constantia"/>
              </w:rPr>
              <w:t>정보와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아울러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회사가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대행하는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광고주에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대한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모든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업무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기밀을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퇴직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후에도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누설하지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않겠습니다</w:t>
            </w:r>
            <w:r w:rsidRPr="006D6873">
              <w:rPr>
                <w:rFonts w:ascii="Constantia" w:eastAsia="HY견명조" w:hAnsi="Constantia"/>
              </w:rPr>
              <w:t xml:space="preserve">. </w:t>
            </w:r>
          </w:p>
          <w:p w14:paraId="08B8B6BB" w14:textId="77777777" w:rsidR="00BB14A5" w:rsidRPr="006D6873" w:rsidRDefault="00BB14A5" w:rsidP="006D6873">
            <w:pPr>
              <w:spacing w:line="200" w:lineRule="exact"/>
              <w:ind w:left="720"/>
              <w:jc w:val="left"/>
              <w:rPr>
                <w:rFonts w:ascii="Constantia" w:eastAsia="HY견명조" w:hAnsi="Constantia"/>
              </w:rPr>
            </w:pPr>
          </w:p>
          <w:p w14:paraId="3146CC52" w14:textId="377F425E" w:rsidR="00BB14A5" w:rsidRPr="006D6873" w:rsidRDefault="00BB14A5" w:rsidP="006D6873">
            <w:pPr>
              <w:numPr>
                <w:ilvl w:val="0"/>
                <w:numId w:val="11"/>
              </w:numPr>
              <w:jc w:val="left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If I violate any of above</w:t>
            </w:r>
            <w:r w:rsidR="001B4C47">
              <w:rPr>
                <w:rFonts w:ascii="Constantia" w:eastAsia="HY견명조" w:hAnsi="Constantia"/>
              </w:rPr>
              <w:t xml:space="preserve"> </w:t>
            </w:r>
            <w:r w:rsidR="001B4C47">
              <w:rPr>
                <w:rFonts w:ascii="Constantia" w:eastAsia="HY견명조" w:hAnsi="Constantia" w:hint="eastAsia"/>
              </w:rPr>
              <w:t>t</w:t>
            </w:r>
            <w:r w:rsidR="001B4C47">
              <w:rPr>
                <w:rFonts w:ascii="Constantia" w:eastAsia="HY견명조" w:hAnsi="Constantia"/>
              </w:rPr>
              <w:t>he</w:t>
            </w:r>
            <w:r w:rsidRPr="006D6873">
              <w:rPr>
                <w:rFonts w:ascii="Constantia" w:eastAsia="HY견명조" w:hAnsi="Constantia"/>
              </w:rPr>
              <w:t xml:space="preserve"> written here, I will have the legal </w:t>
            </w:r>
            <w:r w:rsidR="00972B5D" w:rsidRPr="006D6873">
              <w:rPr>
                <w:rFonts w:ascii="Constantia" w:eastAsia="HY견명조" w:hAnsi="Constantia"/>
              </w:rPr>
              <w:t>responsibilit</w:t>
            </w:r>
            <w:r w:rsidR="00972B5D">
              <w:rPr>
                <w:rFonts w:ascii="Constantia" w:eastAsia="HY견명조" w:hAnsi="Constantia"/>
              </w:rPr>
              <w:t>y</w:t>
            </w:r>
            <w:r w:rsidR="00972B5D"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 xml:space="preserve">and obligation to compensate for </w:t>
            </w:r>
            <w:r w:rsidR="00972B5D">
              <w:rPr>
                <w:rFonts w:ascii="Constantia" w:eastAsia="HY견명조" w:hAnsi="Constantia"/>
              </w:rPr>
              <w:t>any occurring</w:t>
            </w:r>
            <w:r w:rsidR="00972B5D"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damages</w:t>
            </w:r>
            <w:r w:rsidR="00972B5D">
              <w:rPr>
                <w:rFonts w:ascii="Constantia" w:eastAsia="HY견명조" w:hAnsi="Constantia"/>
              </w:rPr>
              <w:t xml:space="preserve"> resulting from the violations</w:t>
            </w:r>
            <w:r w:rsidRPr="006D6873">
              <w:rPr>
                <w:rFonts w:ascii="Constantia" w:eastAsia="HY견명조" w:hAnsi="Constantia"/>
              </w:rPr>
              <w:t>.</w:t>
            </w:r>
          </w:p>
          <w:p w14:paraId="04193BF6" w14:textId="77777777" w:rsidR="00BB14A5" w:rsidRPr="006D6873" w:rsidRDefault="00BB14A5" w:rsidP="006D6873">
            <w:pPr>
              <w:ind w:left="720"/>
              <w:jc w:val="left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만일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본인이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상기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사항을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위반하였을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경우에는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이유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여하를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막론하고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서약에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의거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법적인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책임을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지며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br/>
            </w:r>
            <w:r w:rsidRPr="006D6873">
              <w:rPr>
                <w:rFonts w:ascii="Constantia" w:eastAsia="HY견명조" w:hAnsi="Constantia"/>
              </w:rPr>
              <w:t>회사에서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요구하는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손해배상의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의무를</w:t>
            </w:r>
            <w:r w:rsidRPr="006D6873">
              <w:rPr>
                <w:rFonts w:ascii="Constantia" w:eastAsia="HY견명조" w:hAnsi="Constantia"/>
              </w:rPr>
              <w:t xml:space="preserve"> </w:t>
            </w:r>
            <w:r w:rsidRPr="006D6873">
              <w:rPr>
                <w:rFonts w:ascii="Constantia" w:eastAsia="HY견명조" w:hAnsi="Constantia"/>
              </w:rPr>
              <w:t>지겠습니다</w:t>
            </w:r>
            <w:r w:rsidRPr="006D6873">
              <w:rPr>
                <w:rFonts w:ascii="Constantia" w:eastAsia="HY견명조" w:hAnsi="Constantia"/>
              </w:rPr>
              <w:t xml:space="preserve">.    </w:t>
            </w:r>
          </w:p>
        </w:tc>
      </w:tr>
      <w:tr w:rsidR="006D6873" w:rsidRPr="006D6873" w14:paraId="61A952DD" w14:textId="77777777" w:rsidTr="00BA265B">
        <w:trPr>
          <w:cantSplit/>
          <w:trHeight w:val="5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461AA4" w14:textId="77777777" w:rsidR="006D6873" w:rsidRPr="006D6873" w:rsidRDefault="006D6873" w:rsidP="006D6873">
            <w:pPr>
              <w:jc w:val="center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Approval by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78E7D0" w14:textId="77777777" w:rsidR="006D6873" w:rsidRPr="006D6873" w:rsidRDefault="006D6873" w:rsidP="006D6873">
            <w:pPr>
              <w:jc w:val="center"/>
              <w:rPr>
                <w:rFonts w:ascii="Constantia" w:eastAsia="HY견명조" w:hAnsi="Constantia"/>
              </w:rPr>
            </w:pPr>
            <w:r>
              <w:rPr>
                <w:rFonts w:ascii="Constantia" w:eastAsia="HY견명조" w:hAnsi="Constantia"/>
              </w:rPr>
              <w:t>Head o</w:t>
            </w:r>
            <w:r w:rsidRPr="006D6873">
              <w:rPr>
                <w:rFonts w:ascii="Constantia" w:eastAsia="HY견명조" w:hAnsi="Constantia"/>
              </w:rPr>
              <w:t>f Department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961CF0F" w14:textId="77777777" w:rsidR="006D6873" w:rsidRPr="006D6873" w:rsidRDefault="006D6873" w:rsidP="006D6873">
            <w:pPr>
              <w:jc w:val="center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Management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14AA3" w14:textId="77777777" w:rsidR="006D6873" w:rsidRPr="006D6873" w:rsidRDefault="00053AA6" w:rsidP="00053AA6">
            <w:pPr>
              <w:jc w:val="center"/>
              <w:rPr>
                <w:rFonts w:ascii="Constantia" w:eastAsia="HY견명조" w:hAnsi="Constantia"/>
              </w:rPr>
            </w:pPr>
            <w:r>
              <w:rPr>
                <w:rFonts w:ascii="Constantia" w:eastAsia="HY견명조" w:hAnsi="Constantia" w:hint="eastAsia"/>
              </w:rPr>
              <w:t>Review</w:t>
            </w:r>
            <w:r w:rsidR="006D6873" w:rsidRPr="006D6873">
              <w:rPr>
                <w:rFonts w:ascii="Constantia" w:eastAsia="HY견명조" w:hAnsi="Constantia"/>
              </w:rPr>
              <w:t>ed  by HR</w:t>
            </w:r>
          </w:p>
        </w:tc>
      </w:tr>
      <w:tr w:rsidR="006D6873" w:rsidRPr="006D6873" w14:paraId="4C27EC21" w14:textId="77777777" w:rsidTr="008645CC">
        <w:trPr>
          <w:cantSplit/>
          <w:trHeight w:val="6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DCC7AB" w14:textId="77777777" w:rsidR="006D6873" w:rsidRPr="006D6873" w:rsidRDefault="006D6873" w:rsidP="006D6873">
            <w:pPr>
              <w:jc w:val="center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Signature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4CDBA" w14:textId="77777777" w:rsidR="006D6873" w:rsidRPr="006D6873" w:rsidRDefault="006D6873" w:rsidP="006D6873">
            <w:pPr>
              <w:ind w:left="240"/>
              <w:rPr>
                <w:rFonts w:ascii="Constantia" w:eastAsia="HY견명조" w:hAnsi="Constanti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533E9" w14:textId="77777777" w:rsidR="006D6873" w:rsidRPr="006D6873" w:rsidRDefault="006D6873" w:rsidP="006D6873">
            <w:pPr>
              <w:ind w:left="240"/>
              <w:rPr>
                <w:rFonts w:ascii="Constantia" w:eastAsia="HY견명조" w:hAnsi="Constantia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53B" w14:textId="77777777" w:rsidR="006D6873" w:rsidRPr="006D6873" w:rsidRDefault="006D6873" w:rsidP="006D6873">
            <w:pPr>
              <w:ind w:left="240"/>
              <w:rPr>
                <w:rFonts w:ascii="Constantia" w:eastAsia="HY견명조" w:hAnsi="Constantia"/>
              </w:rPr>
            </w:pPr>
          </w:p>
        </w:tc>
      </w:tr>
      <w:tr w:rsidR="006D6873" w:rsidRPr="006D6873" w14:paraId="751AF94B" w14:textId="77777777" w:rsidTr="00BA265B">
        <w:trPr>
          <w:cantSplit/>
          <w:trHeight w:val="5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9A83B5" w14:textId="77777777" w:rsidR="006D6873" w:rsidRPr="006D6873" w:rsidRDefault="006D6873" w:rsidP="006D6873">
            <w:pPr>
              <w:jc w:val="center"/>
              <w:rPr>
                <w:rFonts w:ascii="Constantia" w:eastAsia="HY견명조" w:hAnsi="Constantia"/>
              </w:rPr>
            </w:pPr>
            <w:r w:rsidRPr="006D6873">
              <w:rPr>
                <w:rFonts w:ascii="Constantia" w:eastAsia="HY견명조" w:hAnsi="Constantia"/>
              </w:rPr>
              <w:t>Date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BB88CC" w14:textId="77777777" w:rsidR="006D6873" w:rsidRPr="006D6873" w:rsidRDefault="006D6873" w:rsidP="006D6873">
            <w:pPr>
              <w:ind w:left="240"/>
              <w:rPr>
                <w:rFonts w:ascii="Constantia" w:eastAsia="HY견명조" w:hAnsi="Constantia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BF656" w14:textId="77777777" w:rsidR="006D6873" w:rsidRPr="006D6873" w:rsidRDefault="006D6873" w:rsidP="006D6873">
            <w:pPr>
              <w:ind w:left="240"/>
              <w:rPr>
                <w:rFonts w:ascii="Constantia" w:eastAsia="HY견명조" w:hAnsi="Constantia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47BD" w14:textId="77777777" w:rsidR="006D6873" w:rsidRPr="006D6873" w:rsidRDefault="006D6873" w:rsidP="006D6873">
            <w:pPr>
              <w:ind w:left="240"/>
              <w:rPr>
                <w:rFonts w:ascii="Constantia" w:eastAsia="HY견명조" w:hAnsi="Constantia"/>
              </w:rPr>
            </w:pPr>
          </w:p>
        </w:tc>
      </w:tr>
    </w:tbl>
    <w:p w14:paraId="26DAB812" w14:textId="3268D166" w:rsidR="0061060A" w:rsidRPr="008645CC" w:rsidRDefault="0061060A" w:rsidP="00DE649A">
      <w:pPr>
        <w:rPr>
          <w:rFonts w:ascii="HY견명조" w:eastAsia="HY견명조"/>
          <w:sz w:val="15"/>
          <w:szCs w:val="15"/>
        </w:rPr>
      </w:pPr>
    </w:p>
    <w:sectPr w:rsidR="0061060A" w:rsidRPr="008645CC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567" w:bottom="902" w:left="851" w:header="539" w:footer="380" w:gutter="0"/>
      <w:cols w:space="425"/>
      <w:docGrid w:type="line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7D09" w14:textId="77777777" w:rsidR="00A40D2B" w:rsidRDefault="00A40D2B">
      <w:r>
        <w:separator/>
      </w:r>
    </w:p>
  </w:endnote>
  <w:endnote w:type="continuationSeparator" w:id="0">
    <w:p w14:paraId="0DC45EFA" w14:textId="77777777" w:rsidR="00A40D2B" w:rsidRDefault="00A4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100"/>
      <w:gridCol w:w="800"/>
      <w:gridCol w:w="4600"/>
    </w:tblGrid>
    <w:tr w:rsidR="000D083B" w14:paraId="0FE5D7ED" w14:textId="77777777">
      <w:tc>
        <w:tcPr>
          <w:tcW w:w="5100" w:type="dxa"/>
        </w:tcPr>
        <w:p w14:paraId="267ABC8F" w14:textId="77777777" w:rsidR="000D083B" w:rsidRDefault="000D083B">
          <w:pPr>
            <w:pStyle w:val="a5"/>
            <w:rPr>
              <w:sz w:val="16"/>
            </w:rPr>
          </w:pPr>
          <w:r>
            <w:rPr>
              <w:kern w:val="0"/>
              <w:sz w:val="16"/>
            </w:rPr>
            <w:fldChar w:fldCharType="begin"/>
          </w:r>
          <w:r>
            <w:rPr>
              <w:kern w:val="0"/>
              <w:sz w:val="16"/>
            </w:rPr>
            <w:instrText xml:space="preserve"> FILENAME \p </w:instrText>
          </w:r>
          <w:r>
            <w:rPr>
              <w:kern w:val="0"/>
              <w:sz w:val="16"/>
            </w:rPr>
            <w:fldChar w:fldCharType="separate"/>
          </w:r>
          <w:r w:rsidR="007B5E58">
            <w:rPr>
              <w:rFonts w:hint="eastAsia"/>
              <w:noProof/>
              <w:kern w:val="0"/>
              <w:sz w:val="16"/>
            </w:rPr>
            <w:t>C:\Serviceplan Korea\1.Human Resource\Employee Documents\Mincheol Kim\</w:t>
          </w:r>
          <w:r w:rsidR="007B5E58">
            <w:rPr>
              <w:rFonts w:hint="eastAsia"/>
              <w:noProof/>
              <w:kern w:val="0"/>
              <w:sz w:val="16"/>
            </w:rPr>
            <w:t>김민철</w:t>
          </w:r>
          <w:r w:rsidR="007B5E58">
            <w:rPr>
              <w:rFonts w:hint="eastAsia"/>
              <w:noProof/>
              <w:kern w:val="0"/>
              <w:sz w:val="16"/>
            </w:rPr>
            <w:t>_ Final\</w:t>
          </w:r>
          <w:r w:rsidR="007B5E58">
            <w:rPr>
              <w:rFonts w:hint="eastAsia"/>
              <w:noProof/>
              <w:kern w:val="0"/>
              <w:sz w:val="16"/>
            </w:rPr>
            <w:t>김민철</w:t>
          </w:r>
          <w:r w:rsidR="007B5E58">
            <w:rPr>
              <w:rFonts w:hint="eastAsia"/>
              <w:noProof/>
              <w:kern w:val="0"/>
              <w:sz w:val="16"/>
            </w:rPr>
            <w:t>_</w:t>
          </w:r>
          <w:r w:rsidR="007B5E58">
            <w:rPr>
              <w:rFonts w:hint="eastAsia"/>
              <w:noProof/>
              <w:kern w:val="0"/>
              <w:sz w:val="16"/>
            </w:rPr>
            <w:t>사직서</w:t>
          </w:r>
          <w:r w:rsidR="007B5E58">
            <w:rPr>
              <w:rFonts w:hint="eastAsia"/>
              <w:noProof/>
              <w:kern w:val="0"/>
              <w:sz w:val="16"/>
            </w:rPr>
            <w:t>_NOV 22.doc</w:t>
          </w:r>
          <w:r>
            <w:rPr>
              <w:kern w:val="0"/>
              <w:sz w:val="16"/>
            </w:rPr>
            <w:fldChar w:fldCharType="end"/>
          </w:r>
        </w:p>
      </w:tc>
      <w:tc>
        <w:tcPr>
          <w:tcW w:w="800" w:type="dxa"/>
        </w:tcPr>
        <w:p w14:paraId="4DA08A92" w14:textId="77777777" w:rsidR="000D083B" w:rsidRDefault="000D083B">
          <w:pPr>
            <w:pStyle w:val="a5"/>
          </w:pPr>
        </w:p>
      </w:tc>
      <w:tc>
        <w:tcPr>
          <w:tcW w:w="4600" w:type="dxa"/>
        </w:tcPr>
        <w:p w14:paraId="22F0EDF7" w14:textId="77777777" w:rsidR="000D083B" w:rsidRDefault="000D083B">
          <w:pPr>
            <w:pStyle w:val="a5"/>
            <w:jc w:val="right"/>
          </w:pPr>
          <w:r>
            <w:rPr>
              <w:rFonts w:hint="eastAsia"/>
              <w:kern w:val="0"/>
            </w:rPr>
            <w:t xml:space="preserve">Printed on </w:t>
          </w:r>
          <w:r>
            <w:rPr>
              <w:kern w:val="0"/>
            </w:rPr>
            <w:t xml:space="preserve">: </w:t>
          </w:r>
          <w:r>
            <w:rPr>
              <w:kern w:val="0"/>
            </w:rPr>
            <w:fldChar w:fldCharType="begin"/>
          </w:r>
          <w:r>
            <w:rPr>
              <w:kern w:val="0"/>
            </w:rPr>
            <w:instrText xml:space="preserve"> PRINTDATE </w:instrText>
          </w:r>
          <w:r>
            <w:rPr>
              <w:kern w:val="0"/>
            </w:rPr>
            <w:fldChar w:fldCharType="separate"/>
          </w:r>
          <w:r w:rsidR="007B5E58">
            <w:rPr>
              <w:noProof/>
              <w:kern w:val="0"/>
            </w:rPr>
            <w:t>11/22/2017 1:59:00 AM</w:t>
          </w:r>
          <w:r>
            <w:rPr>
              <w:kern w:val="0"/>
            </w:rPr>
            <w:fldChar w:fldCharType="end"/>
          </w:r>
        </w:p>
      </w:tc>
    </w:tr>
  </w:tbl>
  <w:p w14:paraId="7F99659A" w14:textId="77777777" w:rsidR="000D083B" w:rsidRDefault="000D0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D6E5" w14:textId="77777777" w:rsidR="00A40D2B" w:rsidRDefault="00A40D2B">
      <w:r>
        <w:separator/>
      </w:r>
    </w:p>
  </w:footnote>
  <w:footnote w:type="continuationSeparator" w:id="0">
    <w:p w14:paraId="6F2F5DFE" w14:textId="77777777" w:rsidR="00A40D2B" w:rsidRDefault="00A4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B4FD" w14:textId="69DBAA15" w:rsidR="00E21E35" w:rsidRPr="00E21E35" w:rsidRDefault="00E21E35" w:rsidP="00C40300">
    <w:pPr>
      <w:widowControl/>
      <w:tabs>
        <w:tab w:val="center" w:pos="4252"/>
        <w:tab w:val="right" w:pos="10206"/>
      </w:tabs>
      <w:wordWrap/>
      <w:overflowPunct w:val="0"/>
      <w:autoSpaceDE w:val="0"/>
      <w:autoSpaceDN w:val="0"/>
      <w:adjustRightInd w:val="0"/>
      <w:snapToGrid w:val="0"/>
      <w:ind w:right="282"/>
      <w:jc w:val="left"/>
      <w:textAlignment w:val="baseline"/>
      <w:rPr>
        <w:rFonts w:ascii="Arial" w:hAnsi="Arial"/>
        <w:kern w:val="0"/>
      </w:rPr>
    </w:pPr>
    <w:r w:rsidRPr="00E21E35">
      <w:rPr>
        <w:rFonts w:ascii="Calibri" w:eastAsia="맑은 고딕" w:hAnsi="Calibri"/>
        <w:noProof/>
        <w:kern w:val="0"/>
        <w:sz w:val="22"/>
        <w:szCs w:val="22"/>
      </w:rPr>
      <w:t xml:space="preserve">                                        </w:t>
    </w:r>
    <w:r w:rsidR="00867C19">
      <w:rPr>
        <w:noProof/>
      </w:rPr>
      <w:drawing>
        <wp:inline distT="0" distB="0" distL="0" distR="0" wp14:anchorId="1860D599" wp14:editId="432EE120">
          <wp:extent cx="6659880" cy="977900"/>
          <wp:effectExtent l="0" t="0" r="762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1E35">
      <w:rPr>
        <w:rFonts w:ascii="Calibri" w:eastAsia="맑은 고딕" w:hAnsi="Calibri"/>
        <w:noProof/>
        <w:kern w:val="0"/>
        <w:sz w:val="22"/>
        <w:szCs w:val="22"/>
      </w:rPr>
      <w:t xml:space="preserve"> </w:t>
    </w:r>
  </w:p>
  <w:p w14:paraId="4BD91192" w14:textId="77777777" w:rsidR="000D083B" w:rsidRDefault="000D083B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900"/>
      <w:gridCol w:w="6900"/>
      <w:gridCol w:w="1700"/>
    </w:tblGrid>
    <w:tr w:rsidR="000D083B" w14:paraId="5B189C25" w14:textId="77777777">
      <w:trPr>
        <w:cantSplit/>
        <w:trHeight w:val="425"/>
      </w:trPr>
      <w:tc>
        <w:tcPr>
          <w:tcW w:w="190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C8312FD" w14:textId="7F1D403C" w:rsidR="000D083B" w:rsidRDefault="00972B5D">
          <w:pPr>
            <w:pStyle w:val="a4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742F8D6E" wp14:editId="12E53B36">
                <wp:extent cx="1123950" cy="247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7C4654" w14:textId="77777777" w:rsidR="000D083B" w:rsidRDefault="000D083B">
          <w:pPr>
            <w:pStyle w:val="a4"/>
            <w:jc w:val="center"/>
            <w:rPr>
              <w:rFonts w:ascii="Arial" w:hAnsi="Arial"/>
              <w:b/>
              <w:i/>
              <w:noProof/>
              <w:position w:val="-6"/>
              <w:sz w:val="24"/>
            </w:rPr>
          </w:pPr>
          <w:r>
            <w:rPr>
              <w:rFonts w:ascii="Arial" w:hAnsi="Arial" w:hint="eastAsia"/>
              <w:b/>
              <w:i/>
              <w:sz w:val="24"/>
            </w:rPr>
            <w:t>RBKR</w:t>
          </w:r>
        </w:p>
      </w:tc>
      <w:tc>
        <w:tcPr>
          <w:tcW w:w="690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9A2FD3A" w14:textId="77777777" w:rsidR="000D083B" w:rsidRDefault="000D083B">
          <w:pPr>
            <w:pStyle w:val="a4"/>
            <w:jc w:val="center"/>
            <w:rPr>
              <w:noProof/>
            </w:rPr>
          </w:pPr>
          <w:r>
            <w:rPr>
              <w:rFonts w:ascii="Arial" w:hAnsi="Arial"/>
              <w:b/>
              <w:noProof/>
              <w:color w:val="FF0000"/>
              <w:position w:val="-6"/>
            </w:rPr>
            <w:fldChar w:fldCharType="begin"/>
          </w:r>
          <w:r>
            <w:rPr>
              <w:rFonts w:ascii="Arial" w:hAnsi="Arial"/>
              <w:b/>
              <w:noProof/>
              <w:color w:val="FF0000"/>
              <w:position w:val="-6"/>
            </w:rPr>
            <w:instrText xml:space="preserve"> TITLE  \* MERGEFORMAT </w:instrText>
          </w:r>
          <w:r>
            <w:rPr>
              <w:rFonts w:ascii="Arial" w:hAnsi="Arial"/>
              <w:b/>
              <w:noProof/>
              <w:color w:val="FF0000"/>
              <w:position w:val="-6"/>
            </w:rPr>
            <w:fldChar w:fldCharType="separate"/>
          </w:r>
          <w:r w:rsidR="007B5E58">
            <w:rPr>
              <w:rFonts w:ascii="Arial" w:hAnsi="Arial"/>
              <w:b/>
              <w:noProof/>
              <w:color w:val="FF0000"/>
              <w:position w:val="-6"/>
            </w:rPr>
            <w:t>Job Description</w:t>
          </w:r>
          <w:r>
            <w:rPr>
              <w:rFonts w:ascii="Arial" w:hAnsi="Arial"/>
              <w:b/>
              <w:noProof/>
              <w:color w:val="FF0000"/>
              <w:position w:val="-6"/>
            </w:rPr>
            <w:fldChar w:fldCharType="end"/>
          </w:r>
          <w:r>
            <w:rPr>
              <w:rFonts w:ascii="Arial" w:hAnsi="Arial" w:hint="eastAsia"/>
              <w:b/>
              <w:noProof/>
              <w:color w:val="800000"/>
              <w:position w:val="-6"/>
            </w:rPr>
            <w:br/>
          </w:r>
          <w:r>
            <w:rPr>
              <w:rFonts w:ascii="Arial" w:hAnsi="Arial"/>
              <w:b/>
              <w:noProof/>
              <w:color w:val="FF0000"/>
              <w:sz w:val="24"/>
            </w:rPr>
            <w:fldChar w:fldCharType="begin"/>
          </w:r>
          <w:r>
            <w:rPr>
              <w:rFonts w:ascii="Arial" w:hAnsi="Arial"/>
              <w:b/>
              <w:noProof/>
              <w:color w:val="FF0000"/>
              <w:sz w:val="24"/>
            </w:rPr>
            <w:instrText xml:space="preserve"> SUBJECT  \* MERGEFORMAT </w:instrText>
          </w:r>
          <w:r>
            <w:rPr>
              <w:rFonts w:ascii="Arial" w:hAnsi="Arial"/>
              <w:b/>
              <w:noProof/>
              <w:color w:val="FF0000"/>
              <w:sz w:val="22"/>
            </w:rPr>
            <w:fldChar w:fldCharType="end"/>
          </w:r>
          <w:r>
            <w:rPr>
              <w:rFonts w:ascii="Arial" w:hAnsi="Arial" w:hint="eastAsia"/>
              <w:b/>
              <w:noProof/>
              <w:color w:val="FF0000"/>
              <w:sz w:val="22"/>
            </w:rPr>
            <w:br/>
          </w:r>
          <w:r>
            <w:rPr>
              <w:rFonts w:ascii="Arial" w:hAnsi="Arial"/>
              <w:b/>
              <w:noProof/>
              <w:color w:val="FF0000"/>
              <w:sz w:val="22"/>
            </w:rPr>
            <w:fldChar w:fldCharType="begin"/>
          </w:r>
          <w:r>
            <w:rPr>
              <w:rFonts w:ascii="Arial" w:hAnsi="Arial"/>
              <w:b/>
              <w:noProof/>
              <w:color w:val="FF0000"/>
              <w:sz w:val="22"/>
            </w:rPr>
            <w:instrText xml:space="preserve"> KEYWORDS  \* MERGEFORMAT </w:instrText>
          </w:r>
          <w:r>
            <w:rPr>
              <w:rFonts w:ascii="Arial" w:hAnsi="Arial"/>
              <w:b/>
              <w:noProof/>
              <w:color w:val="FF0000"/>
              <w:sz w:val="22"/>
            </w:rPr>
            <w:fldChar w:fldCharType="separate"/>
          </w:r>
          <w:r w:rsidR="007B5E58" w:rsidRPr="007B5E58">
            <w:rPr>
              <w:rFonts w:ascii="바탕" w:eastAsia="바탕" w:hAnsi="바탕" w:cs="바탕" w:hint="eastAsia"/>
              <w:b/>
              <w:noProof/>
              <w:color w:val="FF0000"/>
              <w:sz w:val="22"/>
            </w:rPr>
            <w:t>개인별</w:t>
          </w:r>
          <w:r w:rsidR="007B5E58">
            <w:rPr>
              <w:rFonts w:ascii="Arial" w:hAnsi="Arial" w:hint="eastAsia"/>
              <w:b/>
              <w:noProof/>
              <w:color w:val="FF0000"/>
              <w:sz w:val="22"/>
            </w:rPr>
            <w:t xml:space="preserve"> </w:t>
          </w:r>
          <w:r w:rsidR="007B5E58" w:rsidRPr="007B5E58">
            <w:rPr>
              <w:rFonts w:ascii="바탕" w:eastAsia="바탕" w:hAnsi="바탕" w:cs="바탕" w:hint="eastAsia"/>
              <w:b/>
              <w:noProof/>
              <w:color w:val="FF0000"/>
              <w:sz w:val="22"/>
            </w:rPr>
            <w:t>업무</w:t>
          </w:r>
          <w:r w:rsidR="007B5E58">
            <w:rPr>
              <w:rFonts w:ascii="Arial" w:hAnsi="Arial" w:hint="eastAsia"/>
              <w:b/>
              <w:noProof/>
              <w:color w:val="FF0000"/>
              <w:sz w:val="22"/>
            </w:rPr>
            <w:t xml:space="preserve"> </w:t>
          </w:r>
          <w:r w:rsidR="007B5E58" w:rsidRPr="007B5E58">
            <w:rPr>
              <w:rFonts w:ascii="바탕" w:eastAsia="바탕" w:hAnsi="바탕" w:cs="바탕" w:hint="eastAsia"/>
              <w:b/>
              <w:noProof/>
              <w:color w:val="FF0000"/>
              <w:sz w:val="22"/>
            </w:rPr>
            <w:t>분장</w:t>
          </w:r>
          <w:r>
            <w:rPr>
              <w:rFonts w:ascii="Arial" w:hAnsi="Arial"/>
              <w:b/>
              <w:noProof/>
              <w:color w:val="FF0000"/>
              <w:sz w:val="22"/>
            </w:rPr>
            <w:fldChar w:fldCharType="end"/>
          </w:r>
        </w:p>
      </w:tc>
      <w:tc>
        <w:tcPr>
          <w:tcW w:w="170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1CD96587" w14:textId="77777777" w:rsidR="000D083B" w:rsidRDefault="000D083B">
          <w:pPr>
            <w:pStyle w:val="a4"/>
            <w:jc w:val="center"/>
            <w:rPr>
              <w:rFonts w:ascii="Arial" w:hAnsi="Arial"/>
              <w:noProof/>
              <w:position w:val="-6"/>
              <w:sz w:val="16"/>
            </w:rPr>
          </w:pPr>
          <w:r>
            <w:rPr>
              <w:rFonts w:ascii="Arial" w:hAnsi="Arial"/>
              <w:noProof/>
              <w:sz w:val="16"/>
            </w:rPr>
            <w:t>PAGE</w:t>
          </w:r>
          <w:r>
            <w:rPr>
              <w:rFonts w:ascii="Arial" w:hAnsi="Arial" w:hint="eastAsia"/>
              <w:noProof/>
              <w:sz w:val="16"/>
            </w:rPr>
            <w:t xml:space="preserve"> </w:t>
          </w:r>
          <w:r>
            <w:rPr>
              <w:rFonts w:ascii="Arial" w:hAnsi="Arial"/>
              <w:b/>
              <w:noProof/>
              <w:color w:val="FF0000"/>
            </w:rPr>
            <w:fldChar w:fldCharType="begin"/>
          </w:r>
          <w:r>
            <w:rPr>
              <w:rFonts w:ascii="Arial" w:hAnsi="Arial"/>
              <w:b/>
              <w:noProof/>
              <w:color w:val="FF0000"/>
            </w:rPr>
            <w:instrText xml:space="preserve"> PAGE \* Arabic </w:instrText>
          </w:r>
          <w:r>
            <w:rPr>
              <w:rFonts w:ascii="Arial" w:hAnsi="Arial"/>
              <w:b/>
              <w:noProof/>
              <w:color w:val="FF0000"/>
            </w:rPr>
            <w:fldChar w:fldCharType="separate"/>
          </w:r>
          <w:r>
            <w:rPr>
              <w:rFonts w:ascii="Arial" w:hAnsi="Arial"/>
              <w:b/>
              <w:noProof/>
              <w:color w:val="FF0000"/>
            </w:rPr>
            <w:t>2</w:t>
          </w:r>
          <w:r>
            <w:rPr>
              <w:rFonts w:ascii="Arial" w:hAnsi="Arial"/>
              <w:b/>
              <w:noProof/>
              <w:color w:val="FF0000"/>
            </w:rPr>
            <w:fldChar w:fldCharType="end"/>
          </w:r>
          <w:r>
            <w:rPr>
              <w:rFonts w:ascii="Arial" w:hAnsi="Arial" w:hint="eastAsia"/>
              <w:noProof/>
            </w:rPr>
            <w:t xml:space="preserve"> </w:t>
          </w:r>
          <w:r>
            <w:rPr>
              <w:rFonts w:ascii="Arial" w:hAnsi="Arial"/>
              <w:noProof/>
              <w:sz w:val="16"/>
            </w:rPr>
            <w:t>OF</w:t>
          </w:r>
          <w:r>
            <w:rPr>
              <w:rFonts w:ascii="Arial" w:hAnsi="Arial" w:hint="eastAsia"/>
              <w:noProof/>
              <w:sz w:val="16"/>
            </w:rPr>
            <w:t xml:space="preserve"> </w:t>
          </w:r>
          <w:r>
            <w:rPr>
              <w:rFonts w:ascii="Arial" w:hAnsi="Arial"/>
              <w:noProof/>
              <w:color w:val="FF0000"/>
            </w:rPr>
            <w:fldChar w:fldCharType="begin"/>
          </w:r>
          <w:r>
            <w:rPr>
              <w:rFonts w:ascii="Arial" w:hAnsi="Arial"/>
              <w:noProof/>
              <w:color w:val="FF0000"/>
            </w:rPr>
            <w:instrText xml:space="preserve"> NUMPAGES \* Arabic </w:instrText>
          </w:r>
          <w:r>
            <w:rPr>
              <w:rFonts w:ascii="Arial" w:hAnsi="Arial"/>
              <w:noProof/>
              <w:color w:val="FF0000"/>
            </w:rPr>
            <w:fldChar w:fldCharType="separate"/>
          </w:r>
          <w:r w:rsidR="007B5E58">
            <w:rPr>
              <w:rFonts w:ascii="Arial" w:hAnsi="Arial"/>
              <w:noProof/>
              <w:color w:val="FF0000"/>
            </w:rPr>
            <w:t>1</w:t>
          </w:r>
          <w:r>
            <w:rPr>
              <w:rFonts w:ascii="Arial" w:hAnsi="Arial"/>
              <w:noProof/>
              <w:color w:val="FF0000"/>
            </w:rPr>
            <w:fldChar w:fldCharType="end"/>
          </w:r>
        </w:p>
      </w:tc>
    </w:tr>
    <w:tr w:rsidR="000D083B" w14:paraId="687731AC" w14:textId="77777777">
      <w:trPr>
        <w:cantSplit/>
        <w:trHeight w:val="165"/>
      </w:trPr>
      <w:tc>
        <w:tcPr>
          <w:tcW w:w="190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A2B28CE" w14:textId="77777777" w:rsidR="000D083B" w:rsidRDefault="000D083B">
          <w:pPr>
            <w:pStyle w:val="a4"/>
            <w:jc w:val="center"/>
            <w:rPr>
              <w:rFonts w:ascii="Arial" w:hAnsi="Arial"/>
            </w:rPr>
          </w:pPr>
        </w:p>
      </w:tc>
      <w:tc>
        <w:tcPr>
          <w:tcW w:w="690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4C96038" w14:textId="77777777" w:rsidR="000D083B" w:rsidRDefault="000D083B">
          <w:pPr>
            <w:pStyle w:val="a4"/>
            <w:jc w:val="center"/>
            <w:rPr>
              <w:rFonts w:ascii="Arial" w:hAnsi="Arial"/>
              <w:b/>
              <w:noProof/>
              <w:color w:val="FF0000"/>
              <w:position w:val="-6"/>
            </w:rPr>
          </w:pPr>
        </w:p>
      </w:tc>
      <w:tc>
        <w:tcPr>
          <w:tcW w:w="170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7D2812" w14:textId="77777777" w:rsidR="000D083B" w:rsidRDefault="000D083B">
          <w:pPr>
            <w:pStyle w:val="a4"/>
            <w:jc w:val="center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fldChar w:fldCharType="begin"/>
          </w:r>
          <w:r>
            <w:rPr>
              <w:rFonts w:ascii="Arial" w:hAnsi="Arial"/>
              <w:b/>
              <w:noProof/>
              <w:sz w:val="18"/>
            </w:rPr>
            <w:instrText xml:space="preserve"> COMMENTS  \* MERGEFORMAT </w:instrText>
          </w:r>
          <w:r>
            <w:rPr>
              <w:rFonts w:ascii="Arial" w:hAnsi="Arial"/>
              <w:b/>
              <w:noProof/>
              <w:sz w:val="18"/>
            </w:rPr>
            <w:fldChar w:fldCharType="separate"/>
          </w:r>
          <w:r w:rsidR="007B5E58">
            <w:rPr>
              <w:rFonts w:ascii="Arial" w:hAnsi="Arial"/>
              <w:b/>
              <w:noProof/>
              <w:sz w:val="18"/>
            </w:rPr>
            <w:t>F401G01</w:t>
          </w:r>
          <w:r>
            <w:rPr>
              <w:rFonts w:ascii="Arial" w:hAnsi="Arial"/>
              <w:b/>
              <w:noProof/>
              <w:sz w:val="18"/>
            </w:rPr>
            <w:fldChar w:fldCharType="end"/>
          </w:r>
        </w:p>
      </w:tc>
    </w:tr>
  </w:tbl>
  <w:p w14:paraId="3FB98C7E" w14:textId="77777777" w:rsidR="000D083B" w:rsidRDefault="000D08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11674A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1" w15:restartNumberingAfterBreak="0">
    <w:nsid w:val="027B4A71"/>
    <w:multiLevelType w:val="multilevel"/>
    <w:tmpl w:val="3ED62A6C"/>
    <w:lvl w:ilvl="0">
      <w:start w:val="1"/>
      <w:numFmt w:val="decimal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124F166F"/>
    <w:multiLevelType w:val="multilevel"/>
    <w:tmpl w:val="00C83938"/>
    <w:lvl w:ilvl="0">
      <w:start w:val="1"/>
      <w:numFmt w:val="decimal"/>
      <w:pStyle w:val="QSTL2x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QSTL2x"/>
      <w:lvlText w:val="2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2D902B72"/>
    <w:multiLevelType w:val="hybridMultilevel"/>
    <w:tmpl w:val="E454316E"/>
    <w:lvl w:ilvl="0" w:tplc="B9B84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F77"/>
    <w:multiLevelType w:val="multilevel"/>
    <w:tmpl w:val="002CE2CC"/>
    <w:lvl w:ilvl="0">
      <w:start w:val="1"/>
      <w:numFmt w:val="decimal"/>
      <w:pStyle w:val="3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2FB8572E"/>
    <w:multiLevelType w:val="multilevel"/>
    <w:tmpl w:val="8A64BD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QSTL5x"/>
      <w:lvlText w:val="5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3A6A26C2"/>
    <w:multiLevelType w:val="multilevel"/>
    <w:tmpl w:val="80AA862A"/>
    <w:lvl w:ilvl="0">
      <w:start w:val="1"/>
      <w:numFmt w:val="decimal"/>
      <w:pStyle w:val="2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41FA46F2"/>
    <w:multiLevelType w:val="multilevel"/>
    <w:tmpl w:val="CD7238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QSTL1x"/>
      <w:lvlText w:val="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64E20C27"/>
    <w:multiLevelType w:val="multilevel"/>
    <w:tmpl w:val="55669D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QSTL4x"/>
      <w:lvlText w:val="4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6BF56A72"/>
    <w:multiLevelType w:val="multilevel"/>
    <w:tmpl w:val="5C86D3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QSTL3x"/>
      <w:lvlText w:val="3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6E3C4A1E"/>
    <w:multiLevelType w:val="singleLevel"/>
    <w:tmpl w:val="98C2B142"/>
    <w:lvl w:ilvl="0">
      <w:start w:val="1"/>
      <w:numFmt w:val="decimal"/>
      <w:pStyle w:val="QSTLx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6"/>
    <w:rsid w:val="00053AA6"/>
    <w:rsid w:val="000707A7"/>
    <w:rsid w:val="000A44FA"/>
    <w:rsid w:val="000C78D0"/>
    <w:rsid w:val="000D083B"/>
    <w:rsid w:val="000D3923"/>
    <w:rsid w:val="000E5508"/>
    <w:rsid w:val="00114BDE"/>
    <w:rsid w:val="00185218"/>
    <w:rsid w:val="00195FE4"/>
    <w:rsid w:val="001B4C47"/>
    <w:rsid w:val="001C50FE"/>
    <w:rsid w:val="0028220F"/>
    <w:rsid w:val="0028798D"/>
    <w:rsid w:val="002A078C"/>
    <w:rsid w:val="002C0CA1"/>
    <w:rsid w:val="002C625B"/>
    <w:rsid w:val="002D7045"/>
    <w:rsid w:val="002F5DA1"/>
    <w:rsid w:val="00345DA2"/>
    <w:rsid w:val="003855AB"/>
    <w:rsid w:val="003A557E"/>
    <w:rsid w:val="003E2D2F"/>
    <w:rsid w:val="003F2F06"/>
    <w:rsid w:val="00431DB3"/>
    <w:rsid w:val="00455A52"/>
    <w:rsid w:val="0047112A"/>
    <w:rsid w:val="00496905"/>
    <w:rsid w:val="004E6E32"/>
    <w:rsid w:val="00523C77"/>
    <w:rsid w:val="00567D9B"/>
    <w:rsid w:val="005C05DB"/>
    <w:rsid w:val="005D16F3"/>
    <w:rsid w:val="005E0B6E"/>
    <w:rsid w:val="005F0D4D"/>
    <w:rsid w:val="005F2F40"/>
    <w:rsid w:val="0060486F"/>
    <w:rsid w:val="0061060A"/>
    <w:rsid w:val="00623307"/>
    <w:rsid w:val="00664391"/>
    <w:rsid w:val="00677C53"/>
    <w:rsid w:val="006A0F81"/>
    <w:rsid w:val="006C6102"/>
    <w:rsid w:val="006D53C5"/>
    <w:rsid w:val="006D6873"/>
    <w:rsid w:val="00751344"/>
    <w:rsid w:val="007B2ECC"/>
    <w:rsid w:val="007B5E58"/>
    <w:rsid w:val="007E5F60"/>
    <w:rsid w:val="0082651F"/>
    <w:rsid w:val="00832D28"/>
    <w:rsid w:val="00846FFB"/>
    <w:rsid w:val="008616F2"/>
    <w:rsid w:val="008645CC"/>
    <w:rsid w:val="0086788F"/>
    <w:rsid w:val="00867C19"/>
    <w:rsid w:val="008C526D"/>
    <w:rsid w:val="008E59D1"/>
    <w:rsid w:val="0094093C"/>
    <w:rsid w:val="00972B5D"/>
    <w:rsid w:val="009A4504"/>
    <w:rsid w:val="009D2B1E"/>
    <w:rsid w:val="009F4D66"/>
    <w:rsid w:val="00A17352"/>
    <w:rsid w:val="00A17CBF"/>
    <w:rsid w:val="00A40D2B"/>
    <w:rsid w:val="00A735DD"/>
    <w:rsid w:val="00A8259A"/>
    <w:rsid w:val="00AA0DFC"/>
    <w:rsid w:val="00AD4174"/>
    <w:rsid w:val="00B4078D"/>
    <w:rsid w:val="00B74F91"/>
    <w:rsid w:val="00B8303E"/>
    <w:rsid w:val="00BA265B"/>
    <w:rsid w:val="00BB07FF"/>
    <w:rsid w:val="00BB14A5"/>
    <w:rsid w:val="00BF482E"/>
    <w:rsid w:val="00C02576"/>
    <w:rsid w:val="00C23A12"/>
    <w:rsid w:val="00C31B13"/>
    <w:rsid w:val="00C40300"/>
    <w:rsid w:val="00C53B66"/>
    <w:rsid w:val="00C550AF"/>
    <w:rsid w:val="00C82075"/>
    <w:rsid w:val="00CC19BD"/>
    <w:rsid w:val="00D32872"/>
    <w:rsid w:val="00DE649A"/>
    <w:rsid w:val="00E13CB3"/>
    <w:rsid w:val="00E21E35"/>
    <w:rsid w:val="00E94992"/>
    <w:rsid w:val="00EF4E8F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92FD5"/>
  <w15:chartTrackingRefBased/>
  <w15:docId w15:val="{BCAF04D3-CA2D-4DC9-AFB3-6EBBBA3C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체" w:hAnsi="Arial"/>
      <w:b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돋움체" w:hAnsi="Arial"/>
      <w:b/>
      <w:sz w:val="22"/>
    </w:rPr>
  </w:style>
  <w:style w:type="paragraph" w:styleId="30">
    <w:name w:val="heading 3"/>
    <w:basedOn w:val="a"/>
    <w:next w:val="a0"/>
    <w:qFormat/>
    <w:pPr>
      <w:keepNext/>
      <w:ind w:left="851"/>
      <w:outlineLvl w:val="2"/>
    </w:pPr>
    <w:rPr>
      <w:rFonts w:ascii="Arial" w:eastAsia="돋움체" w:hAnsi="Arial"/>
    </w:rPr>
  </w:style>
  <w:style w:type="paragraph" w:styleId="40">
    <w:name w:val="heading 4"/>
    <w:basedOn w:val="a"/>
    <w:next w:val="a0"/>
    <w:qFormat/>
    <w:pPr>
      <w:keepNext/>
      <w:widowControl/>
      <w:wordWrap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color w:val="FFFF00"/>
      <w:kern w:val="0"/>
      <w:sz w:val="144"/>
    </w:rPr>
  </w:style>
  <w:style w:type="paragraph" w:styleId="5">
    <w:name w:val="heading 5"/>
    <w:basedOn w:val="a"/>
    <w:next w:val="a"/>
    <w:qFormat/>
    <w:pPr>
      <w:keepNext/>
      <w:widowControl/>
      <w:wordWrap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Arial" w:hAnsi="Arial"/>
      <w:b/>
      <w:kern w:val="0"/>
      <w:sz w:val="24"/>
      <w:u w:val="single"/>
    </w:rPr>
  </w:style>
  <w:style w:type="paragraph" w:styleId="6">
    <w:name w:val="heading 6"/>
    <w:basedOn w:val="a"/>
    <w:next w:val="a"/>
    <w:qFormat/>
    <w:pPr>
      <w:keepNext/>
      <w:widowControl/>
      <w:wordWrap/>
      <w:overflowPunct w:val="0"/>
      <w:autoSpaceDE w:val="0"/>
      <w:autoSpaceDN w:val="0"/>
      <w:adjustRightInd w:val="0"/>
      <w:jc w:val="left"/>
      <w:textAlignment w:val="baseline"/>
      <w:outlineLvl w:val="5"/>
    </w:pPr>
    <w:rPr>
      <w:rFonts w:ascii="Arial" w:hAnsi="Arial"/>
      <w:b/>
      <w:noProof/>
      <w:kern w:val="0"/>
      <w:sz w:val="22"/>
      <w:u w:val="single"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Arial" w:hAnsi="Arial"/>
      <w:sz w:val="16"/>
    </w:rPr>
  </w:style>
  <w:style w:type="paragraph" w:styleId="8">
    <w:name w:val="heading 8"/>
    <w:basedOn w:val="a"/>
    <w:next w:val="a"/>
    <w:qFormat/>
    <w:pPr>
      <w:keepNext/>
      <w:ind w:firstLine="120"/>
      <w:outlineLvl w:val="7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851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돋움체" w:hAnsi="Arial"/>
    </w:rPr>
  </w:style>
  <w:style w:type="character" w:styleId="a8">
    <w:name w:val="Hyperlink"/>
    <w:rPr>
      <w:color w:val="0000FF"/>
      <w:u w:val="single"/>
    </w:rPr>
  </w:style>
  <w:style w:type="paragraph" w:styleId="20">
    <w:name w:val="List Number 2"/>
    <w:basedOn w:val="a"/>
    <w:pPr>
      <w:numPr>
        <w:numId w:val="2"/>
      </w:numPr>
    </w:pPr>
  </w:style>
  <w:style w:type="paragraph" w:styleId="a9">
    <w:name w:val="Title"/>
    <w:basedOn w:val="a"/>
    <w:qFormat/>
    <w:pPr>
      <w:spacing w:before="240" w:after="120"/>
      <w:jc w:val="center"/>
      <w:outlineLvl w:val="0"/>
    </w:pPr>
    <w:rPr>
      <w:rFonts w:ascii="Arial" w:eastAsia="돋움체" w:hAnsi="Arial"/>
      <w:b/>
      <w:sz w:val="32"/>
    </w:rPr>
  </w:style>
  <w:style w:type="paragraph" w:customStyle="1" w:styleId="QSTLx">
    <w:name w:val="QS_TL_x"/>
    <w:basedOn w:val="a9"/>
    <w:next w:val="QStext"/>
    <w:pPr>
      <w:numPr>
        <w:numId w:val="5"/>
      </w:numPr>
      <w:tabs>
        <w:tab w:val="clear" w:pos="425"/>
        <w:tab w:val="left" w:pos="992"/>
      </w:tabs>
      <w:adjustRightInd w:val="0"/>
      <w:snapToGrid w:val="0"/>
      <w:spacing w:before="360"/>
      <w:ind w:left="0" w:firstLine="0"/>
      <w:jc w:val="left"/>
    </w:pPr>
    <w:rPr>
      <w:sz w:val="24"/>
    </w:rPr>
  </w:style>
  <w:style w:type="paragraph" w:customStyle="1" w:styleId="QSTL1x">
    <w:name w:val="QS_TL_1x"/>
    <w:basedOn w:val="QSTLx"/>
    <w:next w:val="QStext"/>
    <w:pPr>
      <w:numPr>
        <w:ilvl w:val="1"/>
        <w:numId w:val="10"/>
      </w:numPr>
      <w:tabs>
        <w:tab w:val="clear" w:pos="567"/>
      </w:tabs>
      <w:spacing w:before="240"/>
      <w:ind w:left="0" w:firstLine="0"/>
      <w:outlineLvl w:val="1"/>
    </w:pPr>
    <w:rPr>
      <w:sz w:val="22"/>
    </w:rPr>
  </w:style>
  <w:style w:type="paragraph" w:styleId="3">
    <w:name w:val="List Number 3"/>
    <w:aliases w:val="번호  3"/>
    <w:basedOn w:val="a"/>
    <w:pPr>
      <w:numPr>
        <w:numId w:val="3"/>
      </w:numPr>
    </w:pPr>
  </w:style>
  <w:style w:type="character" w:styleId="aa">
    <w:name w:val="FollowedHyperlink"/>
    <w:rPr>
      <w:color w:val="800080"/>
      <w:u w:val="single"/>
    </w:rPr>
  </w:style>
  <w:style w:type="paragraph" w:styleId="4">
    <w:name w:val="List Number 4"/>
    <w:basedOn w:val="a"/>
    <w:pPr>
      <w:numPr>
        <w:numId w:val="4"/>
      </w:numPr>
    </w:pPr>
  </w:style>
  <w:style w:type="paragraph" w:styleId="ab">
    <w:name w:val="Body Text"/>
    <w:basedOn w:val="a"/>
    <w:pPr>
      <w:spacing w:after="180"/>
    </w:pPr>
  </w:style>
  <w:style w:type="paragraph" w:customStyle="1" w:styleId="QSTL2x">
    <w:name w:val="QS_TL_2x"/>
    <w:basedOn w:val="QSTL1x"/>
    <w:next w:val="QStext"/>
    <w:pPr>
      <w:numPr>
        <w:numId w:val="6"/>
      </w:numPr>
      <w:tabs>
        <w:tab w:val="clear" w:pos="567"/>
      </w:tabs>
      <w:ind w:left="0" w:firstLine="0"/>
    </w:pPr>
  </w:style>
  <w:style w:type="paragraph" w:customStyle="1" w:styleId="QSTL3x">
    <w:name w:val="QS_TL_3x"/>
    <w:basedOn w:val="QSTL1x"/>
    <w:next w:val="QStext"/>
    <w:pPr>
      <w:numPr>
        <w:numId w:val="7"/>
      </w:numPr>
      <w:tabs>
        <w:tab w:val="clear" w:pos="567"/>
      </w:tabs>
      <w:ind w:left="0" w:firstLine="0"/>
    </w:pPr>
  </w:style>
  <w:style w:type="paragraph" w:customStyle="1" w:styleId="QSTL4x">
    <w:name w:val="QS_TL_4x"/>
    <w:basedOn w:val="QSTL1x"/>
    <w:next w:val="QStext"/>
    <w:pPr>
      <w:numPr>
        <w:numId w:val="8"/>
      </w:numPr>
      <w:tabs>
        <w:tab w:val="clear" w:pos="567"/>
      </w:tabs>
      <w:ind w:left="0" w:firstLine="0"/>
    </w:pPr>
  </w:style>
  <w:style w:type="paragraph" w:customStyle="1" w:styleId="QSTL5x">
    <w:name w:val="QS_TL_5x"/>
    <w:basedOn w:val="QSTL1x"/>
    <w:next w:val="QStext"/>
    <w:pPr>
      <w:numPr>
        <w:numId w:val="9"/>
      </w:numPr>
      <w:tabs>
        <w:tab w:val="clear" w:pos="567"/>
      </w:tabs>
      <w:ind w:left="0" w:firstLine="0"/>
    </w:pPr>
  </w:style>
  <w:style w:type="paragraph" w:customStyle="1" w:styleId="QStext">
    <w:name w:val="QS_text"/>
    <w:basedOn w:val="ab"/>
    <w:pPr>
      <w:adjustRightInd w:val="0"/>
      <w:snapToGrid w:val="0"/>
      <w:spacing w:after="0"/>
      <w:ind w:firstLine="992"/>
      <w:jc w:val="left"/>
    </w:pPr>
    <w:rPr>
      <w:rFonts w:ascii="Arial" w:eastAsia="돋움체" w:hAnsi="Arial"/>
    </w:rPr>
  </w:style>
  <w:style w:type="paragraph" w:styleId="21">
    <w:name w:val="Body Text 2"/>
    <w:basedOn w:val="a"/>
    <w:pPr>
      <w:jc w:val="left"/>
    </w:pPr>
    <w:rPr>
      <w:rFonts w:ascii="Arial" w:hAnsi="Arial"/>
      <w:b/>
    </w:rPr>
  </w:style>
  <w:style w:type="paragraph" w:styleId="ac">
    <w:name w:val="Balloon Text"/>
    <w:basedOn w:val="a"/>
    <w:semiHidden/>
    <w:rsid w:val="00C02576"/>
    <w:rPr>
      <w:rFonts w:ascii="Arial" w:eastAsia="돋움" w:hAnsi="Arial"/>
      <w:sz w:val="18"/>
      <w:szCs w:val="18"/>
    </w:rPr>
  </w:style>
  <w:style w:type="paragraph" w:styleId="ad">
    <w:name w:val="endnote text"/>
    <w:basedOn w:val="a"/>
    <w:link w:val="Char0"/>
    <w:rsid w:val="002D7045"/>
  </w:style>
  <w:style w:type="character" w:customStyle="1" w:styleId="Char0">
    <w:name w:val="미주 텍스트 Char"/>
    <w:link w:val="ad"/>
    <w:rsid w:val="002D7045"/>
    <w:rPr>
      <w:kern w:val="2"/>
    </w:rPr>
  </w:style>
  <w:style w:type="character" w:styleId="ae">
    <w:name w:val="endnote reference"/>
    <w:rsid w:val="002D7045"/>
    <w:rPr>
      <w:vertAlign w:val="superscript"/>
    </w:rPr>
  </w:style>
  <w:style w:type="character" w:customStyle="1" w:styleId="Char">
    <w:name w:val="바닥글 Char"/>
    <w:link w:val="a5"/>
    <w:uiPriority w:val="99"/>
    <w:rsid w:val="002D7045"/>
    <w:rPr>
      <w:kern w:val="2"/>
    </w:rPr>
  </w:style>
  <w:style w:type="paragraph" w:styleId="af">
    <w:name w:val="Revision"/>
    <w:hidden/>
    <w:uiPriority w:val="99"/>
    <w:semiHidden/>
    <w:rsid w:val="00B830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QS9000\Form_P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462E-8962-4914-8092-FA82BCF0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Form_PT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Job Description</vt:lpstr>
      <vt:lpstr>Job Description</vt:lpstr>
    </vt:vector>
  </TitlesOfParts>
  <Manager>Lee KiJu</Manager>
  <Company>RBKR</Company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GAP / Yun, Han-Hee</dc:creator>
  <cp:keywords>개인별 업무 분장</cp:keywords>
  <dc:description>F401G01</dc:description>
  <cp:lastModifiedBy>Mentor Jin</cp:lastModifiedBy>
  <cp:revision>4</cp:revision>
  <cp:lastPrinted>2017-11-21T16:59:00Z</cp:lastPrinted>
  <dcterms:created xsi:type="dcterms:W3CDTF">2022-02-09T12:22:00Z</dcterms:created>
  <dcterms:modified xsi:type="dcterms:W3CDTF">2022-02-09T12:24:00Z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 linkTarget="rev">
    <vt:r8>0</vt:r8>
  </property>
  <property fmtid="{D5CDD505-2E9C-101B-9397-08002B2CF9AE}" pid="3" name="원본" linkTarget="_Hlt479745159">
    <vt:lpwstr>*.RBKR.* TITLE  \* MERGEFORMAT *Quality Procedure - QP40500*.* SUBJECT  \* MERGEFORMAT *Document control*.* KEYWORDS  \* MERGEF</vt:lpwstr>
  </property>
</Properties>
</file>