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3DBF" w14:textId="77777777" w:rsidR="003C0378" w:rsidRDefault="003C0378" w:rsidP="003C0378">
      <w:pPr>
        <w:adjustRightInd w:val="0"/>
        <w:spacing w:line="320" w:lineRule="exact"/>
        <w:jc w:val="center"/>
        <w:rPr>
          <w:rFonts w:ascii="MalgunGothicBold" w:eastAsia="MalgunGothicBold" w:cs="MalgunGothicBold"/>
          <w:b/>
          <w:bCs/>
          <w:color w:val="000000"/>
          <w:sz w:val="28"/>
          <w:szCs w:val="28"/>
        </w:rPr>
      </w:pPr>
      <w:bookmarkStart w:id="0" w:name="_Hlk76371515"/>
    </w:p>
    <w:p w14:paraId="28E4BD15" w14:textId="19F08998" w:rsidR="003C0378" w:rsidRDefault="003C0378" w:rsidP="003C0378">
      <w:pPr>
        <w:adjustRightInd w:val="0"/>
        <w:spacing w:line="320" w:lineRule="exact"/>
        <w:jc w:val="center"/>
        <w:rPr>
          <w:rFonts w:ascii="MalgunGothicBold" w:eastAsia="MalgunGothicBold" w:cs="MalgunGothicBold"/>
          <w:b/>
          <w:bCs/>
          <w:color w:val="000000"/>
          <w:sz w:val="28"/>
          <w:szCs w:val="28"/>
        </w:rPr>
      </w:pPr>
      <w:r>
        <w:rPr>
          <w:rFonts w:ascii="MalgunGothicBold" w:eastAsia="MalgunGothicBold" w:cs="MalgunGothicBold" w:hint="eastAsia"/>
          <w:b/>
          <w:bCs/>
          <w:color w:val="000000"/>
          <w:sz w:val="28"/>
          <w:szCs w:val="28"/>
        </w:rPr>
        <w:t>임직원</w:t>
      </w:r>
      <w:r>
        <w:rPr>
          <w:rFonts w:ascii="MalgunGothicBold" w:eastAsia="MalgunGothicBold" w:cs="MalgunGothicBold"/>
          <w:b/>
          <w:bCs/>
          <w:color w:val="000000"/>
          <w:sz w:val="28"/>
          <w:szCs w:val="28"/>
        </w:rPr>
        <w:t xml:space="preserve"> </w:t>
      </w:r>
      <w:r>
        <w:rPr>
          <w:rFonts w:ascii="MalgunGothicBold" w:eastAsia="MalgunGothicBold" w:cs="MalgunGothicBold" w:hint="eastAsia"/>
          <w:b/>
          <w:bCs/>
          <w:color w:val="000000"/>
          <w:sz w:val="28"/>
          <w:szCs w:val="28"/>
        </w:rPr>
        <w:t>개인정보</w:t>
      </w:r>
      <w:r>
        <w:rPr>
          <w:rFonts w:ascii="MalgunGothicBold" w:eastAsia="MalgunGothicBold" w:cs="MalgunGothicBold"/>
          <w:b/>
          <w:bCs/>
          <w:color w:val="000000"/>
          <w:sz w:val="28"/>
          <w:szCs w:val="28"/>
        </w:rPr>
        <w:t xml:space="preserve"> </w:t>
      </w:r>
      <w:r>
        <w:rPr>
          <w:rFonts w:ascii="MalgunGothicBold" w:eastAsia="MalgunGothicBold" w:cs="MalgunGothicBold" w:hint="eastAsia"/>
          <w:b/>
          <w:bCs/>
          <w:color w:val="000000"/>
          <w:sz w:val="28"/>
          <w:szCs w:val="28"/>
        </w:rPr>
        <w:t>처리</w:t>
      </w:r>
      <w:r>
        <w:rPr>
          <w:rFonts w:ascii="MalgunGothicBold" w:eastAsia="MalgunGothicBold" w:cs="MalgunGothicBold"/>
          <w:b/>
          <w:bCs/>
          <w:color w:val="000000"/>
          <w:sz w:val="28"/>
          <w:szCs w:val="28"/>
        </w:rPr>
        <w:t xml:space="preserve"> </w:t>
      </w:r>
      <w:r>
        <w:rPr>
          <w:rFonts w:ascii="MalgunGothicBold" w:eastAsia="MalgunGothicBold" w:cs="MalgunGothicBold" w:hint="eastAsia"/>
          <w:b/>
          <w:bCs/>
          <w:color w:val="000000"/>
          <w:sz w:val="28"/>
          <w:szCs w:val="28"/>
        </w:rPr>
        <w:t>동의서</w:t>
      </w:r>
    </w:p>
    <w:p w14:paraId="6A369882" w14:textId="77777777" w:rsidR="003C0378" w:rsidRDefault="003C0378" w:rsidP="003C0378">
      <w:pPr>
        <w:adjustRightInd w:val="0"/>
        <w:spacing w:line="320" w:lineRule="exact"/>
        <w:rPr>
          <w:rFonts w:ascii="MalgunGothicBold" w:eastAsia="MalgunGothicBold" w:cs="MalgunGothicBold"/>
          <w:b/>
          <w:bCs/>
          <w:color w:val="000000"/>
          <w:szCs w:val="20"/>
        </w:rPr>
      </w:pPr>
    </w:p>
    <w:tbl>
      <w:tblPr>
        <w:tblStyle w:val="affc"/>
        <w:tblW w:w="9082" w:type="dxa"/>
        <w:tblLook w:val="04A0" w:firstRow="1" w:lastRow="0" w:firstColumn="1" w:lastColumn="0" w:noHBand="0" w:noVBand="1"/>
      </w:tblPr>
      <w:tblGrid>
        <w:gridCol w:w="852"/>
        <w:gridCol w:w="2428"/>
        <w:gridCol w:w="856"/>
        <w:gridCol w:w="1857"/>
        <w:gridCol w:w="1427"/>
        <w:gridCol w:w="1662"/>
      </w:tblGrid>
      <w:tr w:rsidR="003C0378" w14:paraId="6E5E26A0" w14:textId="77777777" w:rsidTr="002E5622">
        <w:trPr>
          <w:trHeight w:val="600"/>
        </w:trPr>
        <w:tc>
          <w:tcPr>
            <w:tcW w:w="852" w:type="dxa"/>
            <w:vAlign w:val="center"/>
          </w:tcPr>
          <w:p w14:paraId="4B8590D0" w14:textId="77777777" w:rsidR="003C0378" w:rsidRDefault="003C0378" w:rsidP="003C0378">
            <w:pPr>
              <w:adjustRightInd w:val="0"/>
              <w:spacing w:line="320" w:lineRule="exact"/>
              <w:jc w:val="left"/>
              <w:rPr>
                <w:rFonts w:ascii="MalgunGothicBold" w:eastAsia="MalgunGothicBold" w:cs="MalgunGothicBold"/>
                <w:b/>
                <w:bCs/>
                <w:color w:val="000000"/>
                <w:szCs w:val="20"/>
              </w:rPr>
            </w:pPr>
            <w:r>
              <w:rPr>
                <w:rFonts w:ascii="MalgunGothicBold" w:eastAsia="MalgunGothicBold" w:cs="MalgunGothicBold" w:hint="eastAsia"/>
                <w:b/>
                <w:bCs/>
                <w:color w:val="000000"/>
                <w:szCs w:val="20"/>
              </w:rPr>
              <w:t>소속</w:t>
            </w:r>
          </w:p>
        </w:tc>
        <w:tc>
          <w:tcPr>
            <w:tcW w:w="2428" w:type="dxa"/>
            <w:vAlign w:val="center"/>
          </w:tcPr>
          <w:p w14:paraId="5E115061" w14:textId="77777777" w:rsidR="003C0378" w:rsidRDefault="003C0378" w:rsidP="003C0378">
            <w:pPr>
              <w:adjustRightInd w:val="0"/>
              <w:spacing w:line="320" w:lineRule="exact"/>
              <w:jc w:val="left"/>
              <w:rPr>
                <w:rFonts w:ascii="MalgunGothicBold" w:eastAsia="MalgunGothicBold" w:cs="MalgunGothicBold"/>
                <w:b/>
                <w:bCs/>
                <w:color w:val="00000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59458AC1" w14:textId="77777777" w:rsidR="003C0378" w:rsidRDefault="003C0378" w:rsidP="003C0378">
            <w:pPr>
              <w:adjustRightInd w:val="0"/>
              <w:spacing w:line="320" w:lineRule="exact"/>
              <w:jc w:val="left"/>
              <w:rPr>
                <w:rFonts w:ascii="MalgunGothicBold" w:eastAsia="MalgunGothicBold" w:cs="MalgunGothicBold"/>
                <w:b/>
                <w:bCs/>
                <w:color w:val="000000"/>
                <w:szCs w:val="20"/>
              </w:rPr>
            </w:pPr>
            <w:r>
              <w:rPr>
                <w:rFonts w:ascii="MalgunGothicBold" w:eastAsia="MalgunGothicBold" w:cs="MalgunGothicBold" w:hint="eastAsia"/>
                <w:b/>
                <w:bCs/>
                <w:color w:val="000000"/>
                <w:szCs w:val="20"/>
              </w:rPr>
              <w:t>성명</w:t>
            </w:r>
          </w:p>
        </w:tc>
        <w:tc>
          <w:tcPr>
            <w:tcW w:w="1857" w:type="dxa"/>
            <w:vAlign w:val="center"/>
          </w:tcPr>
          <w:p w14:paraId="5BE8EF12" w14:textId="77777777" w:rsidR="003C0378" w:rsidRDefault="003C0378" w:rsidP="003C0378">
            <w:pPr>
              <w:adjustRightInd w:val="0"/>
              <w:spacing w:line="320" w:lineRule="exact"/>
              <w:jc w:val="left"/>
              <w:rPr>
                <w:rFonts w:ascii="MalgunGothicBold" w:eastAsia="MalgunGothicBold" w:cs="MalgunGothicBold"/>
                <w:b/>
                <w:bCs/>
                <w:color w:val="00000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12286108" w14:textId="77777777" w:rsidR="003C0378" w:rsidRDefault="003C0378" w:rsidP="003C0378">
            <w:pPr>
              <w:adjustRightInd w:val="0"/>
              <w:spacing w:line="320" w:lineRule="exact"/>
              <w:jc w:val="left"/>
              <w:rPr>
                <w:rFonts w:ascii="MalgunGothicBold" w:eastAsia="MalgunGothicBold" w:cs="MalgunGothicBold"/>
                <w:b/>
                <w:bCs/>
                <w:color w:val="000000"/>
                <w:szCs w:val="20"/>
              </w:rPr>
            </w:pPr>
            <w:r>
              <w:rPr>
                <w:rFonts w:ascii="MalgunGothicBold" w:eastAsia="MalgunGothicBold" w:cs="MalgunGothicBold" w:hint="eastAsia"/>
                <w:b/>
                <w:bCs/>
                <w:color w:val="000000"/>
                <w:szCs w:val="20"/>
              </w:rPr>
              <w:t>생</w:t>
            </w:r>
            <w:r>
              <w:rPr>
                <w:rFonts w:ascii="MalgunGothicBold" w:eastAsia="MalgunGothicBold" w:cs="MalgunGothicBold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MalgunGothicBold" w:eastAsia="MalgunGothicBold" w:cs="MalgunGothicBold" w:hint="eastAsia"/>
                <w:b/>
                <w:bCs/>
                <w:color w:val="000000"/>
                <w:szCs w:val="20"/>
              </w:rPr>
              <w:t>년</w:t>
            </w:r>
            <w:r>
              <w:rPr>
                <w:rFonts w:ascii="MalgunGothicBold" w:eastAsia="MalgunGothicBold" w:cs="MalgunGothicBold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MalgunGothicBold" w:eastAsia="MalgunGothicBold" w:cs="MalgunGothicBold" w:hint="eastAsia"/>
                <w:b/>
                <w:bCs/>
                <w:color w:val="000000"/>
                <w:szCs w:val="20"/>
              </w:rPr>
              <w:t>월</w:t>
            </w:r>
            <w:r>
              <w:rPr>
                <w:rFonts w:ascii="MalgunGothicBold" w:eastAsia="MalgunGothicBold" w:cs="MalgunGothicBold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MalgunGothicBold" w:eastAsia="MalgunGothicBold" w:cs="MalgunGothicBold" w:hint="eastAsia"/>
                <w:b/>
                <w:bCs/>
                <w:color w:val="000000"/>
                <w:szCs w:val="20"/>
              </w:rPr>
              <w:t>일</w:t>
            </w:r>
          </w:p>
        </w:tc>
        <w:tc>
          <w:tcPr>
            <w:tcW w:w="1662" w:type="dxa"/>
            <w:vAlign w:val="center"/>
          </w:tcPr>
          <w:p w14:paraId="321F1B11" w14:textId="77777777" w:rsidR="003C0378" w:rsidRDefault="003C0378" w:rsidP="003C0378">
            <w:pPr>
              <w:adjustRightInd w:val="0"/>
              <w:spacing w:line="320" w:lineRule="exact"/>
              <w:jc w:val="left"/>
              <w:rPr>
                <w:rFonts w:ascii="MalgunGothicBold" w:eastAsia="MalgunGothicBold" w:cs="MalgunGothicBold"/>
                <w:b/>
                <w:bCs/>
                <w:color w:val="000000"/>
                <w:szCs w:val="20"/>
              </w:rPr>
            </w:pPr>
          </w:p>
        </w:tc>
      </w:tr>
    </w:tbl>
    <w:p w14:paraId="2CFCC4F5" w14:textId="77777777" w:rsidR="003C0378" w:rsidRDefault="003C0378" w:rsidP="003C0378">
      <w:pPr>
        <w:adjustRightInd w:val="0"/>
        <w:spacing w:line="320" w:lineRule="exact"/>
        <w:rPr>
          <w:rFonts w:ascii="MalgunGothicBold" w:eastAsia="MalgunGothicBold" w:cs="MalgunGothicBold"/>
          <w:b/>
          <w:bCs/>
          <w:color w:val="000000"/>
          <w:szCs w:val="20"/>
        </w:rPr>
      </w:pPr>
    </w:p>
    <w:p w14:paraId="781CB627" w14:textId="77777777" w:rsidR="003C0378" w:rsidRPr="000D664D" w:rsidRDefault="003C0378" w:rsidP="003C0378">
      <w:pPr>
        <w:adjustRightInd w:val="0"/>
        <w:spacing w:line="320" w:lineRule="exact"/>
        <w:rPr>
          <w:rFonts w:ascii="MalgunGothicRegular" w:eastAsia="MalgunGothicRegular" w:cs="MalgunGothicRegular"/>
          <w:color w:val="000000"/>
          <w:szCs w:val="20"/>
        </w:rPr>
      </w:pP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1.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본인은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szCs w:val="20"/>
        </w:rPr>
        <w:t>A</w:t>
      </w:r>
      <w:r>
        <w:rPr>
          <w:rFonts w:ascii="MalgunGothicRegular" w:eastAsia="MalgunGothicRegular" w:cs="MalgunGothicRegular"/>
          <w:color w:val="000000"/>
          <w:szCs w:val="20"/>
        </w:rPr>
        <w:t>AA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주식회사</w:t>
      </w:r>
      <w:r w:rsidRPr="000D664D">
        <w:rPr>
          <w:rFonts w:ascii="MalgunGothicRegular" w:eastAsia="MalgunGothicRegular" w:cs="MalgunGothicRegular"/>
          <w:color w:val="000000"/>
          <w:szCs w:val="20"/>
        </w:rPr>
        <w:t>(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이하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‘</w:t>
      </w:r>
      <w:proofErr w:type="spellStart"/>
      <w:r w:rsidRPr="000D664D">
        <w:rPr>
          <w:rFonts w:ascii="MalgunGothicRegular" w:eastAsia="MalgunGothicRegular" w:cs="MalgunGothicRegular" w:hint="eastAsia"/>
          <w:color w:val="000000"/>
          <w:szCs w:val="20"/>
        </w:rPr>
        <w:t>회사’라</w:t>
      </w:r>
      <w:proofErr w:type="spellEnd"/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함</w:t>
      </w:r>
      <w:r w:rsidRPr="000D664D">
        <w:rPr>
          <w:rFonts w:ascii="MalgunGothicRegular" w:eastAsia="MalgunGothicRegular" w:cs="MalgunGothicRegular"/>
          <w:color w:val="000000"/>
          <w:szCs w:val="20"/>
        </w:rPr>
        <w:t>)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에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재직하는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근로자로서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인사관리상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개인정보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제공이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필요하다는</w:t>
      </w:r>
      <w:r>
        <w:rPr>
          <w:rFonts w:ascii="MalgunGothicRegular" w:eastAsia="MalgunGothicRegular" w:cs="MalgunGothicRegular" w:hint="eastAsia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것을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이해하고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있으며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,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이를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위해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「개인정보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보호법」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,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「신용정보의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이용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및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보호에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관한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법률」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등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관련</w:t>
      </w:r>
      <w:r>
        <w:rPr>
          <w:rFonts w:ascii="MalgunGothicRegular" w:eastAsia="MalgunGothicRegular" w:cs="MalgunGothicRegular" w:hint="eastAsia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법령에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따라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아래의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일반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개인</w:t>
      </w:r>
      <w:r w:rsidRPr="000D664D">
        <w:rPr>
          <w:rFonts w:ascii="MalgunGothicRegular" w:eastAsia="MalgunGothicRegular" w:cs="MalgunGothicRegular"/>
          <w:color w:val="000000"/>
          <w:szCs w:val="20"/>
        </w:rPr>
        <w:t>(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신용</w:t>
      </w:r>
      <w:r w:rsidRPr="000D664D">
        <w:rPr>
          <w:rFonts w:ascii="MalgunGothicRegular" w:eastAsia="MalgunGothicRegular" w:cs="MalgunGothicRegular"/>
          <w:color w:val="000000"/>
          <w:szCs w:val="20"/>
        </w:rPr>
        <w:t>)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정보를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회사가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수집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및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이용하는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것에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동의합니다</w:t>
      </w:r>
      <w:r w:rsidRPr="000D664D">
        <w:rPr>
          <w:rFonts w:ascii="MalgunGothicRegular" w:eastAsia="MalgunGothicRegular" w:cs="MalgunGothicRegular"/>
          <w:color w:val="000000"/>
          <w:szCs w:val="20"/>
        </w:rPr>
        <w:t>.</w:t>
      </w:r>
    </w:p>
    <w:p w14:paraId="0084FD7E" w14:textId="77777777" w:rsidR="003C0378" w:rsidRDefault="003C0378" w:rsidP="003C0378">
      <w:pPr>
        <w:adjustRightInd w:val="0"/>
        <w:spacing w:line="320" w:lineRule="exact"/>
        <w:rPr>
          <w:rFonts w:ascii="MalgunGothicBold" w:eastAsia="MalgunGothicBold" w:cs="MalgunGothicBold"/>
          <w:b/>
          <w:bCs/>
          <w:color w:val="000000"/>
          <w:sz w:val="18"/>
          <w:szCs w:val="18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835"/>
        <w:gridCol w:w="1366"/>
      </w:tblGrid>
      <w:tr w:rsidR="003C0378" w14:paraId="1B60DE5F" w14:textId="77777777" w:rsidTr="002E5622">
        <w:tc>
          <w:tcPr>
            <w:tcW w:w="704" w:type="dxa"/>
          </w:tcPr>
          <w:p w14:paraId="08FD800D" w14:textId="77777777" w:rsidR="003C0378" w:rsidRDefault="003C0378" w:rsidP="003C0378">
            <w:pPr>
              <w:adjustRightInd w:val="0"/>
              <w:spacing w:line="320" w:lineRule="exact"/>
              <w:jc w:val="center"/>
              <w:rPr>
                <w:rFonts w:ascii="MalgunGothicBold" w:eastAsia="MalgunGothicBold" w:cs="MalgunGothic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lgunGothicBold" w:eastAsia="MalgunGothicBold" w:cs="MalgunGothicBold" w:hint="eastAsia"/>
                <w:b/>
                <w:bCs/>
                <w:color w:val="000000"/>
                <w:sz w:val="18"/>
                <w:szCs w:val="18"/>
              </w:rPr>
              <w:t>구분</w:t>
            </w:r>
          </w:p>
        </w:tc>
        <w:tc>
          <w:tcPr>
            <w:tcW w:w="4111" w:type="dxa"/>
          </w:tcPr>
          <w:p w14:paraId="00262BD3" w14:textId="77777777" w:rsidR="003C0378" w:rsidRDefault="003C0378" w:rsidP="003C0378">
            <w:pPr>
              <w:adjustRightInd w:val="0"/>
              <w:spacing w:line="320" w:lineRule="exact"/>
              <w:jc w:val="center"/>
              <w:rPr>
                <w:rFonts w:ascii="MalgunGothicBold" w:eastAsia="MalgunGothicBold" w:cs="MalgunGothic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lgunGothicBold" w:eastAsia="MalgunGothicBold" w:cs="MalgunGothicBold" w:hint="eastAsia"/>
                <w:b/>
                <w:bCs/>
                <w:color w:val="000000"/>
                <w:sz w:val="18"/>
                <w:szCs w:val="18"/>
              </w:rPr>
              <w:t>개인정보 수집항목</w:t>
            </w:r>
          </w:p>
        </w:tc>
        <w:tc>
          <w:tcPr>
            <w:tcW w:w="2835" w:type="dxa"/>
          </w:tcPr>
          <w:p w14:paraId="536BE600" w14:textId="77777777" w:rsidR="003C0378" w:rsidRDefault="003C0378" w:rsidP="003C0378">
            <w:pPr>
              <w:adjustRightInd w:val="0"/>
              <w:spacing w:line="320" w:lineRule="exact"/>
              <w:jc w:val="center"/>
              <w:rPr>
                <w:rFonts w:ascii="MalgunGothicBold" w:eastAsia="MalgunGothicBold" w:cs="MalgunGothic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lgunGothicBold" w:eastAsia="MalgunGothicBold" w:cs="MalgunGothicBold" w:hint="eastAsia"/>
                <w:b/>
                <w:bCs/>
                <w:color w:val="000000"/>
                <w:sz w:val="18"/>
                <w:szCs w:val="18"/>
              </w:rPr>
              <w:t>처리목적</w:t>
            </w:r>
          </w:p>
        </w:tc>
        <w:tc>
          <w:tcPr>
            <w:tcW w:w="1366" w:type="dxa"/>
          </w:tcPr>
          <w:p w14:paraId="6D6373DD" w14:textId="77777777" w:rsidR="003C0378" w:rsidRDefault="003C0378" w:rsidP="003C0378">
            <w:pPr>
              <w:adjustRightInd w:val="0"/>
              <w:spacing w:line="320" w:lineRule="exact"/>
              <w:jc w:val="center"/>
              <w:rPr>
                <w:rFonts w:ascii="MalgunGothicBold" w:eastAsia="MalgunGothicBold" w:cs="MalgunGothic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lgunGothicBold" w:eastAsia="MalgunGothicBold" w:cs="MalgunGothicBold" w:hint="eastAsia"/>
                <w:b/>
                <w:bCs/>
                <w:color w:val="000000"/>
                <w:sz w:val="18"/>
                <w:szCs w:val="18"/>
              </w:rPr>
              <w:t>보유기간</w:t>
            </w:r>
          </w:p>
        </w:tc>
      </w:tr>
      <w:tr w:rsidR="003C0378" w14:paraId="50FEA0AC" w14:textId="77777777" w:rsidTr="002E5622">
        <w:tc>
          <w:tcPr>
            <w:tcW w:w="704" w:type="dxa"/>
            <w:vMerge w:val="restart"/>
            <w:vAlign w:val="center"/>
          </w:tcPr>
          <w:p w14:paraId="6E3FAA5E" w14:textId="77777777" w:rsidR="003C0378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</w:pP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전체</w:t>
            </w:r>
          </w:p>
          <w:p w14:paraId="1B77B968" w14:textId="77777777" w:rsidR="003C0378" w:rsidRDefault="003C0378" w:rsidP="003C0378">
            <w:pPr>
              <w:adjustRightInd w:val="0"/>
              <w:spacing w:line="320" w:lineRule="exact"/>
              <w:jc w:val="left"/>
              <w:rPr>
                <w:rFonts w:ascii="MalgunGothicBold" w:eastAsia="MalgunGothicBold" w:cs="MalgunGothic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B109BED" w14:textId="77777777" w:rsidR="003C0378" w:rsidRPr="002A510C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</w:pP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가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개인식별정보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사진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성명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생일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성별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주소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연락처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>,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 xml:space="preserve">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전자우편주소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쿠팡</w:t>
            </w:r>
            <w:proofErr w:type="spellEnd"/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ID,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사번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지문</w:t>
            </w:r>
          </w:p>
          <w:p w14:paraId="273AC870" w14:textId="77777777" w:rsidR="003C0378" w:rsidRPr="002A510C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</w:pP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나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학력사항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학교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재학기간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전공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성적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졸업여부</w:t>
            </w:r>
          </w:p>
          <w:p w14:paraId="15283566" w14:textId="77777777" w:rsidR="003C0378" w:rsidRPr="002A510C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</w:pP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다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경력사항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근무기간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근무처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직위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및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직책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담당업무</w:t>
            </w:r>
          </w:p>
          <w:p w14:paraId="4295532F" w14:textId="77777777" w:rsidR="003C0378" w:rsidRPr="002A510C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</w:pP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라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가족사항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가족관계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성명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연령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학력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직업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근무처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>,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 xml:space="preserve">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직위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및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직책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거주지</w:t>
            </w:r>
          </w:p>
          <w:p w14:paraId="75A516B3" w14:textId="77777777" w:rsidR="003C0378" w:rsidRPr="002A510C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</w:pP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마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병역사항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군별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병과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계급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제대여부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복무기간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>,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 xml:space="preserve">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미필사유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참전여부</w:t>
            </w:r>
          </w:p>
          <w:p w14:paraId="5964CF0E" w14:textId="77777777" w:rsidR="003C0378" w:rsidRPr="002A510C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</w:pP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바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자격사항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자격면허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>(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취득일자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종류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),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어학사항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>(</w:t>
            </w:r>
            <w:proofErr w:type="spellStart"/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시험명</w:t>
            </w:r>
            <w:proofErr w:type="spellEnd"/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>,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 xml:space="preserve">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점수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>)</w:t>
            </w:r>
          </w:p>
          <w:p w14:paraId="0B683A02" w14:textId="77777777" w:rsidR="003C0378" w:rsidRPr="002A510C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</w:pP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사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기타사항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혼인여부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급여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은행계좌정보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차량번호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>,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 xml:space="preserve">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사내시스템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접속관련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정보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국가유공자</w:t>
            </w:r>
            <w:r w:rsidRPr="002A510C"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</w:t>
            </w:r>
            <w:r w:rsidRPr="002A510C"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여부</w:t>
            </w:r>
          </w:p>
        </w:tc>
        <w:tc>
          <w:tcPr>
            <w:tcW w:w="2835" w:type="dxa"/>
          </w:tcPr>
          <w:p w14:paraId="3886241C" w14:textId="77777777" w:rsidR="003C0378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</w:pP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가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채용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전형</w:t>
            </w:r>
          </w:p>
          <w:p w14:paraId="0D2427A8" w14:textId="77777777" w:rsidR="003C0378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</w:pP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나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소득세법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근로기준법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>,</w:t>
            </w:r>
          </w:p>
          <w:p w14:paraId="3F121792" w14:textId="77777777" w:rsidR="003C0378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</w:pP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사회보험법령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기타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관련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법령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준수</w:t>
            </w:r>
          </w:p>
          <w:p w14:paraId="341F1714" w14:textId="77777777" w:rsidR="003C0378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</w:pP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다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인사이동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상벌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주요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근로조건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결정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>,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 xml:space="preserve"> 급여지급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보상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및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복리후생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기타 인사관리</w:t>
            </w:r>
          </w:p>
          <w:p w14:paraId="27C52858" w14:textId="77777777" w:rsidR="003C0378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</w:pP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라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그룹웨어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이메일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출입카드정보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>,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 xml:space="preserve"> 경조사항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법인카드발급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건강진단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대상</w:t>
            </w:r>
          </w:p>
          <w:p w14:paraId="51A975C9" w14:textId="77777777" w:rsidR="003C0378" w:rsidRPr="002A510C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</w:pP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여부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대출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시스템접속권한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교육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및 고용보험환급</w:t>
            </w:r>
          </w:p>
        </w:tc>
        <w:tc>
          <w:tcPr>
            <w:tcW w:w="1366" w:type="dxa"/>
          </w:tcPr>
          <w:p w14:paraId="6D18743D" w14:textId="77777777" w:rsidR="003C0378" w:rsidRDefault="003C0378" w:rsidP="003C0378">
            <w:pPr>
              <w:adjustRightInd w:val="0"/>
              <w:spacing w:line="320" w:lineRule="exact"/>
              <w:jc w:val="left"/>
              <w:rPr>
                <w:rFonts w:ascii="MalgunGothicBold" w:eastAsia="MalgunGothicBold" w:cs="MalgunGothicBold"/>
                <w:b/>
                <w:bCs/>
                <w:color w:val="000000"/>
              </w:rPr>
            </w:pPr>
            <w:r>
              <w:rPr>
                <w:rFonts w:ascii="MalgunGothicBold" w:eastAsia="MalgunGothicBold" w:cs="MalgunGothicBold" w:hint="eastAsia"/>
                <w:b/>
                <w:bCs/>
                <w:color w:val="000000"/>
              </w:rPr>
              <w:t>퇴직</w:t>
            </w:r>
            <w:r>
              <w:rPr>
                <w:rFonts w:ascii="MalgunGothicBold" w:eastAsia="MalgunGothicBold" w:cs="MalgunGothicBold"/>
                <w:b/>
                <w:bCs/>
                <w:color w:val="000000"/>
              </w:rPr>
              <w:t xml:space="preserve"> </w:t>
            </w:r>
            <w:r>
              <w:rPr>
                <w:rFonts w:ascii="MalgunGothicBold" w:eastAsia="MalgunGothicBold" w:cs="MalgunGothicBold" w:hint="eastAsia"/>
                <w:b/>
                <w:bCs/>
                <w:color w:val="000000"/>
              </w:rPr>
              <w:t>후</w:t>
            </w:r>
            <w:r>
              <w:rPr>
                <w:rFonts w:ascii="MalgunGothicBold" w:eastAsia="MalgunGothicBold" w:cs="MalgunGothicBold"/>
                <w:b/>
                <w:bCs/>
                <w:color w:val="000000"/>
              </w:rPr>
              <w:t xml:space="preserve"> </w:t>
            </w:r>
            <w:r>
              <w:rPr>
                <w:rFonts w:ascii="MalgunGothicBold" w:eastAsia="MalgunGothicBold" w:cs="MalgunGothicBold" w:hint="eastAsia"/>
                <w:b/>
                <w:bCs/>
                <w:color w:val="000000"/>
              </w:rPr>
              <w:t>개별</w:t>
            </w:r>
            <w:r>
              <w:rPr>
                <w:rFonts w:ascii="MalgunGothicBold" w:eastAsia="MalgunGothicBold" w:cs="MalgunGothicBold"/>
                <w:b/>
                <w:bCs/>
                <w:color w:val="000000"/>
              </w:rPr>
              <w:t xml:space="preserve"> </w:t>
            </w:r>
            <w:r>
              <w:rPr>
                <w:rFonts w:ascii="MalgunGothicBold" w:eastAsia="MalgunGothicBold" w:cs="MalgunGothicBold" w:hint="eastAsia"/>
                <w:b/>
                <w:bCs/>
                <w:color w:val="000000"/>
              </w:rPr>
              <w:t>법령에</w:t>
            </w:r>
          </w:p>
          <w:p w14:paraId="5E30284B" w14:textId="77777777" w:rsidR="003C0378" w:rsidRDefault="003C0378" w:rsidP="003C0378">
            <w:pPr>
              <w:adjustRightInd w:val="0"/>
              <w:spacing w:line="320" w:lineRule="exact"/>
              <w:jc w:val="left"/>
              <w:rPr>
                <w:rFonts w:ascii="MalgunGothicBold" w:eastAsia="MalgunGothicBold" w:cs="MalgunGothicBold"/>
                <w:b/>
                <w:bCs/>
                <w:color w:val="000000"/>
              </w:rPr>
            </w:pPr>
            <w:r>
              <w:rPr>
                <w:rFonts w:ascii="MalgunGothicBold" w:eastAsia="MalgunGothicBold" w:cs="MalgunGothicBold" w:hint="eastAsia"/>
                <w:b/>
                <w:bCs/>
                <w:color w:val="000000"/>
              </w:rPr>
              <w:t>정해진</w:t>
            </w:r>
            <w:r>
              <w:rPr>
                <w:rFonts w:ascii="MalgunGothicBold" w:eastAsia="MalgunGothicBold" w:cs="MalgunGothicBold"/>
                <w:b/>
                <w:bCs/>
                <w:color w:val="000000"/>
              </w:rPr>
              <w:t xml:space="preserve"> </w:t>
            </w:r>
            <w:r>
              <w:rPr>
                <w:rFonts w:ascii="MalgunGothicBold" w:eastAsia="MalgunGothicBold" w:cs="MalgunGothicBold" w:hint="eastAsia"/>
                <w:b/>
                <w:bCs/>
                <w:color w:val="000000"/>
              </w:rPr>
              <w:t>기간까지</w:t>
            </w:r>
          </w:p>
          <w:p w14:paraId="7886A0E1" w14:textId="77777777" w:rsidR="003C0378" w:rsidRDefault="003C0378" w:rsidP="003C0378">
            <w:pPr>
              <w:adjustRightInd w:val="0"/>
              <w:spacing w:line="320" w:lineRule="exact"/>
              <w:jc w:val="left"/>
              <w:rPr>
                <w:rFonts w:ascii="MalgunGothicBold" w:eastAsia="MalgunGothicBold" w:cs="MalgunGothicBold"/>
                <w:b/>
                <w:bCs/>
                <w:color w:val="000000"/>
              </w:rPr>
            </w:pPr>
            <w:r>
              <w:rPr>
                <w:rFonts w:ascii="MalgunGothicBold" w:eastAsia="MalgunGothicBold" w:cs="MalgunGothicBold" w:hint="eastAsia"/>
                <w:b/>
                <w:bCs/>
                <w:color w:val="000000"/>
              </w:rPr>
              <w:t>보유</w:t>
            </w:r>
          </w:p>
          <w:p w14:paraId="5FD6DD8F" w14:textId="77777777" w:rsidR="003C0378" w:rsidRDefault="003C0378" w:rsidP="003C0378">
            <w:pPr>
              <w:adjustRightInd w:val="0"/>
              <w:spacing w:line="320" w:lineRule="exact"/>
              <w:jc w:val="left"/>
              <w:rPr>
                <w:rFonts w:ascii="MalgunGothicBold" w:eastAsia="MalgunGothicBold" w:cs="MalgunGothic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0378" w14:paraId="757B97BF" w14:textId="77777777" w:rsidTr="002E5622">
        <w:tc>
          <w:tcPr>
            <w:tcW w:w="704" w:type="dxa"/>
            <w:vMerge/>
          </w:tcPr>
          <w:p w14:paraId="5366CBA3" w14:textId="77777777" w:rsidR="003C0378" w:rsidRDefault="003C0378" w:rsidP="003C0378">
            <w:pPr>
              <w:adjustRightInd w:val="0"/>
              <w:spacing w:line="320" w:lineRule="exact"/>
              <w:jc w:val="left"/>
              <w:rPr>
                <w:rFonts w:ascii="MalgunGothicBold" w:eastAsia="MalgunGothicBold" w:cs="MalgunGothic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99F0E4C" w14:textId="77777777" w:rsidR="003C0378" w:rsidRDefault="003C0378" w:rsidP="003C0378">
            <w:pPr>
              <w:adjustRightInd w:val="0"/>
              <w:spacing w:line="320" w:lineRule="exact"/>
              <w:jc w:val="left"/>
              <w:rPr>
                <w:rFonts w:ascii="MalgunGothicBold" w:eastAsia="MalgunGothicBold" w:cs="MalgunGothic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개인영상정보</w:t>
            </w:r>
          </w:p>
        </w:tc>
        <w:tc>
          <w:tcPr>
            <w:tcW w:w="2835" w:type="dxa"/>
          </w:tcPr>
          <w:p w14:paraId="55F44A88" w14:textId="77777777" w:rsidR="003C0378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</w:pP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가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범죄예방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및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시설안전용</w:t>
            </w:r>
          </w:p>
          <w:p w14:paraId="17DC23D7" w14:textId="77777777" w:rsidR="003C0378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</w:pP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나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화재예방</w:t>
            </w:r>
          </w:p>
          <w:p w14:paraId="7357C02D" w14:textId="77777777" w:rsidR="003C0378" w:rsidRPr="008338B3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</w:pP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다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차량도난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및</w:t>
            </w:r>
            <w:r>
              <w:rPr>
                <w:rFonts w:ascii="MalgunGothicRegular" w:eastAsia="MalgunGothicRegular" w:cs="MalgunGothicRegula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8"/>
                <w:szCs w:val="18"/>
              </w:rPr>
              <w:t>파손방지</w:t>
            </w:r>
          </w:p>
        </w:tc>
        <w:tc>
          <w:tcPr>
            <w:tcW w:w="1366" w:type="dxa"/>
          </w:tcPr>
          <w:p w14:paraId="08746CB9" w14:textId="77777777" w:rsidR="003C0378" w:rsidRPr="000D664D" w:rsidRDefault="003C0378" w:rsidP="003C0378">
            <w:pPr>
              <w:adjustRightInd w:val="0"/>
              <w:spacing w:line="320" w:lineRule="exact"/>
              <w:jc w:val="left"/>
              <w:rPr>
                <w:rFonts w:ascii="MalgunGothicBold" w:eastAsia="MalgunGothicBold" w:cs="MalgunGothicBold"/>
                <w:b/>
                <w:bCs/>
                <w:color w:val="000000"/>
              </w:rPr>
            </w:pPr>
            <w:r>
              <w:rPr>
                <w:rFonts w:ascii="MalgunGothicBold" w:eastAsia="MalgunGothicBold" w:cs="MalgunGothicBold" w:hint="eastAsia"/>
                <w:b/>
                <w:bCs/>
                <w:color w:val="000000"/>
              </w:rPr>
              <w:t>수집</w:t>
            </w:r>
            <w:r>
              <w:rPr>
                <w:rFonts w:ascii="MalgunGothicBold" w:eastAsia="MalgunGothicBold" w:cs="MalgunGothicBold"/>
                <w:b/>
                <w:bCs/>
                <w:color w:val="000000"/>
              </w:rPr>
              <w:t xml:space="preserve"> </w:t>
            </w:r>
            <w:r>
              <w:rPr>
                <w:rFonts w:ascii="MalgunGothicBold" w:eastAsia="MalgunGothicBold" w:cs="MalgunGothicBold" w:hint="eastAsia"/>
                <w:b/>
                <w:bCs/>
                <w:color w:val="000000"/>
              </w:rPr>
              <w:t>후</w:t>
            </w:r>
            <w:r>
              <w:rPr>
                <w:rFonts w:ascii="MalgunGothicBold" w:eastAsia="MalgunGothicBold" w:cs="MalgunGothicBold"/>
                <w:b/>
                <w:bCs/>
                <w:color w:val="000000"/>
              </w:rPr>
              <w:t xml:space="preserve"> 90</w:t>
            </w:r>
            <w:r>
              <w:rPr>
                <w:rFonts w:ascii="MalgunGothicBold" w:eastAsia="MalgunGothicBold" w:cs="MalgunGothicBold" w:hint="eastAsia"/>
                <w:b/>
                <w:bCs/>
                <w:color w:val="000000"/>
              </w:rPr>
              <w:t>일간</w:t>
            </w:r>
            <w:r>
              <w:rPr>
                <w:rFonts w:ascii="MalgunGothicBold" w:eastAsia="MalgunGothicBold" w:cs="MalgunGothicBold"/>
                <w:b/>
                <w:bCs/>
                <w:color w:val="000000"/>
              </w:rPr>
              <w:t xml:space="preserve"> </w:t>
            </w:r>
            <w:r>
              <w:rPr>
                <w:rFonts w:ascii="MalgunGothicBold" w:eastAsia="MalgunGothicBold" w:cs="MalgunGothicBold" w:hint="eastAsia"/>
                <w:b/>
                <w:bCs/>
                <w:color w:val="000000"/>
              </w:rPr>
              <w:t>보유</w:t>
            </w:r>
          </w:p>
        </w:tc>
      </w:tr>
      <w:tr w:rsidR="003C0378" w14:paraId="4ADCB5FC" w14:textId="77777777" w:rsidTr="002E5622">
        <w:tc>
          <w:tcPr>
            <w:tcW w:w="9016" w:type="dxa"/>
            <w:gridSpan w:val="4"/>
          </w:tcPr>
          <w:p w14:paraId="2179707A" w14:textId="77777777" w:rsidR="003C0378" w:rsidRPr="008338B3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</w:pP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본인은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본인이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상기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조건에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동의하지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않고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본인의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개인정보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수집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및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이용을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거부할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수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있는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권리를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가짐을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확인하며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이를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거부함으로써 업무에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차질이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생기거나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채용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및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인사이동에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불이익을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받을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수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있음을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확인합니다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>.</w:t>
            </w:r>
          </w:p>
        </w:tc>
      </w:tr>
    </w:tbl>
    <w:p w14:paraId="103E7132" w14:textId="77777777" w:rsidR="003C0378" w:rsidRDefault="003C0378" w:rsidP="003C0378">
      <w:pPr>
        <w:adjustRightInd w:val="0"/>
        <w:spacing w:line="320" w:lineRule="exact"/>
        <w:rPr>
          <w:rFonts w:ascii="MalgunGothicBold" w:eastAsia="MalgunGothicBold" w:cs="MalgunGothicBold"/>
          <w:b/>
          <w:bCs/>
          <w:color w:val="000000"/>
          <w:sz w:val="18"/>
          <w:szCs w:val="18"/>
        </w:rPr>
      </w:pPr>
    </w:p>
    <w:p w14:paraId="46894D2D" w14:textId="77777777" w:rsidR="003C0378" w:rsidRDefault="003C0378" w:rsidP="003C0378">
      <w:pPr>
        <w:adjustRightInd w:val="0"/>
        <w:spacing w:line="320" w:lineRule="exact"/>
        <w:ind w:right="110"/>
        <w:jc w:val="right"/>
        <w:rPr>
          <w:rFonts w:ascii="MalgunGothicBold" w:eastAsia="MalgunGothicBold" w:cs="MalgunGothicBold"/>
          <w:b/>
          <w:bCs/>
          <w:color w:val="000000"/>
          <w:sz w:val="22"/>
        </w:rPr>
      </w:pPr>
      <w:r>
        <w:rPr>
          <w:rFonts w:ascii="MalgunGothicRegular" w:eastAsia="MalgunGothicRegular" w:cs="MalgunGothicRegular" w:hint="eastAsia"/>
          <w:b/>
          <w:bCs/>
          <w:color w:val="000000"/>
          <w:sz w:val="22"/>
        </w:rPr>
        <w:t>일반개인</w:t>
      </w:r>
      <w:r>
        <w:rPr>
          <w:rFonts w:ascii="MalgunGothicBold" w:eastAsia="MalgunGothicBold" w:cs="MalgunGothicBold"/>
          <w:b/>
          <w:bCs/>
          <w:color w:val="000000"/>
          <w:sz w:val="22"/>
        </w:rPr>
        <w:t>(</w:t>
      </w:r>
      <w:r>
        <w:rPr>
          <w:rFonts w:ascii="MalgunGothicRegular" w:eastAsia="MalgunGothicRegular" w:cs="MalgunGothicRegular" w:hint="eastAsia"/>
          <w:b/>
          <w:bCs/>
          <w:color w:val="000000"/>
          <w:sz w:val="22"/>
        </w:rPr>
        <w:t>신용</w:t>
      </w:r>
      <w:r>
        <w:rPr>
          <w:rFonts w:ascii="MalgunGothicBold" w:eastAsia="MalgunGothicBold" w:cs="MalgunGothicBold"/>
          <w:b/>
          <w:bCs/>
          <w:color w:val="000000"/>
          <w:sz w:val="22"/>
        </w:rPr>
        <w:t>)</w:t>
      </w:r>
      <w:r>
        <w:rPr>
          <w:rFonts w:ascii="MalgunGothicRegular" w:eastAsia="MalgunGothicRegular" w:cs="MalgunGothicRegular" w:hint="eastAsia"/>
          <w:b/>
          <w:bCs/>
          <w:color w:val="000000"/>
          <w:sz w:val="22"/>
        </w:rPr>
        <w:t>정보의</w:t>
      </w:r>
      <w:r>
        <w:rPr>
          <w:rFonts w:ascii="MalgunGothicRegular" w:eastAsia="MalgunGothicRegular" w:cs="MalgunGothicRegular"/>
          <w:b/>
          <w:bCs/>
          <w:color w:val="000000"/>
          <w:sz w:val="22"/>
        </w:rPr>
        <w:t xml:space="preserve"> </w:t>
      </w:r>
      <w:r>
        <w:rPr>
          <w:rFonts w:ascii="MalgunGothicRegular" w:eastAsia="MalgunGothicRegular" w:cs="MalgunGothicRegular" w:hint="eastAsia"/>
          <w:b/>
          <w:bCs/>
          <w:color w:val="000000"/>
          <w:sz w:val="22"/>
        </w:rPr>
        <w:t>수집</w:t>
      </w:r>
      <w:r>
        <w:rPr>
          <w:rFonts w:ascii="MalgunGothicRegular" w:eastAsia="MalgunGothicRegular" w:cs="MalgunGothicRegular"/>
          <w:b/>
          <w:bCs/>
          <w:color w:val="000000"/>
          <w:sz w:val="22"/>
        </w:rPr>
        <w:t xml:space="preserve"> </w:t>
      </w:r>
      <w:r>
        <w:rPr>
          <w:rFonts w:ascii="MalgunGothicRegular" w:eastAsia="MalgunGothicRegular" w:cs="MalgunGothicRegular" w:hint="eastAsia"/>
          <w:b/>
          <w:bCs/>
          <w:color w:val="000000"/>
          <w:sz w:val="22"/>
        </w:rPr>
        <w:t>및</w:t>
      </w:r>
      <w:r>
        <w:rPr>
          <w:rFonts w:ascii="MalgunGothicRegular" w:eastAsia="MalgunGothicRegular" w:cs="MalgunGothicRegular"/>
          <w:b/>
          <w:bCs/>
          <w:color w:val="000000"/>
          <w:sz w:val="22"/>
        </w:rPr>
        <w:t xml:space="preserve"> </w:t>
      </w:r>
      <w:r>
        <w:rPr>
          <w:rFonts w:ascii="MalgunGothicRegular" w:eastAsia="MalgunGothicRegular" w:cs="MalgunGothicRegular" w:hint="eastAsia"/>
          <w:b/>
          <w:bCs/>
          <w:color w:val="000000"/>
          <w:sz w:val="22"/>
        </w:rPr>
        <w:t>이용에</w:t>
      </w:r>
      <w:r>
        <w:rPr>
          <w:rFonts w:ascii="MalgunGothicRegular" w:eastAsia="MalgunGothicRegular" w:cs="MalgunGothicRegular"/>
          <w:b/>
          <w:bCs/>
          <w:color w:val="000000"/>
          <w:sz w:val="22"/>
        </w:rPr>
        <w:t xml:space="preserve"> </w:t>
      </w:r>
      <w:r>
        <w:rPr>
          <w:rFonts w:ascii="MalgunGothicRegular" w:eastAsia="MalgunGothicRegular" w:cs="MalgunGothicRegular" w:hint="eastAsia"/>
          <w:b/>
          <w:bCs/>
          <w:color w:val="000000"/>
          <w:sz w:val="22"/>
        </w:rPr>
        <w:t>대해</w:t>
      </w:r>
      <w:r>
        <w:rPr>
          <w:rFonts w:ascii="MalgunGothicRegular" w:eastAsia="MalgunGothicRegular" w:cs="MalgunGothicRegular"/>
          <w:b/>
          <w:bCs/>
          <w:color w:val="000000"/>
          <w:sz w:val="22"/>
        </w:rPr>
        <w:t xml:space="preserve"> </w:t>
      </w:r>
      <w:r>
        <w:rPr>
          <w:rFonts w:ascii="MalgunGothicBold" w:eastAsia="MalgunGothicBold" w:cs="MalgunGothicBold"/>
          <w:b/>
          <w:bCs/>
          <w:color w:val="000000"/>
          <w:sz w:val="22"/>
        </w:rPr>
        <w:t>(</w:t>
      </w:r>
      <w:r>
        <w:rPr>
          <w:rFonts w:ascii="MalgunGothicRegular" w:eastAsia="MalgunGothicRegular" w:cs="MalgunGothicRegular" w:hint="eastAsia"/>
          <w:b/>
          <w:bCs/>
          <w:color w:val="000000"/>
          <w:sz w:val="22"/>
        </w:rPr>
        <w:t>□동의함</w:t>
      </w:r>
      <w:r>
        <w:rPr>
          <w:rFonts w:ascii="MalgunGothicRegular" w:eastAsia="MalgunGothicRegular" w:cs="MalgunGothicRegular"/>
          <w:b/>
          <w:bCs/>
          <w:color w:val="000000"/>
          <w:sz w:val="22"/>
        </w:rPr>
        <w:t xml:space="preserve"> </w:t>
      </w:r>
      <w:r>
        <w:rPr>
          <w:rFonts w:ascii="MalgunGothicRegular" w:eastAsia="MalgunGothicRegular" w:cs="MalgunGothicRegular" w:hint="eastAsia"/>
          <w:b/>
          <w:bCs/>
          <w:color w:val="000000"/>
          <w:sz w:val="22"/>
        </w:rPr>
        <w:t>□동의하지</w:t>
      </w:r>
      <w:r>
        <w:rPr>
          <w:rFonts w:ascii="MalgunGothicRegular" w:eastAsia="MalgunGothicRegular" w:cs="MalgunGothicRegular"/>
          <w:b/>
          <w:bCs/>
          <w:color w:val="000000"/>
          <w:sz w:val="22"/>
        </w:rPr>
        <w:t xml:space="preserve"> </w:t>
      </w:r>
      <w:r>
        <w:rPr>
          <w:rFonts w:ascii="MalgunGothicRegular" w:eastAsia="MalgunGothicRegular" w:cs="MalgunGothicRegular" w:hint="eastAsia"/>
          <w:b/>
          <w:bCs/>
          <w:color w:val="000000"/>
          <w:sz w:val="22"/>
        </w:rPr>
        <w:t>않음</w:t>
      </w:r>
      <w:r>
        <w:rPr>
          <w:rFonts w:ascii="MalgunGothicBold" w:eastAsia="MalgunGothicBold" w:cs="MalgunGothicBold"/>
          <w:b/>
          <w:bCs/>
          <w:color w:val="000000"/>
          <w:sz w:val="22"/>
        </w:rPr>
        <w:t>)</w:t>
      </w:r>
    </w:p>
    <w:p w14:paraId="1C62922A" w14:textId="77777777" w:rsidR="003C0378" w:rsidRDefault="003C0378" w:rsidP="003C0378">
      <w:pPr>
        <w:adjustRightInd w:val="0"/>
        <w:spacing w:line="320" w:lineRule="exact"/>
        <w:rPr>
          <w:rFonts w:ascii="MalgunGothicBold" w:eastAsia="MalgunGothicBold" w:cs="MalgunGothicBold"/>
          <w:b/>
          <w:bCs/>
          <w:color w:val="000000"/>
          <w:sz w:val="22"/>
        </w:rPr>
      </w:pPr>
    </w:p>
    <w:p w14:paraId="0C8E0E6E" w14:textId="77777777" w:rsidR="003C0378" w:rsidRDefault="003C0378" w:rsidP="003C0378">
      <w:pPr>
        <w:adjustRightInd w:val="0"/>
        <w:spacing w:line="320" w:lineRule="exact"/>
        <w:rPr>
          <w:rFonts w:ascii="MalgunGothicRegular" w:eastAsia="MalgunGothicRegular" w:cs="MalgunGothicRegular"/>
          <w:color w:val="000000"/>
          <w:sz w:val="16"/>
          <w:szCs w:val="16"/>
        </w:rPr>
      </w:pPr>
      <w:r w:rsidRPr="008338B3">
        <w:rPr>
          <w:rFonts w:ascii="MalgunGothicRegular" w:eastAsia="MalgunGothicRegular" w:cs="MalgunGothicRegular"/>
          <w:color w:val="000000"/>
          <w:szCs w:val="20"/>
        </w:rPr>
        <w:t xml:space="preserve">2. </w:t>
      </w:r>
      <w:r w:rsidRPr="008338B3">
        <w:rPr>
          <w:rFonts w:ascii="MalgunGothicRegular" w:eastAsia="MalgunGothicRegular" w:cs="MalgunGothicRegular" w:hint="eastAsia"/>
          <w:color w:val="000000"/>
          <w:szCs w:val="20"/>
        </w:rPr>
        <w:t>본인은</w:t>
      </w:r>
      <w:r w:rsidRPr="008338B3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8338B3">
        <w:rPr>
          <w:rFonts w:ascii="MalgunGothicRegular" w:eastAsia="MalgunGothicRegular" w:cs="MalgunGothicRegular" w:hint="eastAsia"/>
          <w:color w:val="000000"/>
          <w:szCs w:val="20"/>
        </w:rPr>
        <w:t>회사가</w:t>
      </w:r>
      <w:r w:rsidRPr="008338B3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8338B3">
        <w:rPr>
          <w:rFonts w:ascii="MalgunGothicRegular" w:eastAsia="MalgunGothicRegular" w:cs="MalgunGothicRegular" w:hint="eastAsia"/>
          <w:color w:val="000000"/>
          <w:szCs w:val="20"/>
        </w:rPr>
        <w:t>아래의</w:t>
      </w:r>
      <w:r w:rsidRPr="008338B3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8338B3">
        <w:rPr>
          <w:rFonts w:ascii="MalgunGothicRegular" w:eastAsia="MalgunGothicRegular" w:cs="MalgunGothicRegular" w:hint="eastAsia"/>
          <w:color w:val="000000"/>
          <w:szCs w:val="20"/>
        </w:rPr>
        <w:t>민감정보와</w:t>
      </w:r>
      <w:r w:rsidRPr="008338B3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8338B3">
        <w:rPr>
          <w:rFonts w:ascii="MalgunGothicRegular" w:eastAsia="MalgunGothicRegular" w:cs="MalgunGothicRegular" w:hint="eastAsia"/>
          <w:color w:val="000000"/>
          <w:szCs w:val="20"/>
        </w:rPr>
        <w:t>고유식별정보를</w:t>
      </w:r>
      <w:r w:rsidRPr="008338B3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8338B3">
        <w:rPr>
          <w:rFonts w:ascii="MalgunGothicRegular" w:eastAsia="MalgunGothicRegular" w:cs="MalgunGothicRegular" w:hint="eastAsia"/>
          <w:color w:val="000000"/>
          <w:szCs w:val="20"/>
        </w:rPr>
        <w:t>수집</w:t>
      </w:r>
      <w:r w:rsidRPr="008338B3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8338B3">
        <w:rPr>
          <w:rFonts w:ascii="MalgunGothicRegular" w:eastAsia="MalgunGothicRegular" w:cs="MalgunGothicRegular" w:hint="eastAsia"/>
          <w:color w:val="000000"/>
          <w:szCs w:val="20"/>
        </w:rPr>
        <w:t>및</w:t>
      </w:r>
      <w:r w:rsidRPr="008338B3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8338B3">
        <w:rPr>
          <w:rFonts w:ascii="MalgunGothicRegular" w:eastAsia="MalgunGothicRegular" w:cs="MalgunGothicRegular" w:hint="eastAsia"/>
          <w:color w:val="000000"/>
          <w:szCs w:val="20"/>
        </w:rPr>
        <w:t>이용하는</w:t>
      </w:r>
      <w:r w:rsidRPr="008338B3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8338B3">
        <w:rPr>
          <w:rFonts w:ascii="MalgunGothicRegular" w:eastAsia="MalgunGothicRegular" w:cs="MalgunGothicRegular" w:hint="eastAsia"/>
          <w:color w:val="000000"/>
          <w:szCs w:val="20"/>
        </w:rPr>
        <w:t>것에</w:t>
      </w:r>
      <w:r w:rsidRPr="008338B3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8338B3">
        <w:rPr>
          <w:rFonts w:ascii="MalgunGothicRegular" w:eastAsia="MalgunGothicRegular" w:cs="MalgunGothicRegular" w:hint="eastAsia"/>
          <w:color w:val="000000"/>
          <w:szCs w:val="20"/>
        </w:rPr>
        <w:t>동의합니다</w:t>
      </w:r>
      <w:r w:rsidRPr="008338B3">
        <w:rPr>
          <w:rFonts w:ascii="MalgunGothicRegular" w:eastAsia="MalgunGothicRegular" w:cs="MalgunGothicRegular"/>
          <w:color w:val="000000"/>
          <w:szCs w:val="20"/>
        </w:rPr>
        <w:t>.</w:t>
      </w:r>
    </w:p>
    <w:p w14:paraId="40CC5C24" w14:textId="77777777" w:rsidR="003C0378" w:rsidRDefault="003C0378" w:rsidP="003C0378">
      <w:pPr>
        <w:adjustRightInd w:val="0"/>
        <w:spacing w:line="320" w:lineRule="exact"/>
        <w:rPr>
          <w:rFonts w:ascii="MalgunGothicBold" w:eastAsia="MalgunGothicBold" w:cs="MalgunGothicBold"/>
          <w:b/>
          <w:bCs/>
          <w:color w:val="000000"/>
          <w:sz w:val="18"/>
          <w:szCs w:val="18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544"/>
        <w:gridCol w:w="1366"/>
      </w:tblGrid>
      <w:tr w:rsidR="003C0378" w14:paraId="309FAE58" w14:textId="77777777" w:rsidTr="002E5622">
        <w:tc>
          <w:tcPr>
            <w:tcW w:w="704" w:type="dxa"/>
          </w:tcPr>
          <w:p w14:paraId="7AF7A42C" w14:textId="77777777" w:rsidR="003C0378" w:rsidRDefault="003C0378" w:rsidP="003C0378">
            <w:pPr>
              <w:adjustRightInd w:val="0"/>
              <w:spacing w:line="320" w:lineRule="exact"/>
              <w:jc w:val="center"/>
              <w:rPr>
                <w:rFonts w:ascii="MalgunGothicBold" w:eastAsia="MalgunGothicBold" w:cs="MalgunGothicBold"/>
                <w:b/>
                <w:bCs/>
                <w:color w:val="000000"/>
                <w:sz w:val="18"/>
                <w:szCs w:val="18"/>
              </w:rPr>
            </w:pPr>
            <w:bookmarkStart w:id="1" w:name="_Hlk76374586"/>
            <w:r>
              <w:rPr>
                <w:rFonts w:ascii="MalgunGothicBold" w:eastAsia="MalgunGothicBold" w:cs="MalgunGothicBold" w:hint="eastAsia"/>
                <w:b/>
                <w:bCs/>
                <w:color w:val="000000"/>
                <w:sz w:val="18"/>
                <w:szCs w:val="18"/>
              </w:rPr>
              <w:t>구분</w:t>
            </w:r>
          </w:p>
        </w:tc>
        <w:tc>
          <w:tcPr>
            <w:tcW w:w="3402" w:type="dxa"/>
          </w:tcPr>
          <w:p w14:paraId="096216B0" w14:textId="77777777" w:rsidR="003C0378" w:rsidRDefault="003C0378" w:rsidP="003C0378">
            <w:pPr>
              <w:adjustRightInd w:val="0"/>
              <w:spacing w:line="320" w:lineRule="exact"/>
              <w:jc w:val="center"/>
              <w:rPr>
                <w:rFonts w:ascii="MalgunGothicBold" w:eastAsia="MalgunGothicBold" w:cs="MalgunGothic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lgunGothicRegular" w:eastAsia="MalgunGothicRegular" w:cs="MalgunGothicRegular" w:hint="eastAsia"/>
                <w:b/>
                <w:bCs/>
                <w:color w:val="000000"/>
                <w:sz w:val="18"/>
                <w:szCs w:val="18"/>
              </w:rPr>
              <w:t>민감정보</w:t>
            </w:r>
            <w:r>
              <w:rPr>
                <w:rFonts w:ascii="MalgunGothicRegular" w:eastAsia="MalgunGothicRegular" w:cs="MalgunGothic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b/>
                <w:bCs/>
                <w:color w:val="000000"/>
                <w:sz w:val="18"/>
                <w:szCs w:val="18"/>
              </w:rPr>
              <w:t>수집항목</w:t>
            </w:r>
          </w:p>
        </w:tc>
        <w:tc>
          <w:tcPr>
            <w:tcW w:w="3544" w:type="dxa"/>
          </w:tcPr>
          <w:p w14:paraId="130D043B" w14:textId="77777777" w:rsidR="003C0378" w:rsidRDefault="003C0378" w:rsidP="003C0378">
            <w:pPr>
              <w:adjustRightInd w:val="0"/>
              <w:spacing w:line="320" w:lineRule="exact"/>
              <w:jc w:val="center"/>
              <w:rPr>
                <w:rFonts w:ascii="MalgunGothicBold" w:eastAsia="MalgunGothicBold" w:cs="MalgunGothic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lgunGothicBold" w:eastAsia="MalgunGothicBold" w:cs="MalgunGothicBold" w:hint="eastAsia"/>
                <w:b/>
                <w:bCs/>
                <w:color w:val="000000"/>
                <w:sz w:val="18"/>
                <w:szCs w:val="18"/>
              </w:rPr>
              <w:t>처리목적</w:t>
            </w:r>
          </w:p>
        </w:tc>
        <w:tc>
          <w:tcPr>
            <w:tcW w:w="1366" w:type="dxa"/>
          </w:tcPr>
          <w:p w14:paraId="7567F7F0" w14:textId="77777777" w:rsidR="003C0378" w:rsidRDefault="003C0378" w:rsidP="003C0378">
            <w:pPr>
              <w:adjustRightInd w:val="0"/>
              <w:spacing w:line="320" w:lineRule="exact"/>
              <w:jc w:val="center"/>
              <w:rPr>
                <w:rFonts w:ascii="MalgunGothicBold" w:eastAsia="MalgunGothicBold" w:cs="MalgunGothic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algunGothicBold" w:eastAsia="MalgunGothicBold" w:cs="MalgunGothicBold" w:hint="eastAsia"/>
                <w:b/>
                <w:bCs/>
                <w:color w:val="000000"/>
                <w:sz w:val="18"/>
                <w:szCs w:val="18"/>
              </w:rPr>
              <w:t>보유기간</w:t>
            </w:r>
          </w:p>
        </w:tc>
      </w:tr>
      <w:tr w:rsidR="003C0378" w:rsidRPr="000D664D" w14:paraId="698D6C2D" w14:textId="77777777" w:rsidTr="002E5622">
        <w:trPr>
          <w:trHeight w:val="841"/>
        </w:trPr>
        <w:tc>
          <w:tcPr>
            <w:tcW w:w="704" w:type="dxa"/>
            <w:vAlign w:val="center"/>
          </w:tcPr>
          <w:p w14:paraId="78F03F0E" w14:textId="77777777" w:rsidR="003C0378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</w:pP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전체</w:t>
            </w:r>
          </w:p>
          <w:p w14:paraId="33AFFB2A" w14:textId="77777777" w:rsidR="003C0378" w:rsidRDefault="003C0378" w:rsidP="003C0378">
            <w:pPr>
              <w:adjustRightInd w:val="0"/>
              <w:spacing w:line="320" w:lineRule="exact"/>
              <w:jc w:val="left"/>
              <w:rPr>
                <w:rFonts w:ascii="MalgunGothicBold" w:eastAsia="MalgunGothicBold" w:cs="MalgunGothic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1435680" w14:textId="77777777" w:rsidR="003C0378" w:rsidRPr="000D664D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b/>
                <w:bCs/>
                <w:color w:val="000000"/>
                <w:szCs w:val="20"/>
              </w:rPr>
            </w:pP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가</w:t>
            </w:r>
            <w:r w:rsidRPr="000D664D">
              <w:rPr>
                <w:rFonts w:ascii="MalgunGothicBold" w:eastAsia="MalgunGothicBold" w:cs="MalgunGothicBold"/>
                <w:b/>
                <w:bCs/>
                <w:color w:val="000000"/>
                <w:szCs w:val="20"/>
              </w:rPr>
              <w:t xml:space="preserve">. </w:t>
            </w: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신체장애</w:t>
            </w:r>
          </w:p>
          <w:p w14:paraId="0F5A109E" w14:textId="77777777" w:rsidR="003C0378" w:rsidRPr="000D664D" w:rsidRDefault="003C0378" w:rsidP="003C0378">
            <w:pPr>
              <w:adjustRightInd w:val="0"/>
              <w:spacing w:line="320" w:lineRule="exact"/>
              <w:jc w:val="left"/>
              <w:rPr>
                <w:rFonts w:ascii="MalgunGothicBold" w:eastAsia="MalgunGothicBold" w:cs="MalgunGothicBold"/>
                <w:b/>
                <w:bCs/>
                <w:color w:val="000000"/>
                <w:szCs w:val="20"/>
              </w:rPr>
            </w:pP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나</w:t>
            </w:r>
            <w:r w:rsidRPr="000D664D">
              <w:rPr>
                <w:rFonts w:ascii="MalgunGothicBold" w:eastAsia="MalgunGothicBold" w:cs="MalgunGothicBold"/>
                <w:b/>
                <w:bCs/>
                <w:color w:val="000000"/>
                <w:szCs w:val="20"/>
              </w:rPr>
              <w:t xml:space="preserve">. </w:t>
            </w: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병력</w:t>
            </w:r>
            <w:r w:rsidRPr="000D664D">
              <w:rPr>
                <w:rFonts w:ascii="MalgunGothicBold" w:eastAsia="MalgunGothicBold" w:cs="MalgunGothicBold"/>
                <w:b/>
                <w:bCs/>
                <w:color w:val="000000"/>
                <w:szCs w:val="20"/>
              </w:rPr>
              <w:t>(</w:t>
            </w: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진단서</w:t>
            </w:r>
            <w:r w:rsidRPr="000D664D">
              <w:rPr>
                <w:rFonts w:ascii="MalgunGothicBold" w:eastAsia="MalgunGothicBold" w:cs="MalgunGothicBold"/>
                <w:b/>
                <w:bCs/>
                <w:color w:val="000000"/>
                <w:szCs w:val="20"/>
              </w:rPr>
              <w:t>,</w:t>
            </w:r>
          </w:p>
          <w:p w14:paraId="0D3C4602" w14:textId="77777777" w:rsidR="003C0378" w:rsidRPr="000D664D" w:rsidRDefault="003C0378" w:rsidP="003C0378">
            <w:pPr>
              <w:adjustRightInd w:val="0"/>
              <w:spacing w:line="320" w:lineRule="exact"/>
              <w:jc w:val="left"/>
              <w:rPr>
                <w:rFonts w:ascii="MalgunGothicBold" w:eastAsia="MalgunGothicBold" w:cs="MalgunGothicBold"/>
                <w:b/>
                <w:bCs/>
                <w:color w:val="000000"/>
                <w:szCs w:val="20"/>
              </w:rPr>
            </w:pP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의학소견서</w:t>
            </w:r>
            <w:r w:rsidRPr="000D664D">
              <w:rPr>
                <w:rFonts w:ascii="MalgunGothicBold" w:eastAsia="MalgunGothicBold" w:cs="MalgunGothicBold"/>
                <w:b/>
                <w:bCs/>
                <w:color w:val="000000"/>
                <w:szCs w:val="20"/>
              </w:rPr>
              <w:t>)</w:t>
            </w:r>
          </w:p>
          <w:p w14:paraId="5C567A14" w14:textId="77777777" w:rsidR="003C0378" w:rsidRPr="000D664D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color w:val="000000"/>
                <w:szCs w:val="20"/>
              </w:rPr>
            </w:pPr>
          </w:p>
        </w:tc>
        <w:tc>
          <w:tcPr>
            <w:tcW w:w="3544" w:type="dxa"/>
          </w:tcPr>
          <w:p w14:paraId="7C962E10" w14:textId="77777777" w:rsidR="003C0378" w:rsidRPr="000D664D" w:rsidRDefault="003C0378" w:rsidP="003C0378">
            <w:pPr>
              <w:adjustRightInd w:val="0"/>
              <w:spacing w:line="320" w:lineRule="exact"/>
              <w:jc w:val="left"/>
              <w:rPr>
                <w:rFonts w:ascii="MalgunGothicBold" w:eastAsia="MalgunGothicBold" w:cs="MalgunGothicBold"/>
                <w:b/>
                <w:bCs/>
                <w:color w:val="000000"/>
                <w:szCs w:val="20"/>
              </w:rPr>
            </w:pP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가</w:t>
            </w:r>
            <w:r w:rsidRPr="000D664D">
              <w:rPr>
                <w:rFonts w:ascii="MalgunGothicBold" w:eastAsia="MalgunGothicBold" w:cs="MalgunGothicBold"/>
                <w:b/>
                <w:bCs/>
                <w:color w:val="000000"/>
                <w:szCs w:val="20"/>
              </w:rPr>
              <w:t xml:space="preserve">. </w:t>
            </w: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우선채용대상자격</w:t>
            </w:r>
            <w:r w:rsidRPr="000D664D">
              <w:rPr>
                <w:rFonts w:ascii="MalgunGothicRegular" w:eastAsia="MalgunGothicRegular" w:cs="MalgunGothicRegular"/>
                <w:b/>
                <w:bCs/>
                <w:color w:val="000000"/>
                <w:szCs w:val="20"/>
              </w:rPr>
              <w:t xml:space="preserve"> </w:t>
            </w: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및</w:t>
            </w:r>
            <w:r w:rsidRPr="000D664D">
              <w:rPr>
                <w:rFonts w:ascii="MalgunGothicRegular" w:eastAsia="MalgunGothicRegular" w:cs="MalgunGothicRegular"/>
                <w:b/>
                <w:bCs/>
                <w:color w:val="000000"/>
                <w:szCs w:val="20"/>
              </w:rPr>
              <w:t xml:space="preserve"> </w:t>
            </w: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정부지원금</w:t>
            </w:r>
            <w:r w:rsidRPr="000D664D">
              <w:rPr>
                <w:rFonts w:ascii="MalgunGothicBold" w:eastAsia="MalgunGothicBold" w:cs="MalgunGothicBold"/>
                <w:b/>
                <w:bCs/>
                <w:color w:val="000000"/>
                <w:szCs w:val="20"/>
              </w:rPr>
              <w:t>(</w:t>
            </w: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장려금</w:t>
            </w:r>
            <w:r w:rsidRPr="000D664D">
              <w:rPr>
                <w:rFonts w:ascii="MalgunGothicBold" w:eastAsia="MalgunGothicBold" w:cs="MalgunGothicBold"/>
                <w:b/>
                <w:bCs/>
                <w:color w:val="000000"/>
                <w:szCs w:val="20"/>
              </w:rPr>
              <w:t>)</w:t>
            </w:r>
          </w:p>
          <w:p w14:paraId="28720769" w14:textId="77777777" w:rsidR="003C0378" w:rsidRPr="000D664D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b/>
                <w:bCs/>
                <w:color w:val="000000"/>
                <w:szCs w:val="20"/>
              </w:rPr>
            </w:pP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나</w:t>
            </w:r>
            <w:r w:rsidRPr="000D664D">
              <w:rPr>
                <w:rFonts w:ascii="MalgunGothicBold" w:eastAsia="MalgunGothicBold" w:cs="MalgunGothicBold"/>
                <w:b/>
                <w:bCs/>
                <w:color w:val="000000"/>
                <w:szCs w:val="20"/>
              </w:rPr>
              <w:t xml:space="preserve">. </w:t>
            </w: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인사이동</w:t>
            </w:r>
            <w:r w:rsidRPr="000D664D">
              <w:rPr>
                <w:rFonts w:ascii="MalgunGothicBold" w:eastAsia="MalgunGothicBold" w:cs="MalgunGothicBold"/>
                <w:b/>
                <w:bCs/>
                <w:color w:val="000000"/>
                <w:szCs w:val="20"/>
              </w:rPr>
              <w:t xml:space="preserve">, </w:t>
            </w: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업무적합성</w:t>
            </w:r>
            <w:r w:rsidRPr="000D664D">
              <w:rPr>
                <w:rFonts w:ascii="MalgunGothicRegular" w:eastAsia="MalgunGothicRegular" w:cs="MalgunGothicRegular"/>
                <w:b/>
                <w:bCs/>
                <w:color w:val="000000"/>
                <w:szCs w:val="20"/>
              </w:rPr>
              <w:t xml:space="preserve"> </w:t>
            </w: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판단</w:t>
            </w:r>
            <w:r w:rsidRPr="000D664D">
              <w:rPr>
                <w:rFonts w:ascii="MalgunGothicBold" w:eastAsia="MalgunGothicBold" w:cs="MalgunGothicBold"/>
                <w:b/>
                <w:bCs/>
                <w:color w:val="000000"/>
                <w:szCs w:val="20"/>
              </w:rPr>
              <w:t xml:space="preserve">, </w:t>
            </w: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기타</w:t>
            </w:r>
            <w:r w:rsidRPr="000D664D">
              <w:rPr>
                <w:rFonts w:ascii="MalgunGothicRegular" w:eastAsia="MalgunGothicRegular" w:cs="MalgunGothicRegular"/>
                <w:b/>
                <w:bCs/>
                <w:color w:val="000000"/>
                <w:szCs w:val="20"/>
              </w:rPr>
              <w:t xml:space="preserve"> </w:t>
            </w: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인사관리</w:t>
            </w:r>
          </w:p>
          <w:p w14:paraId="39931AB1" w14:textId="77777777" w:rsidR="003C0378" w:rsidRPr="000D664D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b/>
                <w:bCs/>
                <w:color w:val="000000"/>
                <w:szCs w:val="20"/>
              </w:rPr>
            </w:pP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lastRenderedPageBreak/>
              <w:t>다</w:t>
            </w:r>
            <w:r w:rsidRPr="000D664D">
              <w:rPr>
                <w:rFonts w:ascii="MalgunGothicBold" w:eastAsia="MalgunGothicBold" w:cs="MalgunGothicBold"/>
                <w:b/>
                <w:bCs/>
                <w:color w:val="000000"/>
                <w:szCs w:val="20"/>
              </w:rPr>
              <w:t xml:space="preserve">. </w:t>
            </w: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손해배상</w:t>
            </w:r>
          </w:p>
          <w:p w14:paraId="5B73C015" w14:textId="77777777" w:rsidR="003C0378" w:rsidRPr="000D664D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b/>
                <w:bCs/>
                <w:color w:val="000000"/>
                <w:szCs w:val="20"/>
              </w:rPr>
            </w:pP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라</w:t>
            </w:r>
            <w:r w:rsidRPr="000D664D">
              <w:rPr>
                <w:rFonts w:ascii="MalgunGothicBold" w:eastAsia="MalgunGothicBold" w:cs="MalgunGothicBold"/>
                <w:b/>
                <w:bCs/>
                <w:color w:val="000000"/>
                <w:szCs w:val="20"/>
              </w:rPr>
              <w:t xml:space="preserve">. </w:t>
            </w: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출근관리</w:t>
            </w:r>
          </w:p>
        </w:tc>
        <w:tc>
          <w:tcPr>
            <w:tcW w:w="1366" w:type="dxa"/>
          </w:tcPr>
          <w:p w14:paraId="029CBFEC" w14:textId="77777777" w:rsidR="003C0378" w:rsidRPr="000D664D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b/>
                <w:bCs/>
                <w:color w:val="000000"/>
                <w:szCs w:val="20"/>
              </w:rPr>
            </w:pP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lastRenderedPageBreak/>
              <w:t>퇴직</w:t>
            </w:r>
            <w:r w:rsidRPr="000D664D">
              <w:rPr>
                <w:rFonts w:ascii="MalgunGothicRegular" w:eastAsia="MalgunGothicRegular" w:cs="MalgunGothicRegular"/>
                <w:b/>
                <w:bCs/>
                <w:color w:val="000000"/>
                <w:szCs w:val="20"/>
              </w:rPr>
              <w:t xml:space="preserve"> </w:t>
            </w: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후</w:t>
            </w:r>
            <w:r w:rsidRPr="000D664D">
              <w:rPr>
                <w:rFonts w:ascii="MalgunGothicRegular" w:eastAsia="MalgunGothicRegular" w:cs="MalgunGothicRegular"/>
                <w:b/>
                <w:bCs/>
                <w:color w:val="000000"/>
                <w:szCs w:val="20"/>
              </w:rPr>
              <w:t xml:space="preserve"> </w:t>
            </w: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개별</w:t>
            </w:r>
          </w:p>
          <w:p w14:paraId="527B6F7D" w14:textId="77777777" w:rsidR="003C0378" w:rsidRPr="000D664D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b/>
                <w:bCs/>
                <w:color w:val="000000"/>
                <w:szCs w:val="20"/>
              </w:rPr>
            </w:pP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법령에</w:t>
            </w:r>
            <w:r w:rsidRPr="000D664D">
              <w:rPr>
                <w:rFonts w:ascii="MalgunGothicRegular" w:eastAsia="MalgunGothicRegular" w:cs="MalgunGothicRegular"/>
                <w:b/>
                <w:bCs/>
                <w:color w:val="000000"/>
                <w:szCs w:val="20"/>
              </w:rPr>
              <w:t xml:space="preserve"> </w:t>
            </w: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정해진</w:t>
            </w:r>
          </w:p>
          <w:p w14:paraId="6470F570" w14:textId="77777777" w:rsidR="003C0378" w:rsidRPr="000D664D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b/>
                <w:bCs/>
                <w:color w:val="000000"/>
                <w:szCs w:val="20"/>
              </w:rPr>
            </w:pP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lastRenderedPageBreak/>
              <w:t>기간까지</w:t>
            </w:r>
          </w:p>
          <w:p w14:paraId="5C84B129" w14:textId="77777777" w:rsidR="003C0378" w:rsidRPr="000D664D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b/>
                <w:bCs/>
                <w:color w:val="000000"/>
                <w:szCs w:val="20"/>
              </w:rPr>
            </w:pP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보유</w:t>
            </w:r>
          </w:p>
        </w:tc>
      </w:tr>
      <w:tr w:rsidR="003C0378" w:rsidRPr="008338B3" w14:paraId="390BEA24" w14:textId="77777777" w:rsidTr="002E5622">
        <w:trPr>
          <w:trHeight w:val="308"/>
        </w:trPr>
        <w:tc>
          <w:tcPr>
            <w:tcW w:w="9016" w:type="dxa"/>
            <w:gridSpan w:val="4"/>
          </w:tcPr>
          <w:p w14:paraId="717BE4F8" w14:textId="77777777" w:rsidR="003C0378" w:rsidRPr="008338B3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</w:pP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lastRenderedPageBreak/>
              <w:t>본인은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본인이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상 기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조건에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동의하지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않고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본인의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개인정보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수집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및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이용을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거부할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수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있는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권리를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가짐을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확인하며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이를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거부함으로써 업무에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차질이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생기거나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채용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및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인사이동에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불이익을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받을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수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있음을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확인합니다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>.</w:t>
            </w:r>
          </w:p>
        </w:tc>
      </w:tr>
    </w:tbl>
    <w:p w14:paraId="19223E39" w14:textId="77777777" w:rsidR="003C0378" w:rsidRPr="00BD1D0C" w:rsidRDefault="003C0378" w:rsidP="003C0378">
      <w:pPr>
        <w:adjustRightInd w:val="0"/>
        <w:spacing w:line="320" w:lineRule="exact"/>
        <w:rPr>
          <w:rFonts w:ascii="MalgunGothicBold" w:eastAsia="MalgunGothicBold" w:cs="MalgunGothicBold"/>
          <w:b/>
          <w:bCs/>
          <w:color w:val="000000"/>
          <w:sz w:val="18"/>
          <w:szCs w:val="18"/>
        </w:rPr>
      </w:pPr>
    </w:p>
    <w:p w14:paraId="51B9CDB3" w14:textId="77777777" w:rsidR="003C0378" w:rsidRDefault="003C0378" w:rsidP="003C0378">
      <w:pPr>
        <w:adjustRightInd w:val="0"/>
        <w:spacing w:line="320" w:lineRule="exact"/>
        <w:ind w:right="110"/>
        <w:jc w:val="right"/>
        <w:rPr>
          <w:rFonts w:ascii="MalgunGothicBold" w:eastAsia="MalgunGothicBold" w:cs="MalgunGothicBold"/>
          <w:b/>
          <w:bCs/>
          <w:color w:val="000000"/>
          <w:sz w:val="22"/>
        </w:rPr>
      </w:pPr>
      <w:r>
        <w:rPr>
          <w:rFonts w:ascii="MalgunGothicRegular" w:eastAsia="MalgunGothicRegular" w:cs="MalgunGothicRegular" w:hint="eastAsia"/>
          <w:b/>
          <w:bCs/>
          <w:color w:val="000000"/>
          <w:sz w:val="22"/>
        </w:rPr>
        <w:t>민감정보의</w:t>
      </w:r>
      <w:r>
        <w:rPr>
          <w:rFonts w:ascii="MalgunGothicRegular" w:eastAsia="MalgunGothicRegular" w:cs="MalgunGothicRegular"/>
          <w:b/>
          <w:bCs/>
          <w:color w:val="000000"/>
          <w:sz w:val="22"/>
        </w:rPr>
        <w:t xml:space="preserve"> </w:t>
      </w:r>
      <w:r>
        <w:rPr>
          <w:rFonts w:ascii="MalgunGothicRegular" w:eastAsia="MalgunGothicRegular" w:cs="MalgunGothicRegular" w:hint="eastAsia"/>
          <w:b/>
          <w:bCs/>
          <w:color w:val="000000"/>
          <w:sz w:val="22"/>
        </w:rPr>
        <w:t>수집</w:t>
      </w:r>
      <w:r>
        <w:rPr>
          <w:rFonts w:ascii="MalgunGothicRegular" w:eastAsia="MalgunGothicRegular" w:cs="MalgunGothicRegular"/>
          <w:b/>
          <w:bCs/>
          <w:color w:val="000000"/>
          <w:sz w:val="22"/>
        </w:rPr>
        <w:t xml:space="preserve"> </w:t>
      </w:r>
      <w:r>
        <w:rPr>
          <w:rFonts w:ascii="MalgunGothicRegular" w:eastAsia="MalgunGothicRegular" w:cs="MalgunGothicRegular" w:hint="eastAsia"/>
          <w:b/>
          <w:bCs/>
          <w:color w:val="000000"/>
          <w:sz w:val="22"/>
        </w:rPr>
        <w:t>및</w:t>
      </w:r>
      <w:r>
        <w:rPr>
          <w:rFonts w:ascii="MalgunGothicRegular" w:eastAsia="MalgunGothicRegular" w:cs="MalgunGothicRegular"/>
          <w:b/>
          <w:bCs/>
          <w:color w:val="000000"/>
          <w:sz w:val="22"/>
        </w:rPr>
        <w:t xml:space="preserve"> </w:t>
      </w:r>
      <w:r>
        <w:rPr>
          <w:rFonts w:ascii="MalgunGothicRegular" w:eastAsia="MalgunGothicRegular" w:cs="MalgunGothicRegular" w:hint="eastAsia"/>
          <w:b/>
          <w:bCs/>
          <w:color w:val="000000"/>
          <w:sz w:val="22"/>
        </w:rPr>
        <w:t>이용에</w:t>
      </w:r>
      <w:r>
        <w:rPr>
          <w:rFonts w:ascii="MalgunGothicRegular" w:eastAsia="MalgunGothicRegular" w:cs="MalgunGothicRegular"/>
          <w:b/>
          <w:bCs/>
          <w:color w:val="000000"/>
          <w:sz w:val="22"/>
        </w:rPr>
        <w:t xml:space="preserve"> </w:t>
      </w:r>
      <w:r>
        <w:rPr>
          <w:rFonts w:ascii="MalgunGothicRegular" w:eastAsia="MalgunGothicRegular" w:cs="MalgunGothicRegular" w:hint="eastAsia"/>
          <w:b/>
          <w:bCs/>
          <w:color w:val="000000"/>
          <w:sz w:val="22"/>
        </w:rPr>
        <w:t>대해</w:t>
      </w:r>
      <w:r>
        <w:rPr>
          <w:rFonts w:ascii="MalgunGothicRegular" w:eastAsia="MalgunGothicRegular" w:cs="MalgunGothicRegular"/>
          <w:b/>
          <w:bCs/>
          <w:color w:val="000000"/>
          <w:sz w:val="22"/>
        </w:rPr>
        <w:t xml:space="preserve"> </w:t>
      </w:r>
      <w:r>
        <w:rPr>
          <w:rFonts w:ascii="MalgunGothicBold" w:eastAsia="MalgunGothicBold" w:cs="MalgunGothicBold"/>
          <w:b/>
          <w:bCs/>
          <w:color w:val="000000"/>
          <w:sz w:val="22"/>
        </w:rPr>
        <w:t>(</w:t>
      </w:r>
      <w:r>
        <w:rPr>
          <w:rFonts w:ascii="MalgunGothicRegular" w:eastAsia="MalgunGothicRegular" w:cs="MalgunGothicRegular" w:hint="eastAsia"/>
          <w:b/>
          <w:bCs/>
          <w:color w:val="000000"/>
          <w:sz w:val="22"/>
        </w:rPr>
        <w:t>□동의함</w:t>
      </w:r>
      <w:r>
        <w:rPr>
          <w:rFonts w:ascii="MalgunGothicRegular" w:eastAsia="MalgunGothicRegular" w:cs="MalgunGothicRegular"/>
          <w:b/>
          <w:bCs/>
          <w:color w:val="000000"/>
          <w:sz w:val="22"/>
        </w:rPr>
        <w:t xml:space="preserve"> </w:t>
      </w:r>
      <w:r>
        <w:rPr>
          <w:rFonts w:ascii="MalgunGothicRegular" w:eastAsia="MalgunGothicRegular" w:cs="MalgunGothicRegular" w:hint="eastAsia"/>
          <w:b/>
          <w:bCs/>
          <w:color w:val="000000"/>
          <w:sz w:val="22"/>
        </w:rPr>
        <w:t>□동의하지</w:t>
      </w:r>
      <w:r>
        <w:rPr>
          <w:rFonts w:ascii="MalgunGothicRegular" w:eastAsia="MalgunGothicRegular" w:cs="MalgunGothicRegular"/>
          <w:b/>
          <w:bCs/>
          <w:color w:val="000000"/>
          <w:sz w:val="22"/>
        </w:rPr>
        <w:t xml:space="preserve"> </w:t>
      </w:r>
      <w:r>
        <w:rPr>
          <w:rFonts w:ascii="MalgunGothicRegular" w:eastAsia="MalgunGothicRegular" w:cs="MalgunGothicRegular" w:hint="eastAsia"/>
          <w:b/>
          <w:bCs/>
          <w:color w:val="000000"/>
          <w:sz w:val="22"/>
        </w:rPr>
        <w:t>않음</w:t>
      </w:r>
      <w:r>
        <w:rPr>
          <w:rFonts w:ascii="MalgunGothicBold" w:eastAsia="MalgunGothicBold" w:cs="MalgunGothicBold"/>
          <w:b/>
          <w:bCs/>
          <w:color w:val="000000"/>
          <w:sz w:val="22"/>
        </w:rPr>
        <w:t>)</w:t>
      </w:r>
    </w:p>
    <w:bookmarkEnd w:id="1"/>
    <w:p w14:paraId="60152052" w14:textId="77777777" w:rsidR="003C0378" w:rsidRDefault="003C0378" w:rsidP="003C0378">
      <w:pPr>
        <w:adjustRightInd w:val="0"/>
        <w:spacing w:line="320" w:lineRule="exact"/>
        <w:rPr>
          <w:rFonts w:ascii="MalgunGothicBold" w:eastAsia="MalgunGothicBold" w:cs="MalgunGothicBold"/>
          <w:b/>
          <w:bCs/>
          <w:color w:val="000000"/>
          <w:sz w:val="18"/>
          <w:szCs w:val="18"/>
        </w:rPr>
      </w:pP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689"/>
        <w:gridCol w:w="2283"/>
        <w:gridCol w:w="4678"/>
        <w:gridCol w:w="1366"/>
      </w:tblGrid>
      <w:tr w:rsidR="003C0378" w14:paraId="0613B475" w14:textId="77777777" w:rsidTr="002E5622">
        <w:trPr>
          <w:trHeight w:val="543"/>
        </w:trPr>
        <w:tc>
          <w:tcPr>
            <w:tcW w:w="689" w:type="dxa"/>
            <w:vAlign w:val="center"/>
          </w:tcPr>
          <w:p w14:paraId="2585D0E4" w14:textId="77777777" w:rsidR="003C0378" w:rsidRDefault="003C0378" w:rsidP="003C0378">
            <w:pPr>
              <w:adjustRightInd w:val="0"/>
              <w:spacing w:line="320" w:lineRule="exact"/>
              <w:jc w:val="center"/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</w:pPr>
            <w:r>
              <w:rPr>
                <w:rFonts w:ascii="MalgunGothicRegular" w:eastAsia="MalgunGothicRegular" w:cs="MalgunGothicRegular" w:hint="eastAsia"/>
                <w:b/>
                <w:bCs/>
                <w:color w:val="000000"/>
                <w:sz w:val="18"/>
                <w:szCs w:val="18"/>
              </w:rPr>
              <w:t>구분</w:t>
            </w:r>
          </w:p>
        </w:tc>
        <w:tc>
          <w:tcPr>
            <w:tcW w:w="2283" w:type="dxa"/>
            <w:vAlign w:val="center"/>
          </w:tcPr>
          <w:p w14:paraId="19AB9246" w14:textId="77777777" w:rsidR="003C0378" w:rsidRPr="008338B3" w:rsidRDefault="003C0378" w:rsidP="003C0378">
            <w:pPr>
              <w:adjustRightInd w:val="0"/>
              <w:spacing w:line="320" w:lineRule="exact"/>
              <w:jc w:val="center"/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</w:pPr>
            <w:r>
              <w:rPr>
                <w:rFonts w:ascii="MalgunGothicRegular" w:eastAsia="MalgunGothicRegular" w:cs="MalgunGothicRegular" w:hint="eastAsia"/>
                <w:b/>
                <w:bCs/>
                <w:color w:val="000000"/>
                <w:sz w:val="18"/>
                <w:szCs w:val="18"/>
              </w:rPr>
              <w:t>고유식별정보</w:t>
            </w:r>
            <w:r>
              <w:rPr>
                <w:rFonts w:ascii="MalgunGothicRegular" w:eastAsia="MalgunGothicRegular" w:cs="MalgunGothicRegular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b/>
                <w:bCs/>
                <w:color w:val="000000"/>
                <w:sz w:val="18"/>
                <w:szCs w:val="18"/>
              </w:rPr>
              <w:t>수집항목</w:t>
            </w:r>
          </w:p>
        </w:tc>
        <w:tc>
          <w:tcPr>
            <w:tcW w:w="4678" w:type="dxa"/>
            <w:vAlign w:val="center"/>
          </w:tcPr>
          <w:p w14:paraId="661739EE" w14:textId="77777777" w:rsidR="003C0378" w:rsidRPr="008338B3" w:rsidRDefault="003C0378" w:rsidP="003C0378">
            <w:pPr>
              <w:adjustRightInd w:val="0"/>
              <w:spacing w:line="320" w:lineRule="exact"/>
              <w:jc w:val="center"/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</w:pPr>
            <w:r>
              <w:rPr>
                <w:rFonts w:ascii="MalgunGothicRegular" w:eastAsia="MalgunGothicRegular" w:cs="MalgunGothicRegular" w:hint="eastAsia"/>
                <w:b/>
                <w:bCs/>
                <w:color w:val="000000"/>
                <w:sz w:val="18"/>
                <w:szCs w:val="18"/>
              </w:rPr>
              <w:t>처리목적</w:t>
            </w:r>
          </w:p>
        </w:tc>
        <w:tc>
          <w:tcPr>
            <w:tcW w:w="1366" w:type="dxa"/>
            <w:vAlign w:val="center"/>
          </w:tcPr>
          <w:p w14:paraId="241649A3" w14:textId="77777777" w:rsidR="003C0378" w:rsidRPr="008338B3" w:rsidRDefault="003C0378" w:rsidP="003C0378">
            <w:pPr>
              <w:adjustRightInd w:val="0"/>
              <w:spacing w:line="320" w:lineRule="exact"/>
              <w:jc w:val="center"/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</w:pPr>
            <w:r>
              <w:rPr>
                <w:rFonts w:ascii="MalgunGothicRegular" w:eastAsia="MalgunGothicRegular" w:cs="MalgunGothicRegular" w:hint="eastAsia"/>
                <w:b/>
                <w:bCs/>
                <w:color w:val="000000"/>
                <w:sz w:val="18"/>
                <w:szCs w:val="18"/>
              </w:rPr>
              <w:t>보유기간</w:t>
            </w:r>
          </w:p>
        </w:tc>
      </w:tr>
      <w:tr w:rsidR="003C0378" w14:paraId="1E03C3C0" w14:textId="77777777" w:rsidTr="002E5622">
        <w:trPr>
          <w:trHeight w:val="719"/>
        </w:trPr>
        <w:tc>
          <w:tcPr>
            <w:tcW w:w="689" w:type="dxa"/>
          </w:tcPr>
          <w:p w14:paraId="3CFE8F7F" w14:textId="77777777" w:rsidR="003C0378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</w:pP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전체</w:t>
            </w:r>
          </w:p>
          <w:p w14:paraId="0CD3CE50" w14:textId="77777777" w:rsidR="003C0378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</w:tcPr>
          <w:p w14:paraId="349E7801" w14:textId="77777777" w:rsidR="003C0378" w:rsidRPr="000D664D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b/>
                <w:bCs/>
                <w:color w:val="000000"/>
                <w:szCs w:val="20"/>
              </w:rPr>
            </w:pP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가</w:t>
            </w:r>
            <w:r w:rsidRPr="000D664D">
              <w:rPr>
                <w:rFonts w:ascii="MalgunGothicBold" w:eastAsia="MalgunGothicBold" w:cs="MalgunGothicBold"/>
                <w:b/>
                <w:bCs/>
                <w:color w:val="000000"/>
                <w:szCs w:val="20"/>
              </w:rPr>
              <w:t>.</w:t>
            </w:r>
            <w:r>
              <w:rPr>
                <w:rFonts w:ascii="MalgunGothicBold" w:eastAsia="MalgunGothicBold" w:cs="MalgunGothicBold"/>
                <w:b/>
                <w:bCs/>
                <w:color w:val="000000"/>
                <w:szCs w:val="20"/>
              </w:rPr>
              <w:t xml:space="preserve"> </w:t>
            </w:r>
            <w:r w:rsidRPr="000D664D">
              <w:rPr>
                <w:rFonts w:ascii="MalgunGothicBold" w:eastAsia="MalgunGothicBold" w:cs="MalgunGothicBold" w:hint="eastAsia"/>
                <w:b/>
                <w:bCs/>
                <w:color w:val="000000"/>
                <w:szCs w:val="20"/>
              </w:rPr>
              <w:t>주민번호</w:t>
            </w:r>
            <w:r>
              <w:rPr>
                <w:rFonts w:ascii="MalgunGothicBold" w:eastAsia="MalgunGothicBold" w:cs="MalgunGothicBold" w:hint="eastAsia"/>
                <w:b/>
                <w:bCs/>
                <w:color w:val="000000"/>
                <w:szCs w:val="20"/>
              </w:rPr>
              <w:t xml:space="preserve"> </w:t>
            </w:r>
            <w:r w:rsidRPr="000D664D">
              <w:rPr>
                <w:rFonts w:ascii="MalgunGothicBold" w:eastAsia="MalgunGothicBold" w:cs="MalgunGothicBold" w:hint="eastAsia"/>
                <w:b/>
                <w:bCs/>
                <w:color w:val="000000"/>
                <w:szCs w:val="20"/>
              </w:rPr>
              <w:t>(</w:t>
            </w: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외국인등록번호)</w:t>
            </w:r>
          </w:p>
          <w:p w14:paraId="3E6E86E5" w14:textId="77777777" w:rsidR="003C0378" w:rsidRPr="000D664D" w:rsidRDefault="003C0378" w:rsidP="003C0378">
            <w:pPr>
              <w:adjustRightInd w:val="0"/>
              <w:spacing w:line="320" w:lineRule="exact"/>
              <w:jc w:val="left"/>
              <w:rPr>
                <w:rFonts w:ascii="MalgunGothicBold" w:eastAsia="MalgunGothicBold" w:cs="MalgunGothicBold"/>
                <w:b/>
                <w:bCs/>
                <w:color w:val="000000"/>
                <w:szCs w:val="20"/>
              </w:rPr>
            </w:pP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나</w:t>
            </w:r>
            <w:r w:rsidRPr="000D664D">
              <w:rPr>
                <w:rFonts w:ascii="MalgunGothicBold" w:eastAsia="MalgunGothicBold" w:cs="MalgunGothicBold"/>
                <w:b/>
                <w:bCs/>
                <w:color w:val="000000"/>
                <w:szCs w:val="20"/>
              </w:rPr>
              <w:t xml:space="preserve">. </w:t>
            </w: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여권번호</w:t>
            </w:r>
            <w:r w:rsidRPr="000D664D">
              <w:rPr>
                <w:rFonts w:ascii="MalgunGothicBold" w:eastAsia="MalgunGothicBold" w:cs="MalgunGothicBold"/>
                <w:b/>
                <w:bCs/>
                <w:color w:val="000000"/>
                <w:szCs w:val="20"/>
              </w:rPr>
              <w:t>(</w:t>
            </w: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외국인</w:t>
            </w:r>
            <w:r w:rsidRPr="000D664D">
              <w:rPr>
                <w:rFonts w:ascii="MalgunGothicBold" w:eastAsia="MalgunGothicBold" w:cs="MalgunGothicBold"/>
                <w:b/>
                <w:bCs/>
                <w:color w:val="000000"/>
                <w:szCs w:val="20"/>
              </w:rPr>
              <w:t>,</w:t>
            </w:r>
          </w:p>
          <w:p w14:paraId="3139D270" w14:textId="77777777" w:rsidR="003C0378" w:rsidRPr="000D664D" w:rsidRDefault="003C0378" w:rsidP="003C0378">
            <w:pPr>
              <w:adjustRightInd w:val="0"/>
              <w:spacing w:line="320" w:lineRule="exact"/>
              <w:jc w:val="left"/>
              <w:rPr>
                <w:rFonts w:ascii="MalgunGothicBold" w:eastAsia="MalgunGothicBold" w:cs="MalgunGothicBold"/>
                <w:b/>
                <w:bCs/>
                <w:color w:val="000000"/>
                <w:szCs w:val="20"/>
              </w:rPr>
            </w:pP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해외출장자</w:t>
            </w:r>
            <w:r w:rsidRPr="000D664D">
              <w:rPr>
                <w:rFonts w:ascii="MalgunGothicBold" w:eastAsia="MalgunGothicBold" w:cs="MalgunGothicBold"/>
                <w:b/>
                <w:bCs/>
                <w:color w:val="000000"/>
                <w:szCs w:val="20"/>
              </w:rPr>
              <w:t>)</w:t>
            </w:r>
          </w:p>
          <w:p w14:paraId="124AE4F6" w14:textId="77777777" w:rsidR="003C0378" w:rsidRPr="000D664D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color w:val="000000"/>
                <w:szCs w:val="20"/>
              </w:rPr>
            </w:pPr>
          </w:p>
        </w:tc>
        <w:tc>
          <w:tcPr>
            <w:tcW w:w="4678" w:type="dxa"/>
          </w:tcPr>
          <w:p w14:paraId="5E3E75C6" w14:textId="77777777" w:rsidR="003C0378" w:rsidRPr="000D664D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color w:val="000000"/>
                <w:szCs w:val="20"/>
              </w:rPr>
            </w:pPr>
            <w:r w:rsidRPr="000D664D"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>가</w:t>
            </w:r>
            <w:r w:rsidRPr="000D664D">
              <w:rPr>
                <w:rFonts w:ascii="MalgunGothicRegular" w:eastAsia="MalgunGothicRegular" w:cs="MalgunGothicRegular"/>
                <w:color w:val="000000"/>
                <w:szCs w:val="20"/>
              </w:rPr>
              <w:t xml:space="preserve">. </w:t>
            </w:r>
            <w:r w:rsidRPr="000D664D"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>개인</w:t>
            </w:r>
            <w:r w:rsidRPr="000D664D">
              <w:rPr>
                <w:rFonts w:ascii="MalgunGothicRegular" w:eastAsia="MalgunGothicRegular" w:cs="MalgunGothicRegular"/>
                <w:color w:val="000000"/>
                <w:szCs w:val="20"/>
              </w:rPr>
              <w:t xml:space="preserve"> </w:t>
            </w:r>
            <w:r w:rsidRPr="000D664D"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>식별</w:t>
            </w:r>
          </w:p>
          <w:p w14:paraId="1D3926EA" w14:textId="77777777" w:rsidR="003C0378" w:rsidRPr="000D664D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color w:val="000000"/>
                <w:szCs w:val="20"/>
              </w:rPr>
            </w:pPr>
            <w:r w:rsidRPr="000D664D"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>나</w:t>
            </w:r>
            <w:r w:rsidRPr="000D664D">
              <w:rPr>
                <w:rFonts w:ascii="MalgunGothicRegular" w:eastAsia="MalgunGothicRegular" w:cs="MalgunGothicRegular"/>
                <w:color w:val="000000"/>
                <w:szCs w:val="20"/>
              </w:rPr>
              <w:t xml:space="preserve">. </w:t>
            </w:r>
            <w:r w:rsidRPr="000D664D"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>항공권</w:t>
            </w:r>
            <w:r w:rsidRPr="000D664D">
              <w:rPr>
                <w:rFonts w:ascii="MalgunGothicRegular" w:eastAsia="MalgunGothicRegular" w:cs="MalgunGothicRegular"/>
                <w:color w:val="000000"/>
                <w:szCs w:val="20"/>
              </w:rPr>
              <w:t xml:space="preserve"> </w:t>
            </w:r>
            <w:r w:rsidRPr="000D664D"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>예약</w:t>
            </w:r>
            <w:r w:rsidRPr="000D664D">
              <w:rPr>
                <w:rFonts w:ascii="MalgunGothicRegular" w:eastAsia="MalgunGothicRegular" w:cs="MalgunGothicRegular"/>
                <w:color w:val="000000"/>
                <w:szCs w:val="20"/>
              </w:rPr>
              <w:t xml:space="preserve"> </w:t>
            </w:r>
            <w:r w:rsidRPr="000D664D"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>및</w:t>
            </w:r>
            <w:r w:rsidRPr="000D664D">
              <w:rPr>
                <w:rFonts w:ascii="MalgunGothicRegular" w:eastAsia="MalgunGothicRegular" w:cs="MalgunGothicRegular"/>
                <w:color w:val="000000"/>
                <w:szCs w:val="20"/>
              </w:rPr>
              <w:t xml:space="preserve"> </w:t>
            </w:r>
            <w:r w:rsidRPr="000D664D"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>비자</w:t>
            </w:r>
            <w:r w:rsidRPr="000D664D">
              <w:rPr>
                <w:rFonts w:ascii="MalgunGothicRegular" w:eastAsia="MalgunGothicRegular" w:cs="MalgunGothicRegular"/>
                <w:color w:val="000000"/>
                <w:szCs w:val="20"/>
              </w:rPr>
              <w:t xml:space="preserve"> </w:t>
            </w:r>
            <w:r w:rsidRPr="000D664D"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>발급</w:t>
            </w:r>
          </w:p>
          <w:p w14:paraId="3496ADC2" w14:textId="77777777" w:rsidR="003C0378" w:rsidRPr="000D664D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color w:val="000000"/>
                <w:szCs w:val="20"/>
              </w:rPr>
            </w:pPr>
            <w:r w:rsidRPr="000D664D"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>다</w:t>
            </w:r>
            <w:r w:rsidRPr="000D664D">
              <w:rPr>
                <w:rFonts w:ascii="MalgunGothicRegular" w:eastAsia="MalgunGothicRegular" w:cs="MalgunGothicRegular"/>
                <w:color w:val="000000"/>
                <w:szCs w:val="20"/>
              </w:rPr>
              <w:t xml:space="preserve">. </w:t>
            </w:r>
            <w:r w:rsidRPr="000D664D"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>외국인인력</w:t>
            </w:r>
            <w:r w:rsidRPr="000D664D">
              <w:rPr>
                <w:rFonts w:ascii="MalgunGothicRegular" w:eastAsia="MalgunGothicRegular" w:cs="MalgunGothicRegular"/>
                <w:color w:val="000000"/>
                <w:szCs w:val="20"/>
              </w:rPr>
              <w:t xml:space="preserve"> </w:t>
            </w:r>
            <w:r w:rsidRPr="000D664D"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>사회보험</w:t>
            </w:r>
            <w:r w:rsidRPr="000D664D">
              <w:rPr>
                <w:rFonts w:ascii="MalgunGothicRegular" w:eastAsia="MalgunGothicRegular" w:cs="MalgunGothicRegular"/>
                <w:color w:val="000000"/>
                <w:szCs w:val="20"/>
              </w:rPr>
              <w:t xml:space="preserve"> </w:t>
            </w:r>
            <w:r w:rsidRPr="000D664D"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>및</w:t>
            </w:r>
            <w:r w:rsidRPr="000D664D">
              <w:rPr>
                <w:rFonts w:ascii="MalgunGothicRegular" w:eastAsia="MalgunGothicRegular" w:cs="MalgunGothicRegular"/>
                <w:color w:val="000000"/>
                <w:szCs w:val="20"/>
              </w:rPr>
              <w:t xml:space="preserve"> </w:t>
            </w:r>
            <w:r w:rsidRPr="000D664D"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>세금관련사항</w:t>
            </w:r>
            <w:r w:rsidRPr="000D664D">
              <w:rPr>
                <w:rFonts w:ascii="MalgunGothicRegular" w:eastAsia="MalgunGothicRegular" w:cs="MalgunGothicRegular"/>
                <w:color w:val="000000"/>
                <w:szCs w:val="20"/>
              </w:rPr>
              <w:t xml:space="preserve"> </w:t>
            </w:r>
            <w:r w:rsidRPr="000D664D"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>등록</w:t>
            </w:r>
            <w:r w:rsidRPr="000D664D">
              <w:rPr>
                <w:rFonts w:ascii="MalgunGothicRegular" w:eastAsia="MalgunGothicRegular" w:cs="MalgunGothicRegular"/>
                <w:color w:val="000000"/>
                <w:szCs w:val="20"/>
              </w:rPr>
              <w:t xml:space="preserve"> </w:t>
            </w:r>
            <w:r w:rsidRPr="000D664D"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>또는</w:t>
            </w:r>
            <w:r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 xml:space="preserve"> </w:t>
            </w:r>
            <w:r w:rsidRPr="000D664D"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>취업비자</w:t>
            </w:r>
            <w:r w:rsidRPr="000D664D">
              <w:rPr>
                <w:rFonts w:ascii="MalgunGothicRegular" w:eastAsia="MalgunGothicRegular" w:cs="MalgunGothicRegular"/>
                <w:color w:val="000000"/>
                <w:szCs w:val="20"/>
              </w:rPr>
              <w:t xml:space="preserve"> </w:t>
            </w:r>
            <w:proofErr w:type="spellStart"/>
            <w:r w:rsidRPr="000D664D"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>발급·연장</w:t>
            </w:r>
            <w:proofErr w:type="spellEnd"/>
            <w:r w:rsidRPr="000D664D">
              <w:rPr>
                <w:rFonts w:ascii="MalgunGothicRegular" w:eastAsia="MalgunGothicRegular" w:cs="MalgunGothicRegular"/>
                <w:color w:val="000000"/>
                <w:szCs w:val="20"/>
              </w:rPr>
              <w:t xml:space="preserve"> </w:t>
            </w:r>
            <w:r w:rsidRPr="000D664D"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>등</w:t>
            </w:r>
            <w:r w:rsidRPr="000D664D">
              <w:rPr>
                <w:rFonts w:ascii="MalgunGothicRegular" w:eastAsia="MalgunGothicRegular" w:cs="MalgunGothicRegular"/>
                <w:color w:val="000000"/>
                <w:szCs w:val="20"/>
              </w:rPr>
              <w:t xml:space="preserve"> </w:t>
            </w:r>
            <w:r w:rsidRPr="000D664D"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>관련법령</w:t>
            </w:r>
            <w:r w:rsidRPr="000D664D">
              <w:rPr>
                <w:rFonts w:ascii="MalgunGothicRegular" w:eastAsia="MalgunGothicRegular" w:cs="MalgunGothicRegular"/>
                <w:color w:val="000000"/>
                <w:szCs w:val="20"/>
              </w:rPr>
              <w:t xml:space="preserve"> </w:t>
            </w:r>
            <w:r w:rsidRPr="000D664D"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>준수</w:t>
            </w:r>
          </w:p>
          <w:p w14:paraId="1394C1A6" w14:textId="77777777" w:rsidR="003C0378" w:rsidRPr="000D664D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color w:val="000000"/>
                <w:szCs w:val="20"/>
              </w:rPr>
            </w:pPr>
            <w:r w:rsidRPr="000D664D"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>라</w:t>
            </w:r>
            <w:r w:rsidRPr="000D664D">
              <w:rPr>
                <w:rFonts w:ascii="MalgunGothicRegular" w:eastAsia="MalgunGothicRegular" w:cs="MalgunGothicRegular"/>
                <w:color w:val="000000"/>
                <w:szCs w:val="20"/>
              </w:rPr>
              <w:t xml:space="preserve">. </w:t>
            </w:r>
            <w:r w:rsidRPr="000D664D"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>소득세법</w:t>
            </w:r>
            <w:r w:rsidRPr="000D664D">
              <w:rPr>
                <w:rFonts w:ascii="MalgunGothicRegular" w:eastAsia="MalgunGothicRegular" w:cs="MalgunGothicRegular"/>
                <w:color w:val="000000"/>
                <w:szCs w:val="20"/>
              </w:rPr>
              <w:t xml:space="preserve">, </w:t>
            </w:r>
            <w:r w:rsidRPr="000D664D"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>근로기준법</w:t>
            </w:r>
            <w:r w:rsidRPr="000D664D">
              <w:rPr>
                <w:rFonts w:ascii="MalgunGothicRegular" w:eastAsia="MalgunGothicRegular" w:cs="MalgunGothicRegular"/>
                <w:color w:val="000000"/>
                <w:szCs w:val="20"/>
              </w:rPr>
              <w:t xml:space="preserve">, </w:t>
            </w:r>
            <w:r w:rsidRPr="000D664D"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>사회보험법령</w:t>
            </w:r>
            <w:r w:rsidRPr="000D664D">
              <w:rPr>
                <w:rFonts w:ascii="MalgunGothicRegular" w:eastAsia="MalgunGothicRegular" w:cs="MalgunGothicRegular"/>
                <w:color w:val="000000"/>
                <w:szCs w:val="20"/>
              </w:rPr>
              <w:t xml:space="preserve">, </w:t>
            </w:r>
            <w:r w:rsidRPr="000D664D"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>기타</w:t>
            </w:r>
            <w:r w:rsidRPr="000D664D">
              <w:rPr>
                <w:rFonts w:ascii="MalgunGothicRegular" w:eastAsia="MalgunGothicRegular" w:cs="MalgunGothicRegular"/>
                <w:color w:val="000000"/>
                <w:szCs w:val="20"/>
              </w:rPr>
              <w:t xml:space="preserve"> </w:t>
            </w:r>
            <w:r w:rsidRPr="000D664D"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>관련</w:t>
            </w:r>
            <w:r w:rsidRPr="000D664D">
              <w:rPr>
                <w:rFonts w:ascii="MalgunGothicRegular" w:eastAsia="MalgunGothicRegular" w:cs="MalgunGothicRegular"/>
                <w:color w:val="000000"/>
                <w:szCs w:val="20"/>
              </w:rPr>
              <w:t xml:space="preserve"> </w:t>
            </w:r>
            <w:r w:rsidRPr="000D664D"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>법령</w:t>
            </w:r>
            <w:r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 xml:space="preserve"> </w:t>
            </w:r>
            <w:r w:rsidRPr="000D664D"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>준수</w:t>
            </w:r>
          </w:p>
          <w:p w14:paraId="4CD5AC6F" w14:textId="77777777" w:rsidR="003C0378" w:rsidRPr="000D664D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color w:val="000000"/>
                <w:szCs w:val="20"/>
              </w:rPr>
            </w:pPr>
            <w:r w:rsidRPr="000D664D"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>마</w:t>
            </w:r>
            <w:r w:rsidRPr="000D664D">
              <w:rPr>
                <w:rFonts w:ascii="MalgunGothicRegular" w:eastAsia="MalgunGothicRegular" w:cs="MalgunGothicRegular"/>
                <w:color w:val="000000"/>
                <w:szCs w:val="20"/>
              </w:rPr>
              <w:t xml:space="preserve">. </w:t>
            </w:r>
            <w:r w:rsidRPr="000D664D"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>회사보험</w:t>
            </w:r>
            <w:r w:rsidRPr="000D664D">
              <w:rPr>
                <w:rFonts w:ascii="MalgunGothicRegular" w:eastAsia="MalgunGothicRegular" w:cs="MalgunGothicRegular"/>
                <w:color w:val="000000"/>
                <w:szCs w:val="20"/>
              </w:rPr>
              <w:t xml:space="preserve"> </w:t>
            </w:r>
            <w:r w:rsidRPr="000D664D"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>및</w:t>
            </w:r>
            <w:r w:rsidRPr="000D664D">
              <w:rPr>
                <w:rFonts w:ascii="MalgunGothicRegular" w:eastAsia="MalgunGothicRegular" w:cs="MalgunGothicRegular"/>
                <w:color w:val="000000"/>
                <w:szCs w:val="20"/>
              </w:rPr>
              <w:t xml:space="preserve"> </w:t>
            </w:r>
            <w:r w:rsidRPr="000D664D">
              <w:rPr>
                <w:rFonts w:ascii="MalgunGothicRegular" w:eastAsia="MalgunGothicRegular" w:cs="MalgunGothicRegular" w:hint="eastAsia"/>
                <w:color w:val="000000"/>
                <w:szCs w:val="20"/>
              </w:rPr>
              <w:t>고용보험</w:t>
            </w:r>
          </w:p>
        </w:tc>
        <w:tc>
          <w:tcPr>
            <w:tcW w:w="1366" w:type="dxa"/>
          </w:tcPr>
          <w:p w14:paraId="3C4501D4" w14:textId="77777777" w:rsidR="003C0378" w:rsidRPr="000D664D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b/>
                <w:bCs/>
                <w:color w:val="000000"/>
                <w:szCs w:val="20"/>
              </w:rPr>
            </w:pP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퇴직</w:t>
            </w:r>
            <w:r w:rsidRPr="000D664D">
              <w:rPr>
                <w:rFonts w:ascii="MalgunGothicRegular" w:eastAsia="MalgunGothicRegular" w:cs="MalgunGothicRegular"/>
                <w:b/>
                <w:bCs/>
                <w:color w:val="000000"/>
                <w:szCs w:val="20"/>
              </w:rPr>
              <w:t xml:space="preserve"> </w:t>
            </w: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후</w:t>
            </w:r>
            <w:r w:rsidRPr="000D664D">
              <w:rPr>
                <w:rFonts w:ascii="MalgunGothicRegular" w:eastAsia="MalgunGothicRegular" w:cs="MalgunGothicRegular"/>
                <w:b/>
                <w:bCs/>
                <w:color w:val="000000"/>
                <w:szCs w:val="20"/>
              </w:rPr>
              <w:t xml:space="preserve"> </w:t>
            </w: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개별</w:t>
            </w:r>
            <w:r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 xml:space="preserve"> </w:t>
            </w: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법령에</w:t>
            </w:r>
            <w:r w:rsidRPr="000D664D">
              <w:rPr>
                <w:rFonts w:ascii="MalgunGothicRegular" w:eastAsia="MalgunGothicRegular" w:cs="MalgunGothicRegular"/>
                <w:b/>
                <w:bCs/>
                <w:color w:val="000000"/>
                <w:szCs w:val="20"/>
              </w:rPr>
              <w:t xml:space="preserve"> </w:t>
            </w: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정해진</w:t>
            </w:r>
          </w:p>
          <w:p w14:paraId="3E64043F" w14:textId="77777777" w:rsidR="003C0378" w:rsidRPr="00BD1D0C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b/>
                <w:bCs/>
                <w:color w:val="000000"/>
                <w:szCs w:val="20"/>
              </w:rPr>
            </w:pP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기간까지</w:t>
            </w:r>
            <w:r w:rsidRPr="000D664D">
              <w:rPr>
                <w:rFonts w:ascii="MalgunGothicRegular" w:eastAsia="MalgunGothicRegular" w:cs="MalgunGothicRegular"/>
                <w:b/>
                <w:bCs/>
                <w:color w:val="000000"/>
                <w:szCs w:val="20"/>
              </w:rPr>
              <w:t xml:space="preserve"> </w:t>
            </w:r>
            <w:r w:rsidRPr="000D664D">
              <w:rPr>
                <w:rFonts w:ascii="MalgunGothicRegular" w:eastAsia="MalgunGothicRegular" w:cs="MalgunGothicRegular" w:hint="eastAsia"/>
                <w:b/>
                <w:bCs/>
                <w:color w:val="000000"/>
                <w:szCs w:val="20"/>
              </w:rPr>
              <w:t>보유</w:t>
            </w:r>
          </w:p>
        </w:tc>
      </w:tr>
      <w:tr w:rsidR="003C0378" w14:paraId="75C85596" w14:textId="77777777" w:rsidTr="002E5622">
        <w:trPr>
          <w:trHeight w:val="59"/>
        </w:trPr>
        <w:tc>
          <w:tcPr>
            <w:tcW w:w="9016" w:type="dxa"/>
            <w:gridSpan w:val="4"/>
          </w:tcPr>
          <w:p w14:paraId="11794E95" w14:textId="77777777" w:rsidR="003C0378" w:rsidRPr="008338B3" w:rsidRDefault="003C0378" w:rsidP="003C0378">
            <w:pPr>
              <w:adjustRightInd w:val="0"/>
              <w:spacing w:line="320" w:lineRule="exact"/>
              <w:jc w:val="left"/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</w:pP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본인은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본인이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상 기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조건에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동의하지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않고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본인의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개인정보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수집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및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이용을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거부할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수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있는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권리를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가짐을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확인하며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이를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거부함으로써 업무에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차질이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생기거나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채용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및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인사이동에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불이익을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받을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수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있음을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algunGothicRegular" w:eastAsia="MalgunGothicRegular" w:cs="MalgunGothicRegular" w:hint="eastAsia"/>
                <w:color w:val="000000"/>
                <w:sz w:val="16"/>
                <w:szCs w:val="16"/>
              </w:rPr>
              <w:t>확인합니다</w:t>
            </w:r>
            <w:r>
              <w:rPr>
                <w:rFonts w:ascii="MalgunGothicRegular" w:eastAsia="MalgunGothicRegular" w:cs="MalgunGothicRegular"/>
                <w:color w:val="000000"/>
                <w:sz w:val="16"/>
                <w:szCs w:val="16"/>
              </w:rPr>
              <w:t>.</w:t>
            </w:r>
          </w:p>
        </w:tc>
      </w:tr>
    </w:tbl>
    <w:p w14:paraId="218842D2" w14:textId="77777777" w:rsidR="003C0378" w:rsidRDefault="003C0378" w:rsidP="003C0378">
      <w:pPr>
        <w:adjustRightInd w:val="0"/>
        <w:spacing w:line="320" w:lineRule="exact"/>
        <w:rPr>
          <w:rFonts w:ascii="MalgunGothicBold" w:eastAsia="MalgunGothicBold" w:cs="MalgunGothicBold"/>
          <w:b/>
          <w:bCs/>
          <w:color w:val="000000"/>
          <w:sz w:val="18"/>
          <w:szCs w:val="18"/>
        </w:rPr>
      </w:pPr>
    </w:p>
    <w:p w14:paraId="0378385A" w14:textId="77777777" w:rsidR="003C0378" w:rsidRDefault="003C0378" w:rsidP="003C0378">
      <w:pPr>
        <w:adjustRightInd w:val="0"/>
        <w:spacing w:line="320" w:lineRule="exact"/>
        <w:jc w:val="right"/>
        <w:rPr>
          <w:rFonts w:ascii="MalgunGothicBold" w:eastAsia="MalgunGothicBold" w:cs="MalgunGothicBold"/>
          <w:b/>
          <w:bCs/>
          <w:color w:val="000000"/>
          <w:sz w:val="22"/>
        </w:rPr>
      </w:pPr>
      <w:r>
        <w:rPr>
          <w:rFonts w:ascii="MalgunGothicRegular" w:eastAsia="MalgunGothicRegular" w:cs="MalgunGothicRegular" w:hint="eastAsia"/>
          <w:b/>
          <w:bCs/>
          <w:color w:val="000000"/>
          <w:sz w:val="22"/>
        </w:rPr>
        <w:t>고유식별정보</w:t>
      </w:r>
      <w:r>
        <w:rPr>
          <w:rFonts w:ascii="MalgunGothicRegular" w:eastAsia="MalgunGothicRegular" w:cs="MalgunGothicRegular"/>
          <w:b/>
          <w:bCs/>
          <w:color w:val="000000"/>
          <w:sz w:val="22"/>
        </w:rPr>
        <w:t xml:space="preserve"> </w:t>
      </w:r>
      <w:r>
        <w:rPr>
          <w:rFonts w:ascii="MalgunGothicRegular" w:eastAsia="MalgunGothicRegular" w:cs="MalgunGothicRegular" w:hint="eastAsia"/>
          <w:b/>
          <w:bCs/>
          <w:color w:val="000000"/>
          <w:sz w:val="22"/>
        </w:rPr>
        <w:t>수집</w:t>
      </w:r>
      <w:r>
        <w:rPr>
          <w:rFonts w:ascii="MalgunGothicRegular" w:eastAsia="MalgunGothicRegular" w:cs="MalgunGothicRegular"/>
          <w:b/>
          <w:bCs/>
          <w:color w:val="000000"/>
          <w:sz w:val="22"/>
        </w:rPr>
        <w:t xml:space="preserve"> </w:t>
      </w:r>
      <w:r>
        <w:rPr>
          <w:rFonts w:ascii="MalgunGothicRegular" w:eastAsia="MalgunGothicRegular" w:cs="MalgunGothicRegular" w:hint="eastAsia"/>
          <w:b/>
          <w:bCs/>
          <w:color w:val="000000"/>
          <w:sz w:val="22"/>
        </w:rPr>
        <w:t>및</w:t>
      </w:r>
      <w:r>
        <w:rPr>
          <w:rFonts w:ascii="MalgunGothicRegular" w:eastAsia="MalgunGothicRegular" w:cs="MalgunGothicRegular"/>
          <w:b/>
          <w:bCs/>
          <w:color w:val="000000"/>
          <w:sz w:val="22"/>
        </w:rPr>
        <w:t xml:space="preserve"> </w:t>
      </w:r>
      <w:r>
        <w:rPr>
          <w:rFonts w:ascii="MalgunGothicRegular" w:eastAsia="MalgunGothicRegular" w:cs="MalgunGothicRegular" w:hint="eastAsia"/>
          <w:b/>
          <w:bCs/>
          <w:color w:val="000000"/>
          <w:sz w:val="22"/>
        </w:rPr>
        <w:t>이용에</w:t>
      </w:r>
      <w:r>
        <w:rPr>
          <w:rFonts w:ascii="MalgunGothicRegular" w:eastAsia="MalgunGothicRegular" w:cs="MalgunGothicRegular"/>
          <w:b/>
          <w:bCs/>
          <w:color w:val="000000"/>
          <w:sz w:val="22"/>
        </w:rPr>
        <w:t xml:space="preserve"> </w:t>
      </w:r>
      <w:r>
        <w:rPr>
          <w:rFonts w:ascii="MalgunGothicRegular" w:eastAsia="MalgunGothicRegular" w:cs="MalgunGothicRegular" w:hint="eastAsia"/>
          <w:b/>
          <w:bCs/>
          <w:color w:val="000000"/>
          <w:sz w:val="22"/>
        </w:rPr>
        <w:t>대해</w:t>
      </w:r>
      <w:r>
        <w:rPr>
          <w:rFonts w:ascii="MalgunGothicRegular" w:eastAsia="MalgunGothicRegular" w:cs="MalgunGothicRegular"/>
          <w:b/>
          <w:bCs/>
          <w:color w:val="000000"/>
          <w:sz w:val="22"/>
        </w:rPr>
        <w:t xml:space="preserve"> </w:t>
      </w:r>
      <w:r>
        <w:rPr>
          <w:rFonts w:ascii="MalgunGothicBold" w:eastAsia="MalgunGothicBold" w:cs="MalgunGothicBold"/>
          <w:b/>
          <w:bCs/>
          <w:color w:val="000000"/>
          <w:sz w:val="22"/>
        </w:rPr>
        <w:t>(</w:t>
      </w:r>
      <w:r>
        <w:rPr>
          <w:rFonts w:ascii="MalgunGothicRegular" w:eastAsia="MalgunGothicRegular" w:cs="MalgunGothicRegular" w:hint="eastAsia"/>
          <w:b/>
          <w:bCs/>
          <w:color w:val="000000"/>
          <w:sz w:val="22"/>
        </w:rPr>
        <w:t>□동의함</w:t>
      </w:r>
      <w:r>
        <w:rPr>
          <w:rFonts w:ascii="MalgunGothicRegular" w:eastAsia="MalgunGothicRegular" w:cs="MalgunGothicRegular"/>
          <w:b/>
          <w:bCs/>
          <w:color w:val="000000"/>
          <w:sz w:val="22"/>
        </w:rPr>
        <w:t xml:space="preserve"> </w:t>
      </w:r>
      <w:r>
        <w:rPr>
          <w:rFonts w:ascii="MalgunGothicRegular" w:eastAsia="MalgunGothicRegular" w:cs="MalgunGothicRegular" w:hint="eastAsia"/>
          <w:b/>
          <w:bCs/>
          <w:color w:val="000000"/>
          <w:sz w:val="22"/>
        </w:rPr>
        <w:t>□동의하지</w:t>
      </w:r>
      <w:r>
        <w:rPr>
          <w:rFonts w:ascii="MalgunGothicRegular" w:eastAsia="MalgunGothicRegular" w:cs="MalgunGothicRegular"/>
          <w:b/>
          <w:bCs/>
          <w:color w:val="000000"/>
          <w:sz w:val="22"/>
        </w:rPr>
        <w:t xml:space="preserve"> </w:t>
      </w:r>
      <w:r>
        <w:rPr>
          <w:rFonts w:ascii="MalgunGothicRegular" w:eastAsia="MalgunGothicRegular" w:cs="MalgunGothicRegular" w:hint="eastAsia"/>
          <w:b/>
          <w:bCs/>
          <w:color w:val="000000"/>
          <w:sz w:val="22"/>
        </w:rPr>
        <w:t>않음</w:t>
      </w:r>
      <w:r>
        <w:rPr>
          <w:rFonts w:ascii="MalgunGothicBold" w:eastAsia="MalgunGothicBold" w:cs="MalgunGothicBold"/>
          <w:b/>
          <w:bCs/>
          <w:color w:val="000000"/>
          <w:sz w:val="22"/>
        </w:rPr>
        <w:t>)</w:t>
      </w:r>
    </w:p>
    <w:p w14:paraId="361681CE" w14:textId="77777777" w:rsidR="003C0378" w:rsidRPr="00BD1D0C" w:rsidRDefault="003C0378" w:rsidP="003C0378">
      <w:pPr>
        <w:adjustRightInd w:val="0"/>
        <w:spacing w:line="320" w:lineRule="exact"/>
        <w:rPr>
          <w:rFonts w:ascii="MalgunGothicRegular" w:eastAsia="MalgunGothicRegular" w:cs="MalgunGothicRegular"/>
          <w:color w:val="000000"/>
          <w:sz w:val="18"/>
          <w:szCs w:val="18"/>
        </w:rPr>
      </w:pPr>
    </w:p>
    <w:p w14:paraId="187E7CA7" w14:textId="77777777" w:rsidR="003C0378" w:rsidRPr="000D664D" w:rsidRDefault="003C0378" w:rsidP="003C0378">
      <w:pPr>
        <w:adjustRightInd w:val="0"/>
        <w:spacing w:line="320" w:lineRule="exact"/>
        <w:rPr>
          <w:rFonts w:ascii="MalgunGothicRegular" w:eastAsia="MalgunGothicRegular" w:cs="MalgunGothicRegular"/>
          <w:b/>
          <w:bCs/>
          <w:color w:val="000000"/>
          <w:szCs w:val="20"/>
        </w:rPr>
      </w:pPr>
      <w:r w:rsidRPr="000D664D">
        <w:rPr>
          <w:rFonts w:ascii="MalgunGothicBold" w:eastAsia="MalgunGothicBold" w:cs="MalgunGothicBold"/>
          <w:b/>
          <w:bCs/>
          <w:color w:val="000000"/>
          <w:szCs w:val="20"/>
        </w:rPr>
        <w:t xml:space="preserve">3. 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Cs w:val="20"/>
        </w:rPr>
        <w:t>회사가</w:t>
      </w:r>
      <w:r w:rsidRPr="000D664D">
        <w:rPr>
          <w:rFonts w:ascii="MalgunGothicRegular" w:eastAsia="MalgunGothicRegular" w:cs="MalgunGothicRegular"/>
          <w:b/>
          <w:bCs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Cs w:val="20"/>
        </w:rPr>
        <w:t>본인이</w:t>
      </w:r>
      <w:r w:rsidRPr="000D664D">
        <w:rPr>
          <w:rFonts w:ascii="MalgunGothicRegular" w:eastAsia="MalgunGothicRegular" w:cs="MalgunGothicRegular"/>
          <w:b/>
          <w:bCs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Cs w:val="20"/>
        </w:rPr>
        <w:t>퇴직</w:t>
      </w:r>
      <w:r w:rsidRPr="000D664D">
        <w:rPr>
          <w:rFonts w:ascii="MalgunGothicRegular" w:eastAsia="MalgunGothicRegular" w:cs="MalgunGothicRegular"/>
          <w:b/>
          <w:bCs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Cs w:val="20"/>
        </w:rPr>
        <w:t>후</w:t>
      </w:r>
      <w:r w:rsidRPr="000D664D">
        <w:rPr>
          <w:rFonts w:ascii="MalgunGothicRegular" w:eastAsia="MalgunGothicRegular" w:cs="MalgunGothicRegular"/>
          <w:b/>
          <w:bCs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Cs w:val="20"/>
        </w:rPr>
        <w:t>경력증명서</w:t>
      </w:r>
      <w:r w:rsidRPr="000D664D">
        <w:rPr>
          <w:rFonts w:ascii="MalgunGothicRegular" w:eastAsia="MalgunGothicRegular" w:cs="MalgunGothicRegular"/>
          <w:b/>
          <w:bCs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Cs w:val="20"/>
        </w:rPr>
        <w:t>발급을</w:t>
      </w:r>
      <w:r w:rsidRPr="000D664D">
        <w:rPr>
          <w:rFonts w:ascii="MalgunGothicRegular" w:eastAsia="MalgunGothicRegular" w:cs="MalgunGothicRegular"/>
          <w:b/>
          <w:bCs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Cs w:val="20"/>
        </w:rPr>
        <w:t>위하여</w:t>
      </w:r>
      <w:r w:rsidRPr="000D664D">
        <w:rPr>
          <w:rFonts w:ascii="MalgunGothicRegular" w:eastAsia="MalgunGothicRegular" w:cs="MalgunGothicRegular"/>
          <w:b/>
          <w:bCs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Cs w:val="20"/>
        </w:rPr>
        <w:t>경력증명에</w:t>
      </w:r>
      <w:r w:rsidRPr="000D664D">
        <w:rPr>
          <w:rFonts w:ascii="MalgunGothicRegular" w:eastAsia="MalgunGothicRegular" w:cs="MalgunGothicRegular"/>
          <w:b/>
          <w:bCs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Cs w:val="20"/>
        </w:rPr>
        <w:t>필요한</w:t>
      </w:r>
      <w:r w:rsidRPr="000D664D">
        <w:rPr>
          <w:rFonts w:ascii="MalgunGothicRegular" w:eastAsia="MalgunGothicRegular" w:cs="MalgunGothicRegular"/>
          <w:b/>
          <w:bCs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Cs w:val="20"/>
        </w:rPr>
        <w:t>개인정보</w:t>
      </w:r>
      <w:r w:rsidRPr="000D664D">
        <w:rPr>
          <w:rFonts w:ascii="MalgunGothicBold" w:eastAsia="MalgunGothicBold" w:cs="MalgunGothicBold"/>
          <w:b/>
          <w:bCs/>
          <w:color w:val="000000"/>
          <w:szCs w:val="20"/>
        </w:rPr>
        <w:t>(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Cs w:val="20"/>
        </w:rPr>
        <w:t>성명</w:t>
      </w:r>
      <w:r w:rsidRPr="000D664D">
        <w:rPr>
          <w:rFonts w:ascii="MalgunGothicBold" w:eastAsia="MalgunGothicBold" w:cs="MalgunGothicBold"/>
          <w:b/>
          <w:bCs/>
          <w:color w:val="000000"/>
          <w:szCs w:val="20"/>
        </w:rPr>
        <w:t xml:space="preserve">, 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Cs w:val="20"/>
        </w:rPr>
        <w:t>사번</w:t>
      </w:r>
      <w:r w:rsidRPr="000D664D">
        <w:rPr>
          <w:rFonts w:ascii="MalgunGothicBold" w:eastAsia="MalgunGothicBold" w:cs="MalgunGothicBold"/>
          <w:b/>
          <w:bCs/>
          <w:color w:val="000000"/>
          <w:szCs w:val="20"/>
        </w:rPr>
        <w:t xml:space="preserve">, 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Cs w:val="20"/>
        </w:rPr>
        <w:t>직위</w:t>
      </w:r>
      <w:r w:rsidRPr="000D664D">
        <w:rPr>
          <w:rFonts w:ascii="MalgunGothicBold" w:eastAsia="MalgunGothicBold" w:cs="MalgunGothicBold"/>
          <w:b/>
          <w:bCs/>
          <w:color w:val="000000"/>
          <w:szCs w:val="20"/>
        </w:rPr>
        <w:t xml:space="preserve">, 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Cs w:val="20"/>
        </w:rPr>
        <w:t>근무기간</w:t>
      </w:r>
      <w:r>
        <w:rPr>
          <w:rFonts w:ascii="MalgunGothicRegular" w:eastAsia="MalgunGothicRegular" w:cs="MalgunGothicRegular" w:hint="eastAsia"/>
          <w:b/>
          <w:bCs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Cs w:val="20"/>
        </w:rPr>
        <w:t>등</w:t>
      </w:r>
      <w:r w:rsidRPr="000D664D">
        <w:rPr>
          <w:rFonts w:ascii="MalgunGothicBold" w:eastAsia="MalgunGothicBold" w:cs="MalgunGothicBold"/>
          <w:b/>
          <w:bCs/>
          <w:color w:val="000000"/>
          <w:szCs w:val="20"/>
        </w:rPr>
        <w:t>)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Cs w:val="20"/>
        </w:rPr>
        <w:t>를</w:t>
      </w:r>
      <w:r w:rsidRPr="000D664D">
        <w:rPr>
          <w:rFonts w:ascii="MalgunGothicRegular" w:eastAsia="MalgunGothicRegular" w:cs="MalgunGothicRegular"/>
          <w:b/>
          <w:bCs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Cs w:val="20"/>
        </w:rPr>
        <w:t>퇴직일로부터</w:t>
      </w:r>
      <w:r w:rsidRPr="000D664D">
        <w:rPr>
          <w:rFonts w:ascii="MalgunGothicRegular" w:eastAsia="MalgunGothicRegular" w:cs="MalgunGothicRegular"/>
          <w:b/>
          <w:bCs/>
          <w:color w:val="000000"/>
          <w:szCs w:val="20"/>
        </w:rPr>
        <w:t xml:space="preserve"> </w:t>
      </w:r>
      <w:r w:rsidRPr="000D664D">
        <w:rPr>
          <w:rFonts w:ascii="MalgunGothicBold" w:eastAsia="MalgunGothicBold" w:cs="MalgunGothicBold"/>
          <w:b/>
          <w:bCs/>
          <w:color w:val="000000"/>
          <w:szCs w:val="20"/>
        </w:rPr>
        <w:t xml:space="preserve">10 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Cs w:val="20"/>
        </w:rPr>
        <w:t>년까지</w:t>
      </w:r>
      <w:r w:rsidRPr="000D664D">
        <w:rPr>
          <w:rFonts w:ascii="MalgunGothicRegular" w:eastAsia="MalgunGothicRegular" w:cs="MalgunGothicRegular"/>
          <w:b/>
          <w:bCs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Cs w:val="20"/>
        </w:rPr>
        <w:t>보유</w:t>
      </w:r>
      <w:r w:rsidRPr="000D664D">
        <w:rPr>
          <w:rFonts w:ascii="MalgunGothicRegular" w:eastAsia="MalgunGothicRegular" w:cs="MalgunGothicRegular"/>
          <w:b/>
          <w:bCs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Cs w:val="20"/>
        </w:rPr>
        <w:t>및</w:t>
      </w:r>
      <w:r w:rsidRPr="000D664D">
        <w:rPr>
          <w:rFonts w:ascii="MalgunGothicRegular" w:eastAsia="MalgunGothicRegular" w:cs="MalgunGothicRegular"/>
          <w:b/>
          <w:bCs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Cs w:val="20"/>
        </w:rPr>
        <w:t>이용할</w:t>
      </w:r>
      <w:r w:rsidRPr="000D664D">
        <w:rPr>
          <w:rFonts w:ascii="MalgunGothicRegular" w:eastAsia="MalgunGothicRegular" w:cs="MalgunGothicRegular"/>
          <w:b/>
          <w:bCs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Cs w:val="20"/>
        </w:rPr>
        <w:t>수</w:t>
      </w:r>
      <w:r w:rsidRPr="000D664D">
        <w:rPr>
          <w:rFonts w:ascii="MalgunGothicRegular" w:eastAsia="MalgunGothicRegular" w:cs="MalgunGothicRegular"/>
          <w:b/>
          <w:bCs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Cs w:val="20"/>
        </w:rPr>
        <w:t>있음에</w:t>
      </w:r>
      <w:r w:rsidRPr="000D664D">
        <w:rPr>
          <w:rFonts w:ascii="MalgunGothicRegular" w:eastAsia="MalgunGothicRegular" w:cs="MalgunGothicRegular"/>
          <w:b/>
          <w:bCs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Cs w:val="20"/>
        </w:rPr>
        <w:t>동의합니다</w:t>
      </w:r>
      <w:r w:rsidRPr="000D664D">
        <w:rPr>
          <w:rFonts w:ascii="MalgunGothicBold" w:eastAsia="MalgunGothicBold" w:cs="MalgunGothicBold"/>
          <w:b/>
          <w:bCs/>
          <w:color w:val="000000"/>
          <w:szCs w:val="20"/>
        </w:rPr>
        <w:t>.</w:t>
      </w:r>
    </w:p>
    <w:p w14:paraId="4780CAB7" w14:textId="77777777" w:rsidR="003C0378" w:rsidRPr="000D664D" w:rsidRDefault="003C0378" w:rsidP="003C0378">
      <w:pPr>
        <w:adjustRightInd w:val="0"/>
        <w:spacing w:line="320" w:lineRule="exact"/>
        <w:jc w:val="right"/>
        <w:rPr>
          <w:rFonts w:ascii="MalgunGothicBold" w:eastAsia="MalgunGothicBold" w:cs="MalgunGothicBold"/>
          <w:b/>
          <w:bCs/>
          <w:color w:val="000000"/>
          <w:sz w:val="22"/>
        </w:rPr>
      </w:pPr>
      <w:r w:rsidRPr="000D664D">
        <w:rPr>
          <w:rFonts w:ascii="MalgunGothicBold" w:eastAsia="MalgunGothicBold" w:cs="MalgunGothicBold"/>
          <w:b/>
          <w:bCs/>
          <w:color w:val="000000"/>
          <w:sz w:val="22"/>
        </w:rPr>
        <w:t>(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 w:val="22"/>
        </w:rPr>
        <w:t>선택</w:t>
      </w:r>
      <w:r w:rsidRPr="000D664D">
        <w:rPr>
          <w:rFonts w:ascii="MalgunGothicBold" w:eastAsia="MalgunGothicBold" w:cs="MalgunGothicBold"/>
          <w:b/>
          <w:bCs/>
          <w:color w:val="000000"/>
          <w:sz w:val="22"/>
        </w:rPr>
        <w:t xml:space="preserve">) 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 w:val="22"/>
        </w:rPr>
        <w:t>퇴직</w:t>
      </w:r>
      <w:r w:rsidRPr="000D664D">
        <w:rPr>
          <w:rFonts w:ascii="MalgunGothicRegular" w:eastAsia="MalgunGothicRegular" w:cs="MalgunGothicRegular"/>
          <w:b/>
          <w:bCs/>
          <w:color w:val="000000"/>
          <w:sz w:val="22"/>
        </w:rPr>
        <w:t xml:space="preserve"> 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 w:val="22"/>
        </w:rPr>
        <w:t>후</w:t>
      </w:r>
      <w:r w:rsidRPr="000D664D">
        <w:rPr>
          <w:rFonts w:ascii="MalgunGothicRegular" w:eastAsia="MalgunGothicRegular" w:cs="MalgunGothicRegular"/>
          <w:b/>
          <w:bCs/>
          <w:color w:val="000000"/>
          <w:sz w:val="22"/>
        </w:rPr>
        <w:t xml:space="preserve"> 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 w:val="22"/>
        </w:rPr>
        <w:t>개인정보의</w:t>
      </w:r>
      <w:r w:rsidRPr="000D664D">
        <w:rPr>
          <w:rFonts w:ascii="MalgunGothicRegular" w:eastAsia="MalgunGothicRegular" w:cs="MalgunGothicRegular"/>
          <w:b/>
          <w:bCs/>
          <w:color w:val="000000"/>
          <w:sz w:val="22"/>
        </w:rPr>
        <w:t xml:space="preserve"> 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 w:val="22"/>
        </w:rPr>
        <w:t>보유</w:t>
      </w:r>
      <w:r w:rsidRPr="000D664D">
        <w:rPr>
          <w:rFonts w:ascii="MalgunGothicRegular" w:eastAsia="MalgunGothicRegular" w:cs="MalgunGothicRegular"/>
          <w:b/>
          <w:bCs/>
          <w:color w:val="000000"/>
          <w:sz w:val="22"/>
        </w:rPr>
        <w:t xml:space="preserve"> 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 w:val="22"/>
        </w:rPr>
        <w:t>및</w:t>
      </w:r>
      <w:r w:rsidRPr="000D664D">
        <w:rPr>
          <w:rFonts w:ascii="MalgunGothicRegular" w:eastAsia="MalgunGothicRegular" w:cs="MalgunGothicRegular"/>
          <w:b/>
          <w:bCs/>
          <w:color w:val="000000"/>
          <w:sz w:val="22"/>
        </w:rPr>
        <w:t xml:space="preserve"> 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 w:val="22"/>
        </w:rPr>
        <w:t>이용에</w:t>
      </w:r>
      <w:r w:rsidRPr="000D664D">
        <w:rPr>
          <w:rFonts w:ascii="MalgunGothicRegular" w:eastAsia="MalgunGothicRegular" w:cs="MalgunGothicRegular"/>
          <w:b/>
          <w:bCs/>
          <w:color w:val="000000"/>
          <w:sz w:val="22"/>
        </w:rPr>
        <w:t xml:space="preserve"> </w:t>
      </w:r>
      <w:r w:rsidRPr="000D664D">
        <w:rPr>
          <w:rFonts w:ascii="MalgunGothicBold" w:eastAsia="MalgunGothicBold" w:cs="MalgunGothicBold"/>
          <w:b/>
          <w:bCs/>
          <w:color w:val="000000"/>
          <w:sz w:val="22"/>
        </w:rPr>
        <w:t>(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 w:val="22"/>
        </w:rPr>
        <w:t>□동의함</w:t>
      </w:r>
      <w:r w:rsidRPr="000D664D">
        <w:rPr>
          <w:rFonts w:ascii="MalgunGothicRegular" w:eastAsia="MalgunGothicRegular" w:cs="MalgunGothicRegular"/>
          <w:b/>
          <w:bCs/>
          <w:color w:val="000000"/>
          <w:sz w:val="22"/>
        </w:rPr>
        <w:t xml:space="preserve"> 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 w:val="22"/>
        </w:rPr>
        <w:t>□동의하지</w:t>
      </w:r>
      <w:r w:rsidRPr="000D664D">
        <w:rPr>
          <w:rFonts w:ascii="MalgunGothicRegular" w:eastAsia="MalgunGothicRegular" w:cs="MalgunGothicRegular"/>
          <w:b/>
          <w:bCs/>
          <w:color w:val="000000"/>
          <w:sz w:val="22"/>
        </w:rPr>
        <w:t xml:space="preserve"> </w:t>
      </w:r>
      <w:r w:rsidRPr="000D664D">
        <w:rPr>
          <w:rFonts w:ascii="MalgunGothicRegular" w:eastAsia="MalgunGothicRegular" w:cs="MalgunGothicRegular" w:hint="eastAsia"/>
          <w:b/>
          <w:bCs/>
          <w:color w:val="000000"/>
          <w:sz w:val="22"/>
        </w:rPr>
        <w:t>않음</w:t>
      </w:r>
      <w:r w:rsidRPr="000D664D">
        <w:rPr>
          <w:rFonts w:ascii="MalgunGothicBold" w:eastAsia="MalgunGothicBold" w:cs="MalgunGothicBold"/>
          <w:b/>
          <w:bCs/>
          <w:color w:val="000000"/>
          <w:sz w:val="22"/>
        </w:rPr>
        <w:t>)</w:t>
      </w:r>
    </w:p>
    <w:p w14:paraId="32EDA33A" w14:textId="77777777" w:rsidR="003C0378" w:rsidRPr="000D664D" w:rsidRDefault="003C0378" w:rsidP="003C0378">
      <w:pPr>
        <w:adjustRightInd w:val="0"/>
        <w:spacing w:line="320" w:lineRule="exact"/>
        <w:rPr>
          <w:rFonts w:ascii="MalgunGothicRegular" w:eastAsia="MalgunGothicRegular" w:cs="MalgunGothicRegular"/>
          <w:color w:val="000000"/>
          <w:szCs w:val="20"/>
        </w:rPr>
      </w:pPr>
    </w:p>
    <w:p w14:paraId="619BAC41" w14:textId="77777777" w:rsidR="003C0378" w:rsidRPr="000D664D" w:rsidRDefault="003C0378" w:rsidP="003C0378">
      <w:pPr>
        <w:adjustRightInd w:val="0"/>
        <w:spacing w:line="320" w:lineRule="exact"/>
        <w:rPr>
          <w:rFonts w:ascii="MalgunGothicRegular" w:eastAsia="MalgunGothicRegular" w:cs="MalgunGothicRegular"/>
          <w:color w:val="000000"/>
          <w:szCs w:val="20"/>
        </w:rPr>
      </w:pP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4.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회사는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소득세법</w:t>
      </w:r>
      <w:r w:rsidRPr="000D664D">
        <w:rPr>
          <w:rFonts w:ascii="MalgunGothicRegular" w:eastAsia="MalgunGothicRegular" w:cs="MalgunGothicRegular"/>
          <w:color w:val="000000"/>
          <w:szCs w:val="20"/>
        </w:rPr>
        <w:t>(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제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140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조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)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및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국세기본법</w:t>
      </w:r>
      <w:r w:rsidRPr="000D664D">
        <w:rPr>
          <w:rFonts w:ascii="MalgunGothicRegular" w:eastAsia="MalgunGothicRegular" w:cs="MalgunGothicRegular"/>
          <w:color w:val="000000"/>
          <w:szCs w:val="20"/>
        </w:rPr>
        <w:t>(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제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85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조의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3)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에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따라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개인정보를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5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년간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보유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및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이용하며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,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직원이</w:t>
      </w:r>
      <w:r>
        <w:rPr>
          <w:rFonts w:ascii="MalgunGothicRegular" w:eastAsia="MalgunGothicRegular" w:cs="MalgunGothicRegular" w:hint="eastAsia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위의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>
        <w:rPr>
          <w:rFonts w:ascii="MalgunGothicRegular" w:eastAsia="MalgunGothicRegular" w:cs="MalgunGothicRegular"/>
          <w:color w:val="000000"/>
          <w:szCs w:val="20"/>
        </w:rPr>
        <w:t>3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항에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동의하지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않는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경우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,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근로기준법</w:t>
      </w:r>
      <w:r w:rsidRPr="000D664D">
        <w:rPr>
          <w:rFonts w:ascii="MalgunGothicRegular" w:eastAsia="MalgunGothicRegular" w:cs="MalgunGothicRegular"/>
          <w:color w:val="000000"/>
          <w:szCs w:val="20"/>
        </w:rPr>
        <w:t>(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제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42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조</w:t>
      </w:r>
      <w:r w:rsidRPr="000D664D">
        <w:rPr>
          <w:rFonts w:ascii="MalgunGothicRegular" w:eastAsia="MalgunGothicRegular" w:cs="MalgunGothicRegular"/>
          <w:color w:val="000000"/>
          <w:szCs w:val="20"/>
        </w:rPr>
        <w:t>)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에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따라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개인정보를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3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년간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보유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및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이용합니다</w:t>
      </w:r>
      <w:r w:rsidRPr="000D664D">
        <w:rPr>
          <w:rFonts w:ascii="MalgunGothicRegular" w:eastAsia="MalgunGothicRegular" w:cs="MalgunGothicRegular"/>
          <w:color w:val="000000"/>
          <w:szCs w:val="20"/>
        </w:rPr>
        <w:t>.</w:t>
      </w:r>
    </w:p>
    <w:p w14:paraId="2C2C1EB1" w14:textId="77777777" w:rsidR="003C0378" w:rsidRPr="000D664D" w:rsidRDefault="003C0378" w:rsidP="003C0378">
      <w:pPr>
        <w:adjustRightInd w:val="0"/>
        <w:spacing w:line="320" w:lineRule="exact"/>
        <w:rPr>
          <w:rFonts w:ascii="MalgunGothicRegular" w:eastAsia="MalgunGothicRegular" w:cs="MalgunGothicRegular"/>
          <w:color w:val="000000"/>
          <w:szCs w:val="20"/>
        </w:rPr>
      </w:pPr>
    </w:p>
    <w:p w14:paraId="33A2476A" w14:textId="77777777" w:rsidR="003C0378" w:rsidRPr="000D664D" w:rsidRDefault="003C0378" w:rsidP="003C0378">
      <w:pPr>
        <w:adjustRightInd w:val="0"/>
        <w:spacing w:line="320" w:lineRule="exact"/>
        <w:rPr>
          <w:rFonts w:ascii="MalgunGothicRegular" w:eastAsia="MalgunGothicRegular" w:cs="MalgunGothicRegular"/>
          <w:color w:val="000000"/>
          <w:szCs w:val="20"/>
        </w:rPr>
      </w:pP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5.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본인은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본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동의서의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사본이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다양한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자료수집의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편의를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위해서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원본과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동일하게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유효하다는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것을</w:t>
      </w:r>
      <w:r w:rsidRPr="000D664D">
        <w:rPr>
          <w:rFonts w:ascii="MalgunGothicRegular" w:eastAsia="MalgunGothicRegular" w:cs="MalgunGothicRegular"/>
          <w:color w:val="000000"/>
          <w:szCs w:val="20"/>
        </w:rPr>
        <w:t xml:space="preserve"> </w:t>
      </w:r>
      <w:r w:rsidRPr="000D664D">
        <w:rPr>
          <w:rFonts w:ascii="MalgunGothicRegular" w:eastAsia="MalgunGothicRegular" w:cs="MalgunGothicRegular" w:hint="eastAsia"/>
          <w:color w:val="000000"/>
          <w:szCs w:val="20"/>
        </w:rPr>
        <w:t>인정합니다</w:t>
      </w:r>
      <w:r w:rsidRPr="000D664D">
        <w:rPr>
          <w:rFonts w:ascii="MalgunGothicRegular" w:eastAsia="MalgunGothicRegular" w:cs="MalgunGothicRegular"/>
          <w:color w:val="000000"/>
          <w:szCs w:val="20"/>
        </w:rPr>
        <w:t>.</w:t>
      </w:r>
    </w:p>
    <w:p w14:paraId="739A828C" w14:textId="77777777" w:rsidR="003C0378" w:rsidRDefault="003C0378" w:rsidP="003C0378">
      <w:pPr>
        <w:adjustRightInd w:val="0"/>
        <w:spacing w:line="320" w:lineRule="exact"/>
        <w:rPr>
          <w:rFonts w:ascii="MalgunGothicRegular" w:eastAsia="MalgunGothicRegular" w:cs="MalgunGothicRegular"/>
          <w:color w:val="000000"/>
          <w:sz w:val="22"/>
        </w:rPr>
      </w:pPr>
    </w:p>
    <w:p w14:paraId="098F3B49" w14:textId="77777777" w:rsidR="003C0378" w:rsidRDefault="003C0378" w:rsidP="003C0378">
      <w:pPr>
        <w:adjustRightInd w:val="0"/>
        <w:spacing w:line="320" w:lineRule="exact"/>
        <w:jc w:val="center"/>
        <w:rPr>
          <w:rFonts w:ascii="MalgunGothicRegular" w:eastAsia="MalgunGothicRegular" w:cs="MalgunGothicRegular"/>
          <w:color w:val="000000"/>
          <w:sz w:val="22"/>
        </w:rPr>
      </w:pPr>
      <w:r>
        <w:rPr>
          <w:rFonts w:ascii="MalgunGothicRegular" w:eastAsia="MalgunGothicRegular" w:cs="MalgunGothicRegular" w:hint="eastAsia"/>
          <w:color w:val="000000"/>
          <w:sz w:val="22"/>
        </w:rPr>
        <w:t>날짜</w:t>
      </w:r>
      <w:r>
        <w:rPr>
          <w:rFonts w:ascii="MalgunGothicRegular" w:eastAsia="MalgunGothicRegular" w:cs="MalgunGothicRegular"/>
          <w:color w:val="000000"/>
          <w:sz w:val="22"/>
        </w:rPr>
        <w:t>:</w:t>
      </w:r>
    </w:p>
    <w:p w14:paraId="56E20DE6" w14:textId="77777777" w:rsidR="003C0378" w:rsidRDefault="003C0378" w:rsidP="003C0378">
      <w:pPr>
        <w:adjustRightInd w:val="0"/>
        <w:spacing w:line="320" w:lineRule="exact"/>
        <w:rPr>
          <w:rFonts w:ascii="MalgunGothicRegular" w:eastAsia="MalgunGothicRegular" w:cs="MalgunGothicRegular"/>
          <w:b/>
          <w:bCs/>
          <w:color w:val="000000"/>
          <w:sz w:val="22"/>
        </w:rPr>
      </w:pPr>
    </w:p>
    <w:p w14:paraId="393C1B1A" w14:textId="77777777" w:rsidR="003C0378" w:rsidRDefault="003C0378" w:rsidP="003C0378">
      <w:pPr>
        <w:adjustRightInd w:val="0"/>
        <w:spacing w:line="320" w:lineRule="exact"/>
        <w:ind w:right="440"/>
        <w:jc w:val="center"/>
        <w:rPr>
          <w:rFonts w:ascii="MalgunGothicBold" w:eastAsia="MalgunGothicBold" w:cs="MalgunGothicBold"/>
          <w:b/>
          <w:bCs/>
          <w:color w:val="000000"/>
          <w:sz w:val="22"/>
        </w:rPr>
      </w:pPr>
      <w:r>
        <w:rPr>
          <w:rFonts w:ascii="MalgunGothicRegular" w:eastAsia="MalgunGothicRegular" w:cs="MalgunGothicRegular" w:hint="eastAsia"/>
          <w:b/>
          <w:bCs/>
          <w:color w:val="000000"/>
          <w:sz w:val="22"/>
        </w:rPr>
        <w:t xml:space="preserve"> </w:t>
      </w:r>
      <w:r>
        <w:rPr>
          <w:rFonts w:ascii="MalgunGothicRegular" w:eastAsia="MalgunGothicRegular" w:cs="MalgunGothicRegular"/>
          <w:b/>
          <w:bCs/>
          <w:color w:val="000000"/>
          <w:sz w:val="22"/>
        </w:rPr>
        <w:t xml:space="preserve">                            </w:t>
      </w:r>
      <w:r>
        <w:rPr>
          <w:rFonts w:ascii="MalgunGothicRegular" w:eastAsia="MalgunGothicRegular" w:cs="MalgunGothicRegular" w:hint="eastAsia"/>
          <w:b/>
          <w:bCs/>
          <w:color w:val="000000"/>
          <w:sz w:val="22"/>
        </w:rPr>
        <w:t>동의자</w:t>
      </w:r>
      <w:r>
        <w:rPr>
          <w:rFonts w:ascii="MalgunGothicRegular" w:eastAsia="MalgunGothicRegular" w:cs="MalgunGothicRegular"/>
          <w:b/>
          <w:bCs/>
          <w:color w:val="000000"/>
          <w:sz w:val="22"/>
        </w:rPr>
        <w:t xml:space="preserve"> </w:t>
      </w:r>
      <w:r>
        <w:rPr>
          <w:rFonts w:ascii="MalgunGothicRegular" w:eastAsia="MalgunGothicRegular" w:cs="MalgunGothicRegular" w:hint="eastAsia"/>
          <w:b/>
          <w:bCs/>
          <w:color w:val="000000"/>
          <w:sz w:val="22"/>
        </w:rPr>
        <w:t>서명</w:t>
      </w:r>
      <w:r>
        <w:rPr>
          <w:rFonts w:ascii="MalgunGothicBold" w:eastAsia="MalgunGothicBold" w:cs="MalgunGothicBold"/>
          <w:b/>
          <w:bCs/>
          <w:color w:val="000000"/>
          <w:sz w:val="22"/>
        </w:rPr>
        <w:t>: (</w:t>
      </w:r>
      <w:r>
        <w:rPr>
          <w:rFonts w:ascii="MalgunGothicRegular" w:eastAsia="MalgunGothicRegular" w:cs="MalgunGothicRegular" w:hint="eastAsia"/>
          <w:b/>
          <w:bCs/>
          <w:color w:val="000000"/>
          <w:sz w:val="22"/>
        </w:rPr>
        <w:t>인</w:t>
      </w:r>
      <w:r>
        <w:rPr>
          <w:rFonts w:ascii="MalgunGothicBold" w:eastAsia="MalgunGothicBold" w:cs="MalgunGothicBold"/>
          <w:b/>
          <w:bCs/>
          <w:color w:val="000000"/>
          <w:sz w:val="22"/>
        </w:rPr>
        <w:t xml:space="preserve">, </w:t>
      </w:r>
      <w:r>
        <w:rPr>
          <w:rFonts w:ascii="MalgunGothicRegular" w:eastAsia="MalgunGothicRegular" w:cs="MalgunGothicRegular" w:hint="eastAsia"/>
          <w:b/>
          <w:bCs/>
          <w:color w:val="000000"/>
          <w:sz w:val="22"/>
        </w:rPr>
        <w:t>서명</w:t>
      </w:r>
      <w:r>
        <w:rPr>
          <w:rFonts w:ascii="MalgunGothicBold" w:eastAsia="MalgunGothicBold" w:cs="MalgunGothicBold"/>
          <w:b/>
          <w:bCs/>
          <w:color w:val="000000"/>
          <w:sz w:val="22"/>
        </w:rPr>
        <w:t>)</w:t>
      </w:r>
    </w:p>
    <w:p w14:paraId="51E89986" w14:textId="77777777" w:rsidR="003C0378" w:rsidRDefault="003C0378" w:rsidP="003C0378">
      <w:pPr>
        <w:spacing w:line="320" w:lineRule="exact"/>
        <w:rPr>
          <w:rFonts w:ascii="MalgunGothicRegular" w:eastAsia="MalgunGothicRegular" w:cs="MalgunGothicRegular"/>
          <w:color w:val="000000"/>
          <w:sz w:val="16"/>
          <w:szCs w:val="16"/>
        </w:rPr>
      </w:pPr>
      <w:r>
        <w:rPr>
          <w:rFonts w:ascii="MalgunGothicRegular" w:eastAsia="MalgunGothicRegular" w:cs="MalgunGothicRegular" w:hint="eastAsia"/>
          <w:b/>
          <w:bCs/>
          <w:color w:val="000000"/>
          <w:sz w:val="28"/>
          <w:szCs w:val="28"/>
        </w:rPr>
        <w:t>A</w:t>
      </w:r>
      <w:r>
        <w:rPr>
          <w:rFonts w:ascii="MalgunGothicRegular" w:eastAsia="MalgunGothicRegular" w:cs="MalgunGothicRegular"/>
          <w:b/>
          <w:bCs/>
          <w:color w:val="000000"/>
          <w:sz w:val="28"/>
          <w:szCs w:val="28"/>
        </w:rPr>
        <w:t xml:space="preserve">AA </w:t>
      </w:r>
      <w:r>
        <w:rPr>
          <w:rFonts w:ascii="MalgunGothicRegular" w:eastAsia="MalgunGothicRegular" w:cs="MalgunGothicRegular" w:hint="eastAsia"/>
          <w:b/>
          <w:bCs/>
          <w:color w:val="000000"/>
          <w:sz w:val="28"/>
          <w:szCs w:val="28"/>
        </w:rPr>
        <w:t>주식회사</w:t>
      </w:r>
      <w:r>
        <w:rPr>
          <w:rFonts w:ascii="MalgunGothicRegular" w:eastAsia="MalgunGothicRegular" w:cs="MalgunGothicRegular"/>
          <w:b/>
          <w:bCs/>
          <w:color w:val="000000"/>
          <w:sz w:val="28"/>
          <w:szCs w:val="28"/>
        </w:rPr>
        <w:t xml:space="preserve"> </w:t>
      </w:r>
      <w:r>
        <w:rPr>
          <w:rFonts w:ascii="MalgunGothicRegular" w:eastAsia="MalgunGothicRegular" w:cs="MalgunGothicRegular" w:hint="eastAsia"/>
          <w:b/>
          <w:bCs/>
          <w:color w:val="000000"/>
          <w:sz w:val="28"/>
          <w:szCs w:val="28"/>
        </w:rPr>
        <w:t>귀중</w:t>
      </w:r>
      <w:r>
        <w:rPr>
          <w:rFonts w:ascii="MalgunGothicRegular" w:eastAsia="MalgunGothicRegular" w:cs="MalgunGothicRegular"/>
          <w:color w:val="000000"/>
          <w:sz w:val="16"/>
          <w:szCs w:val="16"/>
        </w:rPr>
        <w:t>_</w:t>
      </w:r>
      <w:bookmarkEnd w:id="0"/>
    </w:p>
    <w:p w14:paraId="635684CA" w14:textId="77777777" w:rsidR="003C0378" w:rsidRPr="004C0957" w:rsidRDefault="003C0378" w:rsidP="003C0378">
      <w:pPr>
        <w:spacing w:line="320" w:lineRule="exact"/>
      </w:pPr>
    </w:p>
    <w:p w14:paraId="093134CB" w14:textId="77777777" w:rsidR="003C0378" w:rsidRPr="00FD3E69" w:rsidRDefault="003C0378" w:rsidP="003C0378">
      <w:pPr>
        <w:spacing w:line="320" w:lineRule="exact"/>
      </w:pPr>
    </w:p>
    <w:p w14:paraId="2E55E9BB" w14:textId="47856E48" w:rsidR="00CD558E" w:rsidRDefault="00CD558E" w:rsidP="003C0378">
      <w:pPr>
        <w:spacing w:line="320" w:lineRule="exact"/>
        <w:jc w:val="both"/>
      </w:pPr>
    </w:p>
    <w:p w14:paraId="64E4A888" w14:textId="47F53CEB" w:rsidR="00EE637A" w:rsidRDefault="00EE637A" w:rsidP="00670195">
      <w:pPr>
        <w:jc w:val="both"/>
      </w:pPr>
    </w:p>
    <w:p w14:paraId="262ED678" w14:textId="77777777" w:rsidR="00EE637A" w:rsidRPr="00CD558E" w:rsidRDefault="00EE637A" w:rsidP="00670195">
      <w:pPr>
        <w:jc w:val="both"/>
      </w:pPr>
    </w:p>
    <w:sectPr w:rsidR="00EE637A" w:rsidRPr="00CD558E" w:rsidSect="00067472">
      <w:headerReference w:type="default" r:id="rId8"/>
      <w:footerReference w:type="default" r:id="rId9"/>
      <w:type w:val="continuous"/>
      <w:pgSz w:w="11909" w:h="16834" w:code="9"/>
      <w:pgMar w:top="1560" w:right="1077" w:bottom="1440" w:left="1077" w:header="567" w:footer="89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DD40" w14:textId="77777777" w:rsidR="00BA73E7" w:rsidRDefault="00BA73E7">
      <w:r>
        <w:separator/>
      </w:r>
    </w:p>
  </w:endnote>
  <w:endnote w:type="continuationSeparator" w:id="0">
    <w:p w14:paraId="6108ECEA" w14:textId="77777777" w:rsidR="00BA73E7" w:rsidRDefault="00BA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nkGothic Md BT">
    <w:altName w:val="MS PGothic"/>
    <w:charset w:val="00"/>
    <w:family w:val="swiss"/>
    <w:pitch w:val="variable"/>
    <w:sig w:usb0="800000AF" w:usb1="1000204A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unGothicBold">
    <w:altName w:val="맑은 고딕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MalgunGothicRegular">
    <w:altName w:val="맑은 고딕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A388" w14:textId="0DC495E8" w:rsidR="003C40E6" w:rsidRPr="00A33F62" w:rsidRDefault="00911507" w:rsidP="00A33F6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FAD2DA" wp14:editId="49B7A98A">
              <wp:simplePos x="0" y="0"/>
              <wp:positionH relativeFrom="page">
                <wp:posOffset>683895</wp:posOffset>
              </wp:positionH>
              <wp:positionV relativeFrom="paragraph">
                <wp:posOffset>-97846</wp:posOffset>
              </wp:positionV>
              <wp:extent cx="619823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823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A74B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8AB0E4" id="Straight Connector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3.85pt,-7.7pt" to="541.9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" strokecolor="#1a74bb" strokeweight=".5pt"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5657D" w14:textId="77777777" w:rsidR="00BA73E7" w:rsidRDefault="00BA73E7">
      <w:r>
        <w:separator/>
      </w:r>
    </w:p>
  </w:footnote>
  <w:footnote w:type="continuationSeparator" w:id="0">
    <w:p w14:paraId="14E729CE" w14:textId="77777777" w:rsidR="00BA73E7" w:rsidRDefault="00BA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F71C" w14:textId="77777777" w:rsidR="003C40E6" w:rsidRPr="00B22119" w:rsidRDefault="00911507" w:rsidP="00A558C0">
    <w:pPr>
      <w:pStyle w:val="a3"/>
      <w:tabs>
        <w:tab w:val="clear" w:pos="4320"/>
        <w:tab w:val="clear" w:pos="8640"/>
        <w:tab w:val="left" w:pos="244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32B558" wp14:editId="2563C8C9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619812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812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A74B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1A1120" id="Straight Connector 3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0" to="48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" strokecolor="#1a74bb" strokeweight=".5pt">
              <w10:wrap anchorx="page"/>
            </v:line>
          </w:pict>
        </mc:Fallback>
      </mc:AlternateContent>
    </w:r>
    <w:r w:rsidR="00807C02"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001A9C5E" wp14:editId="17ED715B">
              <wp:simplePos x="0" y="0"/>
              <wp:positionH relativeFrom="margin">
                <wp:posOffset>-98311</wp:posOffset>
              </wp:positionH>
              <wp:positionV relativeFrom="paragraph">
                <wp:posOffset>264160</wp:posOffset>
              </wp:positionV>
              <wp:extent cx="1305560" cy="310515"/>
              <wp:effectExtent l="0" t="0" r="0" b="0"/>
              <wp:wrapNone/>
              <wp:docPr id="146" name="Text Box 1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5560" cy="310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14B506" w14:textId="77777777" w:rsidR="00B22119" w:rsidRPr="008471DD" w:rsidRDefault="00B22119" w:rsidP="008471DD">
                          <w:pPr>
                            <w:jc w:val="center"/>
                            <w:rPr>
                              <w:rFonts w:ascii="Constantia" w:hAnsi="Constantia"/>
                              <w:sz w:val="40"/>
                              <w:szCs w:val="32"/>
                            </w:rPr>
                          </w:pPr>
                          <w:r w:rsidRPr="003147B3">
                            <w:rPr>
                              <w:rFonts w:ascii="Bahnschrift SemiLight SemiConde" w:hAnsi="Bahnschrift SemiLight SemiConde"/>
                              <w:b/>
                              <w:color w:val="1A74BB"/>
                              <w:w w:val="105"/>
                              <w:sz w:val="28"/>
                              <w:szCs w:val="23"/>
                            </w:rPr>
                            <w:t>Labor Law Firm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A9C5E" id="_x0000_t202" coordsize="21600,21600" o:spt="202" path="m,l,21600r21600,l21600,xe">
              <v:stroke joinstyle="miter"/>
              <v:path gradientshapeok="t" o:connecttype="rect"/>
            </v:shapetype>
            <v:shape id="Text Box 146" o:spid="_x0000_s1026" type="#_x0000_t202" style="position:absolute;margin-left:-7.75pt;margin-top:20.8pt;width:102.8pt;height:24.45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" filled="f" stroked="f" strokeweight=".5pt">
              <v:textbox style="mso-fit-shape-to-text:t">
                <w:txbxContent>
                  <w:p w14:paraId="0A14B506" w14:textId="77777777" w:rsidR="00B22119" w:rsidRPr="008471DD" w:rsidRDefault="00B22119" w:rsidP="008471DD">
                    <w:pPr>
                      <w:jc w:val="center"/>
                      <w:rPr>
                        <w:rFonts w:ascii="Constantia" w:hAnsi="Constantia"/>
                        <w:sz w:val="40"/>
                        <w:szCs w:val="32"/>
                      </w:rPr>
                    </w:pPr>
                    <w:r w:rsidRPr="003147B3">
                      <w:rPr>
                        <w:rFonts w:ascii="Bahnschrift SemiLight SemiConde" w:hAnsi="Bahnschrift SemiLight SemiConde"/>
                        <w:b/>
                        <w:color w:val="1A74BB"/>
                        <w:w w:val="105"/>
                        <w:sz w:val="28"/>
                        <w:szCs w:val="23"/>
                      </w:rPr>
                      <w:t>Labor Law Firm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723C8"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B22742C" wp14:editId="43CF8219">
              <wp:simplePos x="0" y="0"/>
              <wp:positionH relativeFrom="margin">
                <wp:posOffset>-109220</wp:posOffset>
              </wp:positionH>
              <wp:positionV relativeFrom="paragraph">
                <wp:posOffset>-15240</wp:posOffset>
              </wp:positionV>
              <wp:extent cx="1342390" cy="4476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239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3FECC5" w14:textId="77777777" w:rsidR="00B22119" w:rsidRPr="008471DD" w:rsidRDefault="00B22119" w:rsidP="008471DD">
                          <w:pPr>
                            <w:jc w:val="center"/>
                            <w:rPr>
                              <w:rFonts w:ascii="Constantia" w:hAnsi="Constantia"/>
                              <w:sz w:val="40"/>
                              <w:szCs w:val="32"/>
                            </w:rPr>
                          </w:pPr>
                          <w:proofErr w:type="spellStart"/>
                          <w:r w:rsidRPr="000772F0">
                            <w:rPr>
                              <w:rFonts w:ascii="Constantia" w:hAnsi="Constantia"/>
                              <w:w w:val="105"/>
                              <w:sz w:val="40"/>
                              <w:szCs w:val="43"/>
                            </w:rPr>
                            <w:t>KangNam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22742C" id="Text Box 2" o:spid="_x0000_s1027" type="#_x0000_t202" style="position:absolute;margin-left:-8.6pt;margin-top:-1.2pt;width:105.7pt;height:35.25pt;z-index:2516505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" filled="f" stroked="f" strokeweight=".5pt">
              <v:textbox>
                <w:txbxContent>
                  <w:p w14:paraId="303FECC5" w14:textId="77777777" w:rsidR="00B22119" w:rsidRPr="008471DD" w:rsidRDefault="00B22119" w:rsidP="008471DD">
                    <w:pPr>
                      <w:jc w:val="center"/>
                      <w:rPr>
                        <w:rFonts w:ascii="Constantia" w:hAnsi="Constantia"/>
                        <w:sz w:val="40"/>
                        <w:szCs w:val="32"/>
                      </w:rPr>
                    </w:pPr>
                    <w:proofErr w:type="spellStart"/>
                    <w:r w:rsidRPr="000772F0">
                      <w:rPr>
                        <w:rFonts w:ascii="Constantia" w:hAnsi="Constantia"/>
                        <w:w w:val="105"/>
                        <w:sz w:val="40"/>
                        <w:szCs w:val="43"/>
                      </w:rPr>
                      <w:t>KangNam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0723C8"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0ABEDB5F" wp14:editId="56F292D8">
              <wp:simplePos x="0" y="0"/>
              <wp:positionH relativeFrom="column">
                <wp:posOffset>4970531</wp:posOffset>
              </wp:positionH>
              <wp:positionV relativeFrom="paragraph">
                <wp:posOffset>93345</wp:posOffset>
              </wp:positionV>
              <wp:extent cx="1339850" cy="525145"/>
              <wp:effectExtent l="0" t="0" r="0" b="0"/>
              <wp:wrapNone/>
              <wp:docPr id="151" name="Text Box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0" cy="525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FF44E1" w14:textId="22A95F6A" w:rsidR="00B22119" w:rsidRPr="001B7C64" w:rsidRDefault="00B22119" w:rsidP="00B22119">
                          <w:pPr>
                            <w:spacing w:line="200" w:lineRule="exact"/>
                            <w:ind w:right="110"/>
                            <w:jc w:val="right"/>
                            <w:rPr>
                              <w:rFonts w:ascii="Bahnschrift SemiLight SemiConde" w:hAnsi="Bahnschrift SemiLight SemiConde"/>
                              <w:color w:val="000000" w:themeColor="text1"/>
                              <w:spacing w:val="-6"/>
                              <w:sz w:val="18"/>
                              <w:szCs w:val="18"/>
                            </w:rPr>
                          </w:pPr>
                          <w:r w:rsidRPr="00580921">
                            <w:rPr>
                              <w:rFonts w:ascii="Bahnschrift SemiLight SemiConde" w:hAnsi="Bahnschrift SemiLight SemiConde"/>
                              <w:color w:val="000000" w:themeColor="text1"/>
                              <w:sz w:val="18"/>
                              <w:szCs w:val="18"/>
                            </w:rPr>
                            <w:t>Tel: +82-(0)2-</w:t>
                          </w:r>
                          <w:r w:rsidR="001867FC">
                            <w:rPr>
                              <w:rFonts w:ascii="Bahnschrift SemiLight SemiConde" w:hAnsi="Bahnschrift SemiLight SemiConde"/>
                              <w:color w:val="000000" w:themeColor="text1"/>
                              <w:sz w:val="18"/>
                              <w:szCs w:val="18"/>
                            </w:rPr>
                            <w:t>539</w:t>
                          </w:r>
                          <w:r w:rsidRPr="00580921">
                            <w:rPr>
                              <w:rFonts w:ascii="Bahnschrift SemiLight SemiConde" w:hAnsi="Bahnschrift SemiLight SemiConde"/>
                              <w:color w:val="000000" w:themeColor="text1"/>
                              <w:sz w:val="18"/>
                              <w:szCs w:val="18"/>
                            </w:rPr>
                            <w:t>-</w:t>
                          </w:r>
                          <w:r w:rsidR="001867FC">
                            <w:rPr>
                              <w:rFonts w:ascii="Bahnschrift SemiLight SemiConde" w:hAnsi="Bahnschrift SemiLight SemiConde"/>
                              <w:color w:val="000000" w:themeColor="text1"/>
                              <w:sz w:val="18"/>
                              <w:szCs w:val="18"/>
                            </w:rPr>
                            <w:t>0098</w:t>
                          </w:r>
                          <w:r>
                            <w:rPr>
                              <w:rFonts w:ascii="Bahnschrift SemiLight SemiConde" w:hAnsi="Bahnschrift SemiLight SemiConde"/>
                              <w:color w:val="000000" w:themeColor="text1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D73D5">
                            <w:rPr>
                              <w:rFonts w:ascii="Bahnschrift SemiLight SemiConde" w:hAnsi="Bahnschrift SemiLight SemiConde"/>
                              <w:color w:val="000000" w:themeColor="text1"/>
                              <w:sz w:val="18"/>
                              <w:szCs w:val="18"/>
                            </w:rPr>
                            <w:br/>
                          </w:r>
                          <w:r w:rsidRPr="001B7C64">
                            <w:rPr>
                              <w:rFonts w:ascii="Bahnschrift SemiLight SemiConde" w:hAnsi="Bahnschrift SemiLight SemiConde"/>
                              <w:color w:val="000000" w:themeColor="text1"/>
                              <w:spacing w:val="-4"/>
                              <w:sz w:val="18"/>
                              <w:szCs w:val="18"/>
                            </w:rPr>
                            <w:t>Fax: +82-(0)2-</w:t>
                          </w:r>
                          <w:r w:rsidR="001867FC">
                            <w:rPr>
                              <w:rFonts w:ascii="Bahnschrift SemiLight SemiConde" w:hAnsi="Bahnschrift SemiLight SemiConde"/>
                              <w:color w:val="000000" w:themeColor="text1"/>
                              <w:spacing w:val="-4"/>
                              <w:sz w:val="18"/>
                              <w:szCs w:val="18"/>
                            </w:rPr>
                            <w:t>539</w:t>
                          </w:r>
                          <w:r w:rsidRPr="001B7C64">
                            <w:rPr>
                              <w:rFonts w:ascii="Bahnschrift SemiLight SemiConde" w:hAnsi="Bahnschrift SemiLight SemiConde"/>
                              <w:color w:val="000000" w:themeColor="text1"/>
                              <w:spacing w:val="-4"/>
                              <w:sz w:val="18"/>
                              <w:szCs w:val="18"/>
                            </w:rPr>
                            <w:t>-</w:t>
                          </w:r>
                          <w:r w:rsidR="001867FC">
                            <w:rPr>
                              <w:rFonts w:ascii="Bahnschrift SemiLight SemiConde" w:hAnsi="Bahnschrift SemiLight SemiConde"/>
                              <w:color w:val="000000" w:themeColor="text1"/>
                              <w:spacing w:val="-4"/>
                              <w:sz w:val="18"/>
                              <w:szCs w:val="18"/>
                            </w:rPr>
                            <w:t>4167</w:t>
                          </w:r>
                          <w:r w:rsidRPr="001B7C64">
                            <w:rPr>
                              <w:rFonts w:ascii="Bahnschrift SemiLight SemiConde" w:hAnsi="Bahnschrift SemiLight SemiConde"/>
                              <w:color w:val="000000" w:themeColor="text1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ahnschrift SemiLight SemiConde" w:hAnsi="Bahnschrift SemiLight SemiConde"/>
                              <w:color w:val="000000" w:themeColor="text1"/>
                              <w:spacing w:val="-6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140074">
                            <w:rPr>
                              <w:rFonts w:ascii="Bahnschrift SemiLight SemiConde" w:hAnsi="Bahnschrift SemiLight SemiConde"/>
                              <w:color w:val="000000" w:themeColor="text1"/>
                              <w:spacing w:val="-4"/>
                              <w:szCs w:val="16"/>
                            </w:rPr>
                            <w:t>www.k-labor.com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BEDB5F" id="Text Box 151" o:spid="_x0000_s1028" type="#_x0000_t202" style="position:absolute;margin-left:391.4pt;margin-top:7.35pt;width:105.5pt;height:41.3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" filled="f" stroked="f" strokeweight=".5pt">
              <v:textbox>
                <w:txbxContent>
                  <w:p w14:paraId="66FF44E1" w14:textId="22A95F6A" w:rsidR="00B22119" w:rsidRPr="001B7C64" w:rsidRDefault="00B22119" w:rsidP="00B22119">
                    <w:pPr>
                      <w:spacing w:line="200" w:lineRule="exact"/>
                      <w:ind w:right="110"/>
                      <w:jc w:val="right"/>
                      <w:rPr>
                        <w:rFonts w:ascii="Bahnschrift SemiLight SemiConde" w:hAnsi="Bahnschrift SemiLight SemiConde"/>
                        <w:color w:val="000000" w:themeColor="text1"/>
                        <w:spacing w:val="-6"/>
                        <w:sz w:val="18"/>
                        <w:szCs w:val="18"/>
                      </w:rPr>
                    </w:pPr>
                    <w:r w:rsidRPr="00580921">
                      <w:rPr>
                        <w:rFonts w:ascii="Bahnschrift SemiLight SemiConde" w:hAnsi="Bahnschrift SemiLight SemiConde"/>
                        <w:color w:val="000000" w:themeColor="text1"/>
                        <w:sz w:val="18"/>
                        <w:szCs w:val="18"/>
                      </w:rPr>
                      <w:t>Tel: +82-(0)2-</w:t>
                    </w:r>
                    <w:r w:rsidR="001867FC">
                      <w:rPr>
                        <w:rFonts w:ascii="Bahnschrift SemiLight SemiConde" w:hAnsi="Bahnschrift SemiLight SemiConde"/>
                        <w:color w:val="000000" w:themeColor="text1"/>
                        <w:sz w:val="18"/>
                        <w:szCs w:val="18"/>
                      </w:rPr>
                      <w:t>539</w:t>
                    </w:r>
                    <w:r w:rsidRPr="00580921">
                      <w:rPr>
                        <w:rFonts w:ascii="Bahnschrift SemiLight SemiConde" w:hAnsi="Bahnschrift SemiLight SemiConde"/>
                        <w:color w:val="000000" w:themeColor="text1"/>
                        <w:sz w:val="18"/>
                        <w:szCs w:val="18"/>
                      </w:rPr>
                      <w:t>-</w:t>
                    </w:r>
                    <w:r w:rsidR="001867FC">
                      <w:rPr>
                        <w:rFonts w:ascii="Bahnschrift SemiLight SemiConde" w:hAnsi="Bahnschrift SemiLight SemiConde"/>
                        <w:color w:val="000000" w:themeColor="text1"/>
                        <w:sz w:val="18"/>
                        <w:szCs w:val="18"/>
                      </w:rPr>
                      <w:t>0098</w:t>
                    </w:r>
                    <w:r>
                      <w:rPr>
                        <w:rFonts w:ascii="Bahnschrift SemiLight SemiConde" w:hAnsi="Bahnschrift SemiLight SemiConde"/>
                        <w:color w:val="000000" w:themeColor="text1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CD73D5">
                      <w:rPr>
                        <w:rFonts w:ascii="Bahnschrift SemiLight SemiConde" w:hAnsi="Bahnschrift SemiLight SemiConde"/>
                        <w:color w:val="000000" w:themeColor="text1"/>
                        <w:sz w:val="18"/>
                        <w:szCs w:val="18"/>
                      </w:rPr>
                      <w:br/>
                    </w:r>
                    <w:r w:rsidRPr="001B7C64">
                      <w:rPr>
                        <w:rFonts w:ascii="Bahnschrift SemiLight SemiConde" w:hAnsi="Bahnschrift SemiLight SemiConde"/>
                        <w:color w:val="000000" w:themeColor="text1"/>
                        <w:spacing w:val="-4"/>
                        <w:sz w:val="18"/>
                        <w:szCs w:val="18"/>
                      </w:rPr>
                      <w:t>Fax: +82-(0)2-</w:t>
                    </w:r>
                    <w:r w:rsidR="001867FC">
                      <w:rPr>
                        <w:rFonts w:ascii="Bahnschrift SemiLight SemiConde" w:hAnsi="Bahnschrift SemiLight SemiConde"/>
                        <w:color w:val="000000" w:themeColor="text1"/>
                        <w:spacing w:val="-4"/>
                        <w:sz w:val="18"/>
                        <w:szCs w:val="18"/>
                      </w:rPr>
                      <w:t>539</w:t>
                    </w:r>
                    <w:r w:rsidRPr="001B7C64">
                      <w:rPr>
                        <w:rFonts w:ascii="Bahnschrift SemiLight SemiConde" w:hAnsi="Bahnschrift SemiLight SemiConde"/>
                        <w:color w:val="000000" w:themeColor="text1"/>
                        <w:spacing w:val="-4"/>
                        <w:sz w:val="18"/>
                        <w:szCs w:val="18"/>
                      </w:rPr>
                      <w:t>-</w:t>
                    </w:r>
                    <w:r w:rsidR="001867FC">
                      <w:rPr>
                        <w:rFonts w:ascii="Bahnschrift SemiLight SemiConde" w:hAnsi="Bahnschrift SemiLight SemiConde"/>
                        <w:color w:val="000000" w:themeColor="text1"/>
                        <w:spacing w:val="-4"/>
                        <w:sz w:val="18"/>
                        <w:szCs w:val="18"/>
                      </w:rPr>
                      <w:t>4167</w:t>
                    </w:r>
                    <w:r w:rsidRPr="001B7C64">
                      <w:rPr>
                        <w:rFonts w:ascii="Bahnschrift SemiLight SemiConde" w:hAnsi="Bahnschrift SemiLight SemiConde"/>
                        <w:color w:val="000000" w:themeColor="text1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ahnschrift SemiLight SemiConde" w:hAnsi="Bahnschrift SemiLight SemiConde"/>
                        <w:color w:val="000000" w:themeColor="text1"/>
                        <w:spacing w:val="-6"/>
                        <w:sz w:val="18"/>
                        <w:szCs w:val="18"/>
                      </w:rPr>
                      <w:t xml:space="preserve">  </w:t>
                    </w:r>
                    <w:r w:rsidRPr="00140074">
                      <w:rPr>
                        <w:rFonts w:ascii="Bahnschrift SemiLight SemiConde" w:hAnsi="Bahnschrift SemiLight SemiConde"/>
                        <w:color w:val="000000" w:themeColor="text1"/>
                        <w:spacing w:val="-4"/>
                        <w:szCs w:val="16"/>
                      </w:rPr>
                      <w:t>www.k-labor.com</w:t>
                    </w:r>
                  </w:p>
                </w:txbxContent>
              </v:textbox>
            </v:shape>
          </w:pict>
        </mc:Fallback>
      </mc:AlternateContent>
    </w:r>
    <w:r w:rsidR="000723C8"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32F83F50" wp14:editId="78A1A78A">
              <wp:simplePos x="0" y="0"/>
              <wp:positionH relativeFrom="page">
                <wp:posOffset>682625</wp:posOffset>
              </wp:positionH>
              <wp:positionV relativeFrom="paragraph">
                <wp:posOffset>544830</wp:posOffset>
              </wp:positionV>
              <wp:extent cx="619823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823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A74B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ED2BF6" id="Straight Connector 1" o:spid="_x0000_s1026" style="position:absolute;left:0;text-align:left;z-index:2516433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3.75pt,42.9pt" to="541.8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" strokecolor="#1a74bb" strokeweight=".5pt">
              <w10:wrap anchorx="page"/>
            </v:line>
          </w:pict>
        </mc:Fallback>
      </mc:AlternateContent>
    </w:r>
    <w:r w:rsidR="0074075E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6CA56446" wp14:editId="2004B71C">
              <wp:simplePos x="0" y="0"/>
              <wp:positionH relativeFrom="page">
                <wp:align>center</wp:align>
              </wp:positionH>
              <wp:positionV relativeFrom="paragraph">
                <wp:posOffset>363286</wp:posOffset>
              </wp:positionV>
              <wp:extent cx="3360960" cy="199440"/>
              <wp:effectExtent l="0" t="0" r="0" b="0"/>
              <wp:wrapNone/>
              <wp:docPr id="147" name="Text Box 1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0960" cy="199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618BD6" w14:textId="77777777" w:rsidR="00B22119" w:rsidRPr="000723C8" w:rsidRDefault="00B22119" w:rsidP="00C14AFD">
                          <w:pPr>
                            <w:pStyle w:val="LetterHead"/>
                          </w:pPr>
                          <w:r w:rsidRPr="000723C8">
                            <w:t>Room #1501, A-1501 406, Teheran-</w:t>
                          </w:r>
                          <w:proofErr w:type="spellStart"/>
                          <w:r w:rsidRPr="000723C8">
                            <w:t>ro</w:t>
                          </w:r>
                          <w:proofErr w:type="spellEnd"/>
                          <w:r w:rsidRPr="000723C8">
                            <w:t>, Gangnam-</w:t>
                          </w:r>
                          <w:proofErr w:type="spellStart"/>
                          <w:r w:rsidRPr="000723C8">
                            <w:t>gu</w:t>
                          </w:r>
                          <w:proofErr w:type="spellEnd"/>
                          <w:r w:rsidRPr="000723C8">
                            <w:t>, Seoul, 06192, Republic of Korea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A56446" id="Text Box 147" o:spid="_x0000_s1029" type="#_x0000_t202" style="position:absolute;margin-left:0;margin-top:28.6pt;width:264.65pt;height:15.7pt;z-index:251641344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" filled="f" stroked="f" strokeweight=".5pt">
              <v:textbox style="mso-fit-shape-to-text:t">
                <w:txbxContent>
                  <w:p w14:paraId="77618BD6" w14:textId="77777777" w:rsidR="00B22119" w:rsidRPr="000723C8" w:rsidRDefault="00B22119" w:rsidP="00C14AFD">
                    <w:pPr>
                      <w:pStyle w:val="LetterHead"/>
                    </w:pPr>
                    <w:r w:rsidRPr="000723C8">
                      <w:t>Room #1501, A-1501 406, Teheran-</w:t>
                    </w:r>
                    <w:proofErr w:type="spellStart"/>
                    <w:r w:rsidRPr="000723C8">
                      <w:t>ro</w:t>
                    </w:r>
                    <w:proofErr w:type="spellEnd"/>
                    <w:r w:rsidRPr="000723C8">
                      <w:t>, Gangnam-</w:t>
                    </w:r>
                    <w:proofErr w:type="spellStart"/>
                    <w:r w:rsidRPr="000723C8">
                      <w:t>gu</w:t>
                    </w:r>
                    <w:proofErr w:type="spellEnd"/>
                    <w:r w:rsidRPr="000723C8">
                      <w:t>, Seoul, 06192, Republic of Korea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558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D05FF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32B4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E0F7A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B2F2A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1EE4E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88DC4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FC929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89DD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9D55853"/>
    <w:multiLevelType w:val="multilevel"/>
    <w:tmpl w:val="085E5B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A370725"/>
    <w:multiLevelType w:val="multilevel"/>
    <w:tmpl w:val="85FA391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(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(%2.%3)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29A5C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6962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71424E"/>
    <w:multiLevelType w:val="multilevel"/>
    <w:tmpl w:val="ED2E86BC"/>
    <w:styleLink w:val="KangNamStandardList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ahnschrift SemiBold SemiConden" w:eastAsia="바탕" w:hAnsi="Bahnschrift SemiBold SemiConden"/>
        <w:b/>
        <w:bCs/>
        <w:color w:val="1A74BB"/>
        <w:sz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68B09BF"/>
    <w:multiLevelType w:val="multilevel"/>
    <w:tmpl w:val="187A77DE"/>
    <w:lvl w:ilvl="0">
      <w:start w:val="1"/>
      <w:numFmt w:val="upperLetter"/>
      <w:pStyle w:val="Appendix"/>
      <w:lvlText w:val="Appendix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Letter"/>
      <w:lvlRestart w:val="1"/>
      <w:lvlText w:val="Appendix %8: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/>
        <w:i w:val="0"/>
      </w:rPr>
    </w:lvl>
    <w:lvl w:ilvl="8">
      <w:start w:val="1"/>
      <w:numFmt w:val="decimal"/>
      <w:lvlText w:val="%8.%9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</w:abstractNum>
  <w:abstractNum w:abstractNumId="14" w15:restartNumberingAfterBreak="0">
    <w:nsid w:val="4CF463AD"/>
    <w:multiLevelType w:val="multilevel"/>
    <w:tmpl w:val="81D2F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D766F9A"/>
    <w:multiLevelType w:val="multilevel"/>
    <w:tmpl w:val="BBA2B36C"/>
    <w:lvl w:ilvl="0">
      <w:start w:val="1"/>
      <w:numFmt w:val="decimal"/>
      <w:lvlText w:val="%1."/>
      <w:lvlJc w:val="left"/>
      <w:pPr>
        <w:ind w:left="360" w:hanging="360"/>
      </w:pPr>
      <w:rPr>
        <w:rFonts w:ascii="Bahnschrift" w:hAnsi="Bahnschrift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3911E16"/>
    <w:multiLevelType w:val="multilevel"/>
    <w:tmpl w:val="634482E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Bahnschrift" w:hAnsi="Bahnschrift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21"/>
      <w:lvlText w:val="%1.%2"/>
      <w:lvlJc w:val="left"/>
      <w:pPr>
        <w:tabs>
          <w:tab w:val="num" w:pos="0"/>
        </w:tabs>
        <w:ind w:left="0" w:firstLine="0"/>
      </w:pPr>
      <w:rPr>
        <w:rFonts w:ascii="Bahnschrift SemiBold" w:hAnsi="Bahnschrift SemiBold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31"/>
      <w:lvlText w:val="%1.%2.%3"/>
      <w:lvlJc w:val="left"/>
      <w:pPr>
        <w:tabs>
          <w:tab w:val="num" w:pos="0"/>
        </w:tabs>
        <w:ind w:left="0" w:firstLine="0"/>
      </w:pPr>
      <w:rPr>
        <w:rFonts w:ascii="Bahnschrift" w:hAnsi="Bahnschrift" w:hint="default"/>
        <w:b/>
        <w:i w:val="0"/>
        <w:color w:val="auto"/>
        <w:sz w:val="24"/>
        <w:szCs w:val="24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0"/>
        </w:tabs>
        <w:ind w:left="0" w:firstLine="0"/>
      </w:pPr>
      <w:rPr>
        <w:rFonts w:ascii="Bahnschrift SemiBold" w:hAnsi="Bahnschrift SemiBold" w:hint="default"/>
        <w:i w:val="0"/>
        <w:color w:val="auto"/>
        <w:sz w:val="24"/>
        <w:szCs w:val="24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/>
        <w:i w:val="0"/>
        <w:color w:val="0079FF"/>
        <w:sz w:val="24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/>
        <w:i w:val="0"/>
        <w:color w:val="0079FF"/>
        <w:sz w:val="24"/>
        <w:szCs w:val="24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color w:val="0079FF"/>
        <w:sz w:val="24"/>
        <w:szCs w:val="24"/>
      </w:rPr>
    </w:lvl>
    <w:lvl w:ilvl="7">
      <w:start w:val="1"/>
      <w:numFmt w:val="upperLetter"/>
      <w:pStyle w:val="8"/>
      <w:lvlText w:val="Appendix %8:"/>
      <w:lvlJc w:val="left"/>
      <w:pPr>
        <w:tabs>
          <w:tab w:val="num" w:pos="1800"/>
        </w:tabs>
        <w:ind w:left="0" w:firstLine="0"/>
      </w:pPr>
      <w:rPr>
        <w:rFonts w:ascii="Bahnschrift" w:hAnsi="Bahnschrift" w:hint="default"/>
        <w:b/>
        <w:i w:val="0"/>
        <w:color w:val="auto"/>
        <w:sz w:val="24"/>
        <w:szCs w:val="24"/>
      </w:rPr>
    </w:lvl>
    <w:lvl w:ilvl="8">
      <w:start w:val="1"/>
      <w:numFmt w:val="decimal"/>
      <w:pStyle w:val="9"/>
      <w:lvlText w:val="%8.%9 "/>
      <w:lvlJc w:val="left"/>
      <w:pPr>
        <w:tabs>
          <w:tab w:val="num" w:pos="720"/>
        </w:tabs>
        <w:ind w:left="0" w:firstLine="0"/>
      </w:pPr>
      <w:rPr>
        <w:rFonts w:ascii="Bahnschrift Light Condensed" w:hAnsi="Bahnschrift Light Condensed" w:hint="default"/>
        <w:b/>
        <w:i w:val="0"/>
        <w:color w:val="auto"/>
        <w:sz w:val="24"/>
        <w:szCs w:val="24"/>
      </w:rPr>
    </w:lvl>
  </w:abstractNum>
  <w:abstractNum w:abstractNumId="17" w15:restartNumberingAfterBreak="0">
    <w:nsid w:val="55DE7CF8"/>
    <w:multiLevelType w:val="hybridMultilevel"/>
    <w:tmpl w:val="368ADA28"/>
    <w:lvl w:ilvl="0" w:tplc="0F6C13C8">
      <w:start w:val="1"/>
      <w:numFmt w:val="decimal"/>
      <w:pStyle w:val="Figure"/>
      <w:lvlText w:val="Figure %1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006093"/>
    <w:multiLevelType w:val="multilevel"/>
    <w:tmpl w:val="89B6957A"/>
    <w:lvl w:ilvl="0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ascii="Times New Roman" w:eastAsia="바탕" w:hAnsi="Times New Roman" w:hint="default"/>
        <w:b/>
        <w:bCs/>
        <w:color w:val="auto"/>
        <w:sz w:val="24"/>
      </w:rPr>
    </w:lvl>
    <w:lvl w:ilvl="1">
      <w:start w:val="1"/>
      <w:numFmt w:val="lowerLetter"/>
      <w:isLgl/>
      <w:lvlText w:val="%2)"/>
      <w:lvlJc w:val="left"/>
      <w:pPr>
        <w:tabs>
          <w:tab w:val="num" w:pos="1250"/>
        </w:tabs>
        <w:ind w:left="1361" w:hanging="471"/>
      </w:pPr>
      <w:rPr>
        <w:rFonts w:hint="default"/>
      </w:rPr>
    </w:lvl>
    <w:lvl w:ilvl="2">
      <w:start w:val="1"/>
      <w:numFmt w:val="decimal"/>
      <w:isLgl/>
      <w:lvlText w:val="%3)"/>
      <w:lvlJc w:val="right"/>
      <w:pPr>
        <w:tabs>
          <w:tab w:val="num" w:pos="1474"/>
        </w:tabs>
        <w:ind w:left="1588" w:hanging="170"/>
      </w:pPr>
      <w:rPr>
        <w:rFonts w:hint="default"/>
      </w:rPr>
    </w:lvl>
    <w:lvl w:ilvl="3">
      <w:start w:val="1"/>
      <w:numFmt w:val="lowerRoman"/>
      <w:isLgl/>
      <w:lvlText w:val="%4 )"/>
      <w:lvlJc w:val="left"/>
      <w:pPr>
        <w:tabs>
          <w:tab w:val="num" w:pos="1588"/>
        </w:tabs>
        <w:ind w:left="170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60"/>
        </w:tabs>
        <w:ind w:left="17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930"/>
        </w:tabs>
        <w:ind w:left="192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00"/>
        </w:tabs>
        <w:ind w:left="209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0"/>
        </w:tabs>
        <w:ind w:left="226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0"/>
        </w:tabs>
        <w:ind w:left="2437" w:hanging="357"/>
      </w:pPr>
      <w:rPr>
        <w:rFonts w:hint="default"/>
      </w:rPr>
    </w:lvl>
  </w:abstractNum>
  <w:abstractNum w:abstractNumId="19" w15:restartNumberingAfterBreak="0">
    <w:nsid w:val="75ED43CA"/>
    <w:multiLevelType w:val="hybridMultilevel"/>
    <w:tmpl w:val="CEE84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7"/>
  </w:num>
  <w:num w:numId="11">
    <w:abstractNumId w:val="12"/>
  </w:num>
  <w:num w:numId="12">
    <w:abstractNumId w:val="16"/>
  </w:num>
  <w:num w:numId="13">
    <w:abstractNumId w:val="19"/>
  </w:num>
  <w:num w:numId="14">
    <w:abstractNumId w:val="15"/>
  </w:num>
  <w:num w:numId="15">
    <w:abstractNumId w:val="18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8"/>
  </w:num>
  <w:num w:numId="2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ko-KR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#6fc">
      <v:fill color="#6fc" on="f"/>
      <o:colormru v:ext="edit" colors="#0079ff,#6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astRangeEnd" w:val="81550"/>
    <w:docVar w:name="lastRangeStart" w:val="81550"/>
  </w:docVars>
  <w:rsids>
    <w:rsidRoot w:val="00035B35"/>
    <w:rsid w:val="00000A90"/>
    <w:rsid w:val="00000D89"/>
    <w:rsid w:val="00012C78"/>
    <w:rsid w:val="00016157"/>
    <w:rsid w:val="0002103D"/>
    <w:rsid w:val="00026139"/>
    <w:rsid w:val="000276FC"/>
    <w:rsid w:val="00035B35"/>
    <w:rsid w:val="000411CC"/>
    <w:rsid w:val="000413AB"/>
    <w:rsid w:val="0004454A"/>
    <w:rsid w:val="000526B9"/>
    <w:rsid w:val="0005526F"/>
    <w:rsid w:val="000616F9"/>
    <w:rsid w:val="00063ED1"/>
    <w:rsid w:val="00065A11"/>
    <w:rsid w:val="00065D94"/>
    <w:rsid w:val="00066AB7"/>
    <w:rsid w:val="00067472"/>
    <w:rsid w:val="000723C8"/>
    <w:rsid w:val="00081C4D"/>
    <w:rsid w:val="0008366D"/>
    <w:rsid w:val="0008700C"/>
    <w:rsid w:val="00087EC0"/>
    <w:rsid w:val="000941C6"/>
    <w:rsid w:val="000D02C6"/>
    <w:rsid w:val="000D39F8"/>
    <w:rsid w:val="000D7C0D"/>
    <w:rsid w:val="000E0018"/>
    <w:rsid w:val="000E014C"/>
    <w:rsid w:val="000F41FB"/>
    <w:rsid w:val="00100252"/>
    <w:rsid w:val="00107FDA"/>
    <w:rsid w:val="0011536F"/>
    <w:rsid w:val="00115E1D"/>
    <w:rsid w:val="00125936"/>
    <w:rsid w:val="001273B9"/>
    <w:rsid w:val="00135933"/>
    <w:rsid w:val="00140074"/>
    <w:rsid w:val="00143D57"/>
    <w:rsid w:val="0014532F"/>
    <w:rsid w:val="0015042D"/>
    <w:rsid w:val="00150BF5"/>
    <w:rsid w:val="0015108D"/>
    <w:rsid w:val="00153CAA"/>
    <w:rsid w:val="0015546F"/>
    <w:rsid w:val="00156437"/>
    <w:rsid w:val="00161AB8"/>
    <w:rsid w:val="00163CA8"/>
    <w:rsid w:val="00164465"/>
    <w:rsid w:val="001722B6"/>
    <w:rsid w:val="00177EFD"/>
    <w:rsid w:val="001805B7"/>
    <w:rsid w:val="001848A9"/>
    <w:rsid w:val="001867FC"/>
    <w:rsid w:val="0019234E"/>
    <w:rsid w:val="001A067B"/>
    <w:rsid w:val="001A3BB8"/>
    <w:rsid w:val="001A5172"/>
    <w:rsid w:val="001B0D79"/>
    <w:rsid w:val="001B132F"/>
    <w:rsid w:val="001B1983"/>
    <w:rsid w:val="001B2F78"/>
    <w:rsid w:val="001B6A30"/>
    <w:rsid w:val="001C2086"/>
    <w:rsid w:val="001C4D16"/>
    <w:rsid w:val="001D3AF9"/>
    <w:rsid w:val="001D61D7"/>
    <w:rsid w:val="001E00B9"/>
    <w:rsid w:val="001E0989"/>
    <w:rsid w:val="001E20E2"/>
    <w:rsid w:val="001F11AA"/>
    <w:rsid w:val="001F2D21"/>
    <w:rsid w:val="001F49AB"/>
    <w:rsid w:val="00206C34"/>
    <w:rsid w:val="002074B1"/>
    <w:rsid w:val="0021002B"/>
    <w:rsid w:val="00211134"/>
    <w:rsid w:val="002116ED"/>
    <w:rsid w:val="00222C93"/>
    <w:rsid w:val="0022379C"/>
    <w:rsid w:val="00230A05"/>
    <w:rsid w:val="00230BE6"/>
    <w:rsid w:val="00233084"/>
    <w:rsid w:val="00247B4D"/>
    <w:rsid w:val="0025052D"/>
    <w:rsid w:val="0025736D"/>
    <w:rsid w:val="002622AA"/>
    <w:rsid w:val="00263642"/>
    <w:rsid w:val="0026655C"/>
    <w:rsid w:val="00281219"/>
    <w:rsid w:val="00281C04"/>
    <w:rsid w:val="00284BD5"/>
    <w:rsid w:val="00284F43"/>
    <w:rsid w:val="00286FF1"/>
    <w:rsid w:val="00287B88"/>
    <w:rsid w:val="00296562"/>
    <w:rsid w:val="00296E95"/>
    <w:rsid w:val="00297B42"/>
    <w:rsid w:val="002A15D2"/>
    <w:rsid w:val="002B00B5"/>
    <w:rsid w:val="002B2590"/>
    <w:rsid w:val="002B2B9F"/>
    <w:rsid w:val="002B49EB"/>
    <w:rsid w:val="002B6BA2"/>
    <w:rsid w:val="002B723A"/>
    <w:rsid w:val="002C071F"/>
    <w:rsid w:val="002D262A"/>
    <w:rsid w:val="002E4065"/>
    <w:rsid w:val="002E5A58"/>
    <w:rsid w:val="002F2EAC"/>
    <w:rsid w:val="002F6E44"/>
    <w:rsid w:val="003028BD"/>
    <w:rsid w:val="00310933"/>
    <w:rsid w:val="0031795D"/>
    <w:rsid w:val="003441F5"/>
    <w:rsid w:val="00350C44"/>
    <w:rsid w:val="00352BA4"/>
    <w:rsid w:val="0035436F"/>
    <w:rsid w:val="00356E77"/>
    <w:rsid w:val="00360660"/>
    <w:rsid w:val="00362282"/>
    <w:rsid w:val="003634B1"/>
    <w:rsid w:val="00367559"/>
    <w:rsid w:val="00377BF2"/>
    <w:rsid w:val="0038037E"/>
    <w:rsid w:val="003816F5"/>
    <w:rsid w:val="00381B6D"/>
    <w:rsid w:val="00382D30"/>
    <w:rsid w:val="0038420D"/>
    <w:rsid w:val="00387A05"/>
    <w:rsid w:val="00397C7D"/>
    <w:rsid w:val="003A4DB5"/>
    <w:rsid w:val="003B5E75"/>
    <w:rsid w:val="003B64A5"/>
    <w:rsid w:val="003C0378"/>
    <w:rsid w:val="003C3491"/>
    <w:rsid w:val="003C3B81"/>
    <w:rsid w:val="003C40E6"/>
    <w:rsid w:val="003C7AA1"/>
    <w:rsid w:val="003C7FF4"/>
    <w:rsid w:val="003D0473"/>
    <w:rsid w:val="003D19FC"/>
    <w:rsid w:val="003D6E21"/>
    <w:rsid w:val="003E439D"/>
    <w:rsid w:val="003E59E8"/>
    <w:rsid w:val="003E6825"/>
    <w:rsid w:val="003E7164"/>
    <w:rsid w:val="003E7FC5"/>
    <w:rsid w:val="00402499"/>
    <w:rsid w:val="00404EF4"/>
    <w:rsid w:val="0041364A"/>
    <w:rsid w:val="00416906"/>
    <w:rsid w:val="004217A8"/>
    <w:rsid w:val="00425777"/>
    <w:rsid w:val="0042724A"/>
    <w:rsid w:val="00432AEB"/>
    <w:rsid w:val="004433DF"/>
    <w:rsid w:val="004507A2"/>
    <w:rsid w:val="00450955"/>
    <w:rsid w:val="00452B88"/>
    <w:rsid w:val="00452CAE"/>
    <w:rsid w:val="004541D9"/>
    <w:rsid w:val="00461887"/>
    <w:rsid w:val="00463052"/>
    <w:rsid w:val="00463F41"/>
    <w:rsid w:val="00467C98"/>
    <w:rsid w:val="004860E9"/>
    <w:rsid w:val="00491713"/>
    <w:rsid w:val="00495372"/>
    <w:rsid w:val="00496CBF"/>
    <w:rsid w:val="004A0A2D"/>
    <w:rsid w:val="004A10A3"/>
    <w:rsid w:val="004A1BD8"/>
    <w:rsid w:val="004A5553"/>
    <w:rsid w:val="004C1587"/>
    <w:rsid w:val="004D26EC"/>
    <w:rsid w:val="004D2F44"/>
    <w:rsid w:val="004D611D"/>
    <w:rsid w:val="004D7596"/>
    <w:rsid w:val="004E2B73"/>
    <w:rsid w:val="004E2FDF"/>
    <w:rsid w:val="004F1976"/>
    <w:rsid w:val="004F1CB0"/>
    <w:rsid w:val="004F7D10"/>
    <w:rsid w:val="00505E09"/>
    <w:rsid w:val="00510859"/>
    <w:rsid w:val="00517DB6"/>
    <w:rsid w:val="00517F57"/>
    <w:rsid w:val="005217C1"/>
    <w:rsid w:val="0052521C"/>
    <w:rsid w:val="00525561"/>
    <w:rsid w:val="005264DF"/>
    <w:rsid w:val="00534730"/>
    <w:rsid w:val="005424BF"/>
    <w:rsid w:val="005658B7"/>
    <w:rsid w:val="00565CEE"/>
    <w:rsid w:val="00566C06"/>
    <w:rsid w:val="0057287A"/>
    <w:rsid w:val="00574AD2"/>
    <w:rsid w:val="00574BAC"/>
    <w:rsid w:val="00580123"/>
    <w:rsid w:val="00580921"/>
    <w:rsid w:val="0058549D"/>
    <w:rsid w:val="00593FCD"/>
    <w:rsid w:val="00594D22"/>
    <w:rsid w:val="005A16FA"/>
    <w:rsid w:val="005A5D60"/>
    <w:rsid w:val="005B3FD3"/>
    <w:rsid w:val="005C0805"/>
    <w:rsid w:val="005C3556"/>
    <w:rsid w:val="005C3648"/>
    <w:rsid w:val="005C7B4B"/>
    <w:rsid w:val="005D4E7B"/>
    <w:rsid w:val="005E2478"/>
    <w:rsid w:val="005E7050"/>
    <w:rsid w:val="005F57F8"/>
    <w:rsid w:val="006010AB"/>
    <w:rsid w:val="00606B80"/>
    <w:rsid w:val="006112CE"/>
    <w:rsid w:val="00611F14"/>
    <w:rsid w:val="00612687"/>
    <w:rsid w:val="0062111D"/>
    <w:rsid w:val="006442AF"/>
    <w:rsid w:val="00650889"/>
    <w:rsid w:val="00655AF5"/>
    <w:rsid w:val="0066390C"/>
    <w:rsid w:val="00664F2F"/>
    <w:rsid w:val="00670195"/>
    <w:rsid w:val="00676F86"/>
    <w:rsid w:val="00682ABF"/>
    <w:rsid w:val="0069188A"/>
    <w:rsid w:val="006934E8"/>
    <w:rsid w:val="006A3D20"/>
    <w:rsid w:val="006A3E60"/>
    <w:rsid w:val="006A3FD2"/>
    <w:rsid w:val="006B7229"/>
    <w:rsid w:val="006C4618"/>
    <w:rsid w:val="006D0827"/>
    <w:rsid w:val="006D0C00"/>
    <w:rsid w:val="006D124B"/>
    <w:rsid w:val="006D148D"/>
    <w:rsid w:val="006E27C2"/>
    <w:rsid w:val="006E3150"/>
    <w:rsid w:val="006E7AAC"/>
    <w:rsid w:val="00700232"/>
    <w:rsid w:val="00703F1C"/>
    <w:rsid w:val="0070523B"/>
    <w:rsid w:val="00706596"/>
    <w:rsid w:val="00707D0B"/>
    <w:rsid w:val="007110CB"/>
    <w:rsid w:val="0071154D"/>
    <w:rsid w:val="00713CAD"/>
    <w:rsid w:val="007161BE"/>
    <w:rsid w:val="007201CD"/>
    <w:rsid w:val="0072787F"/>
    <w:rsid w:val="00730F29"/>
    <w:rsid w:val="0073590A"/>
    <w:rsid w:val="0074075E"/>
    <w:rsid w:val="0074404E"/>
    <w:rsid w:val="0074430A"/>
    <w:rsid w:val="00745E32"/>
    <w:rsid w:val="00746C2B"/>
    <w:rsid w:val="00757C8A"/>
    <w:rsid w:val="0076002D"/>
    <w:rsid w:val="007642C1"/>
    <w:rsid w:val="00765E0C"/>
    <w:rsid w:val="007674CF"/>
    <w:rsid w:val="00770CB4"/>
    <w:rsid w:val="0077430F"/>
    <w:rsid w:val="007840E1"/>
    <w:rsid w:val="0078776B"/>
    <w:rsid w:val="0079127F"/>
    <w:rsid w:val="00796491"/>
    <w:rsid w:val="007A5E77"/>
    <w:rsid w:val="007B0703"/>
    <w:rsid w:val="007C4FB1"/>
    <w:rsid w:val="007D6BCF"/>
    <w:rsid w:val="007E5E72"/>
    <w:rsid w:val="007F0EBD"/>
    <w:rsid w:val="007F5650"/>
    <w:rsid w:val="007F7698"/>
    <w:rsid w:val="00801631"/>
    <w:rsid w:val="00805590"/>
    <w:rsid w:val="00807C02"/>
    <w:rsid w:val="00815D49"/>
    <w:rsid w:val="00816C30"/>
    <w:rsid w:val="0082125D"/>
    <w:rsid w:val="008215E8"/>
    <w:rsid w:val="008252E2"/>
    <w:rsid w:val="0082594C"/>
    <w:rsid w:val="00830269"/>
    <w:rsid w:val="00831456"/>
    <w:rsid w:val="0083158E"/>
    <w:rsid w:val="00831B48"/>
    <w:rsid w:val="008323AC"/>
    <w:rsid w:val="008342B8"/>
    <w:rsid w:val="008358AD"/>
    <w:rsid w:val="00844C98"/>
    <w:rsid w:val="008454CE"/>
    <w:rsid w:val="008471DD"/>
    <w:rsid w:val="008500AD"/>
    <w:rsid w:val="00855C6C"/>
    <w:rsid w:val="00856BF4"/>
    <w:rsid w:val="00867749"/>
    <w:rsid w:val="00875EE8"/>
    <w:rsid w:val="00877BE9"/>
    <w:rsid w:val="0088260B"/>
    <w:rsid w:val="008910E8"/>
    <w:rsid w:val="008A1B9C"/>
    <w:rsid w:val="008A5ACF"/>
    <w:rsid w:val="008A77C6"/>
    <w:rsid w:val="008B3320"/>
    <w:rsid w:val="008B3846"/>
    <w:rsid w:val="008D3582"/>
    <w:rsid w:val="008D55F0"/>
    <w:rsid w:val="008D66ED"/>
    <w:rsid w:val="008E0C75"/>
    <w:rsid w:val="008E2CC0"/>
    <w:rsid w:val="008E5408"/>
    <w:rsid w:val="008F27CC"/>
    <w:rsid w:val="008F30A7"/>
    <w:rsid w:val="008F44C2"/>
    <w:rsid w:val="0090490E"/>
    <w:rsid w:val="0090704C"/>
    <w:rsid w:val="00907440"/>
    <w:rsid w:val="00911507"/>
    <w:rsid w:val="00914BC5"/>
    <w:rsid w:val="009241BB"/>
    <w:rsid w:val="009275C9"/>
    <w:rsid w:val="0092771D"/>
    <w:rsid w:val="009305DD"/>
    <w:rsid w:val="009318C8"/>
    <w:rsid w:val="009338DB"/>
    <w:rsid w:val="00934CC3"/>
    <w:rsid w:val="00937973"/>
    <w:rsid w:val="0094566F"/>
    <w:rsid w:val="00947548"/>
    <w:rsid w:val="0096725C"/>
    <w:rsid w:val="0097180E"/>
    <w:rsid w:val="00971B28"/>
    <w:rsid w:val="009937B5"/>
    <w:rsid w:val="009A2819"/>
    <w:rsid w:val="009B45AB"/>
    <w:rsid w:val="009B6D96"/>
    <w:rsid w:val="009C0EC8"/>
    <w:rsid w:val="009C272E"/>
    <w:rsid w:val="009D0D4B"/>
    <w:rsid w:val="009D19EE"/>
    <w:rsid w:val="009D51E6"/>
    <w:rsid w:val="009E0C1D"/>
    <w:rsid w:val="009E27CB"/>
    <w:rsid w:val="009E6BFC"/>
    <w:rsid w:val="009F08B2"/>
    <w:rsid w:val="009F120B"/>
    <w:rsid w:val="009F5FA6"/>
    <w:rsid w:val="009F78A5"/>
    <w:rsid w:val="00A00BA2"/>
    <w:rsid w:val="00A207A6"/>
    <w:rsid w:val="00A2109B"/>
    <w:rsid w:val="00A269CF"/>
    <w:rsid w:val="00A33F62"/>
    <w:rsid w:val="00A34951"/>
    <w:rsid w:val="00A353D2"/>
    <w:rsid w:val="00A35AEB"/>
    <w:rsid w:val="00A3747D"/>
    <w:rsid w:val="00A44D9F"/>
    <w:rsid w:val="00A465E5"/>
    <w:rsid w:val="00A51530"/>
    <w:rsid w:val="00A52633"/>
    <w:rsid w:val="00A5394A"/>
    <w:rsid w:val="00A53A22"/>
    <w:rsid w:val="00A558C0"/>
    <w:rsid w:val="00A614AC"/>
    <w:rsid w:val="00A62113"/>
    <w:rsid w:val="00A62CB7"/>
    <w:rsid w:val="00A7465D"/>
    <w:rsid w:val="00A74CC5"/>
    <w:rsid w:val="00A75335"/>
    <w:rsid w:val="00A834B0"/>
    <w:rsid w:val="00A844B9"/>
    <w:rsid w:val="00A844FC"/>
    <w:rsid w:val="00A86675"/>
    <w:rsid w:val="00A9185D"/>
    <w:rsid w:val="00A91A52"/>
    <w:rsid w:val="00AA5B9E"/>
    <w:rsid w:val="00AA5C70"/>
    <w:rsid w:val="00AA72BC"/>
    <w:rsid w:val="00AC63ED"/>
    <w:rsid w:val="00AD1FBB"/>
    <w:rsid w:val="00AD1FF4"/>
    <w:rsid w:val="00AD482C"/>
    <w:rsid w:val="00AF0614"/>
    <w:rsid w:val="00AF191C"/>
    <w:rsid w:val="00AF1BF9"/>
    <w:rsid w:val="00B01472"/>
    <w:rsid w:val="00B05F95"/>
    <w:rsid w:val="00B062D9"/>
    <w:rsid w:val="00B06E3E"/>
    <w:rsid w:val="00B078AA"/>
    <w:rsid w:val="00B15859"/>
    <w:rsid w:val="00B1698D"/>
    <w:rsid w:val="00B205A1"/>
    <w:rsid w:val="00B22119"/>
    <w:rsid w:val="00B22245"/>
    <w:rsid w:val="00B3540B"/>
    <w:rsid w:val="00B40419"/>
    <w:rsid w:val="00B41CCA"/>
    <w:rsid w:val="00B43FD6"/>
    <w:rsid w:val="00B443DE"/>
    <w:rsid w:val="00B44964"/>
    <w:rsid w:val="00B45277"/>
    <w:rsid w:val="00B4777B"/>
    <w:rsid w:val="00B56C6A"/>
    <w:rsid w:val="00B603DF"/>
    <w:rsid w:val="00B6179F"/>
    <w:rsid w:val="00B654B1"/>
    <w:rsid w:val="00B67141"/>
    <w:rsid w:val="00B750CE"/>
    <w:rsid w:val="00B916C1"/>
    <w:rsid w:val="00B935DF"/>
    <w:rsid w:val="00BA6BD8"/>
    <w:rsid w:val="00BA73E7"/>
    <w:rsid w:val="00BB39D3"/>
    <w:rsid w:val="00BB3DDF"/>
    <w:rsid w:val="00BC2579"/>
    <w:rsid w:val="00BD50CA"/>
    <w:rsid w:val="00BE085B"/>
    <w:rsid w:val="00BE09E8"/>
    <w:rsid w:val="00BE2258"/>
    <w:rsid w:val="00BE4D1D"/>
    <w:rsid w:val="00BF2257"/>
    <w:rsid w:val="00BF25F7"/>
    <w:rsid w:val="00BF2E6A"/>
    <w:rsid w:val="00BF4910"/>
    <w:rsid w:val="00C079A3"/>
    <w:rsid w:val="00C10005"/>
    <w:rsid w:val="00C14AFD"/>
    <w:rsid w:val="00C221B0"/>
    <w:rsid w:val="00C24027"/>
    <w:rsid w:val="00C26265"/>
    <w:rsid w:val="00C41AD0"/>
    <w:rsid w:val="00C44950"/>
    <w:rsid w:val="00C4560D"/>
    <w:rsid w:val="00C55E6E"/>
    <w:rsid w:val="00C609F7"/>
    <w:rsid w:val="00C625B4"/>
    <w:rsid w:val="00C71C77"/>
    <w:rsid w:val="00C802D5"/>
    <w:rsid w:val="00C81A74"/>
    <w:rsid w:val="00C82709"/>
    <w:rsid w:val="00C9046B"/>
    <w:rsid w:val="00C907A8"/>
    <w:rsid w:val="00C90E02"/>
    <w:rsid w:val="00C93421"/>
    <w:rsid w:val="00CA0E65"/>
    <w:rsid w:val="00CA1F3F"/>
    <w:rsid w:val="00CC1B46"/>
    <w:rsid w:val="00CC5618"/>
    <w:rsid w:val="00CC6BD1"/>
    <w:rsid w:val="00CD1770"/>
    <w:rsid w:val="00CD2920"/>
    <w:rsid w:val="00CD558E"/>
    <w:rsid w:val="00CD673D"/>
    <w:rsid w:val="00CE0F30"/>
    <w:rsid w:val="00CE11CE"/>
    <w:rsid w:val="00CE223E"/>
    <w:rsid w:val="00CF0463"/>
    <w:rsid w:val="00D00172"/>
    <w:rsid w:val="00D00AAA"/>
    <w:rsid w:val="00D079C7"/>
    <w:rsid w:val="00D11B40"/>
    <w:rsid w:val="00D120AD"/>
    <w:rsid w:val="00D12626"/>
    <w:rsid w:val="00D22A79"/>
    <w:rsid w:val="00D238BB"/>
    <w:rsid w:val="00D342D3"/>
    <w:rsid w:val="00D34CB2"/>
    <w:rsid w:val="00D3521C"/>
    <w:rsid w:val="00D35E6B"/>
    <w:rsid w:val="00D3787E"/>
    <w:rsid w:val="00D37F26"/>
    <w:rsid w:val="00D435F0"/>
    <w:rsid w:val="00D45DE2"/>
    <w:rsid w:val="00D52FAA"/>
    <w:rsid w:val="00D62AD6"/>
    <w:rsid w:val="00D64AED"/>
    <w:rsid w:val="00D739EB"/>
    <w:rsid w:val="00D802C1"/>
    <w:rsid w:val="00D817DE"/>
    <w:rsid w:val="00D83BC4"/>
    <w:rsid w:val="00D86C4E"/>
    <w:rsid w:val="00DA377F"/>
    <w:rsid w:val="00DB4819"/>
    <w:rsid w:val="00DB796C"/>
    <w:rsid w:val="00DB7D8F"/>
    <w:rsid w:val="00DC0FC8"/>
    <w:rsid w:val="00DC2642"/>
    <w:rsid w:val="00DC66CA"/>
    <w:rsid w:val="00DD0035"/>
    <w:rsid w:val="00DD0D0D"/>
    <w:rsid w:val="00DE50B9"/>
    <w:rsid w:val="00DE602C"/>
    <w:rsid w:val="00DE6197"/>
    <w:rsid w:val="00DF2E3C"/>
    <w:rsid w:val="00DF3023"/>
    <w:rsid w:val="00DF4CEB"/>
    <w:rsid w:val="00DF5A3C"/>
    <w:rsid w:val="00E04EEC"/>
    <w:rsid w:val="00E26263"/>
    <w:rsid w:val="00E27071"/>
    <w:rsid w:val="00E31663"/>
    <w:rsid w:val="00E53049"/>
    <w:rsid w:val="00E5355E"/>
    <w:rsid w:val="00E53F5D"/>
    <w:rsid w:val="00E67BA4"/>
    <w:rsid w:val="00E712C2"/>
    <w:rsid w:val="00E72874"/>
    <w:rsid w:val="00E74CC2"/>
    <w:rsid w:val="00E81BD6"/>
    <w:rsid w:val="00E840CC"/>
    <w:rsid w:val="00E90E1F"/>
    <w:rsid w:val="00E93BA5"/>
    <w:rsid w:val="00E97D62"/>
    <w:rsid w:val="00EA0621"/>
    <w:rsid w:val="00EA61E0"/>
    <w:rsid w:val="00EB3CB1"/>
    <w:rsid w:val="00EB6E95"/>
    <w:rsid w:val="00EC3D4C"/>
    <w:rsid w:val="00ED4306"/>
    <w:rsid w:val="00ED5395"/>
    <w:rsid w:val="00ED7002"/>
    <w:rsid w:val="00EE3076"/>
    <w:rsid w:val="00EE484D"/>
    <w:rsid w:val="00EE637A"/>
    <w:rsid w:val="00EE6DCF"/>
    <w:rsid w:val="00EF0022"/>
    <w:rsid w:val="00EF2F35"/>
    <w:rsid w:val="00EF3B5D"/>
    <w:rsid w:val="00EF73D9"/>
    <w:rsid w:val="00EF7806"/>
    <w:rsid w:val="00F0696D"/>
    <w:rsid w:val="00F10C5B"/>
    <w:rsid w:val="00F138EF"/>
    <w:rsid w:val="00F13DAA"/>
    <w:rsid w:val="00F1701F"/>
    <w:rsid w:val="00F22459"/>
    <w:rsid w:val="00F307FA"/>
    <w:rsid w:val="00F349F0"/>
    <w:rsid w:val="00F3604A"/>
    <w:rsid w:val="00F36475"/>
    <w:rsid w:val="00F4132B"/>
    <w:rsid w:val="00F42FA8"/>
    <w:rsid w:val="00F43732"/>
    <w:rsid w:val="00F455ED"/>
    <w:rsid w:val="00F45E33"/>
    <w:rsid w:val="00F468E1"/>
    <w:rsid w:val="00F51181"/>
    <w:rsid w:val="00F529E2"/>
    <w:rsid w:val="00F61D7A"/>
    <w:rsid w:val="00F62A70"/>
    <w:rsid w:val="00F73E05"/>
    <w:rsid w:val="00F76B6F"/>
    <w:rsid w:val="00F76E32"/>
    <w:rsid w:val="00F77FBC"/>
    <w:rsid w:val="00F80995"/>
    <w:rsid w:val="00F810B3"/>
    <w:rsid w:val="00F81C0B"/>
    <w:rsid w:val="00F82196"/>
    <w:rsid w:val="00F976BB"/>
    <w:rsid w:val="00FA07BA"/>
    <w:rsid w:val="00FA43C0"/>
    <w:rsid w:val="00FA5A00"/>
    <w:rsid w:val="00FA733C"/>
    <w:rsid w:val="00FA7628"/>
    <w:rsid w:val="00FB549B"/>
    <w:rsid w:val="00FC0BF7"/>
    <w:rsid w:val="00FC2A13"/>
    <w:rsid w:val="00FC30D0"/>
    <w:rsid w:val="00FD2534"/>
    <w:rsid w:val="00FD5867"/>
    <w:rsid w:val="00FF0670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#6fc">
      <v:fill color="#6fc" on="f"/>
      <o:colormru v:ext="edit" colors="#0079ff,#6fc"/>
    </o:shapedefaults>
    <o:shapelayout v:ext="edit">
      <o:idmap v:ext="edit" data="2"/>
    </o:shapelayout>
  </w:shapeDefaults>
  <w:decimalSymbol w:val="."/>
  <w:listSeparator w:val=","/>
  <w14:docId w14:val="2586EF74"/>
  <w15:docId w15:val="{7B0639E4-6843-44A7-82AE-814F1F4B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locked="1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locked="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locked="1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locked="1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locked="1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locked="1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locked="1" w:uiPriority="51"/>
    <w:lsdException w:name="Grid Table 7 Colorful Accent 6" w:locked="1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locked="1" w:uiPriority="51"/>
    <w:lsdException w:name="List Table 7 Colorful" w:locked="1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locked="1" w:uiPriority="51"/>
    <w:lsdException w:name="List Table 7 Colorful Accent 1" w:locked="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locked="1" w:uiPriority="51"/>
    <w:lsdException w:name="List Table 7 Colorful Accent 2" w:locked="1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locked="1" w:uiPriority="51"/>
    <w:lsdException w:name="List Table 7 Colorful Accent 3" w:locked="1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locked="1" w:uiPriority="51"/>
    <w:lsdException w:name="List Table 7 Colorful Accent 4" w:locked="1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locked="1" w:uiPriority="51"/>
    <w:lsdException w:name="List Table 7 Colorful Accent 5" w:locked="1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locked="1" w:uiPriority="51"/>
    <w:lsdException w:name="List Table 7 Colorful Accent 6" w:locked="1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134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D61D7"/>
    <w:pPr>
      <w:keepNext/>
      <w:numPr>
        <w:numId w:val="12"/>
      </w:numPr>
      <w:spacing w:before="240" w:after="60"/>
      <w:outlineLvl w:val="0"/>
    </w:pPr>
    <w:rPr>
      <w:rFonts w:ascii="Bahnschrift SemiBold SemiConden" w:hAnsi="Bahnschrift SemiBold SemiConden"/>
      <w:kern w:val="28"/>
      <w:sz w:val="28"/>
      <w:szCs w:val="28"/>
    </w:rPr>
  </w:style>
  <w:style w:type="paragraph" w:styleId="21">
    <w:name w:val="heading 2"/>
    <w:basedOn w:val="a"/>
    <w:next w:val="a"/>
    <w:link w:val="2Char"/>
    <w:qFormat/>
    <w:rsid w:val="00700232"/>
    <w:pPr>
      <w:keepNext/>
      <w:numPr>
        <w:ilvl w:val="1"/>
        <w:numId w:val="12"/>
      </w:numPr>
      <w:spacing w:before="240" w:after="60"/>
      <w:outlineLvl w:val="1"/>
    </w:pPr>
    <w:rPr>
      <w:rFonts w:ascii="Bahnschrift" w:hAnsi="Bahnschrift"/>
      <w:b/>
    </w:rPr>
  </w:style>
  <w:style w:type="paragraph" w:styleId="31">
    <w:name w:val="heading 3"/>
    <w:basedOn w:val="a"/>
    <w:next w:val="a"/>
    <w:qFormat/>
    <w:rsid w:val="00700232"/>
    <w:pPr>
      <w:keepNext/>
      <w:numPr>
        <w:ilvl w:val="2"/>
        <w:numId w:val="12"/>
      </w:numPr>
      <w:spacing w:before="240" w:after="60"/>
      <w:outlineLvl w:val="2"/>
    </w:pPr>
    <w:rPr>
      <w:rFonts w:ascii="Bahnschrift" w:hAnsi="Bahnschrift"/>
      <w:b/>
    </w:rPr>
  </w:style>
  <w:style w:type="paragraph" w:styleId="41">
    <w:name w:val="heading 4"/>
    <w:basedOn w:val="a"/>
    <w:next w:val="a"/>
    <w:qFormat/>
    <w:rsid w:val="00700232"/>
    <w:pPr>
      <w:keepNext/>
      <w:numPr>
        <w:ilvl w:val="3"/>
        <w:numId w:val="12"/>
      </w:numPr>
      <w:spacing w:before="240" w:after="60"/>
      <w:outlineLvl w:val="3"/>
    </w:pPr>
    <w:rPr>
      <w:rFonts w:ascii="Bahnschrift SemiBold" w:hAnsi="Bahnschrift SemiBold"/>
      <w:b/>
    </w:rPr>
  </w:style>
  <w:style w:type="paragraph" w:styleId="51">
    <w:name w:val="heading 5"/>
    <w:basedOn w:val="a"/>
    <w:next w:val="a"/>
    <w:rsid w:val="00AC63ED"/>
    <w:pPr>
      <w:numPr>
        <w:ilvl w:val="4"/>
        <w:numId w:val="12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rsid w:val="00AC63ED"/>
    <w:pPr>
      <w:numPr>
        <w:ilvl w:val="5"/>
        <w:numId w:val="1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rsid w:val="00AC63ED"/>
    <w:pPr>
      <w:numPr>
        <w:ilvl w:val="6"/>
        <w:numId w:val="12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700232"/>
    <w:pPr>
      <w:numPr>
        <w:ilvl w:val="7"/>
        <w:numId w:val="12"/>
      </w:numPr>
      <w:spacing w:before="240" w:after="60"/>
      <w:outlineLvl w:val="7"/>
    </w:pPr>
    <w:rPr>
      <w:rFonts w:ascii="Bahnschrift SemiBold" w:hAnsi="Bahnschrift SemiBold"/>
      <w:b/>
      <w:sz w:val="28"/>
    </w:rPr>
  </w:style>
  <w:style w:type="paragraph" w:styleId="9">
    <w:name w:val="heading 9"/>
    <w:aliases w:val="Appendix_Heading"/>
    <w:basedOn w:val="a"/>
    <w:next w:val="a"/>
    <w:qFormat/>
    <w:rsid w:val="00700232"/>
    <w:pPr>
      <w:numPr>
        <w:ilvl w:val="8"/>
        <w:numId w:val="12"/>
      </w:numPr>
      <w:spacing w:before="240" w:after="60"/>
      <w:outlineLvl w:val="8"/>
    </w:pPr>
    <w:rPr>
      <w:rFonts w:ascii="Bahnschrift" w:hAnsi="Bahnschrift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semiHidden/>
    <w:rsid w:val="00D739EB"/>
    <w:pPr>
      <w:tabs>
        <w:tab w:val="right" w:leader="dot" w:pos="8640"/>
      </w:tabs>
      <w:spacing w:before="120" w:after="120"/>
    </w:pPr>
    <w:rPr>
      <w:rFonts w:ascii="BankGothic Md BT" w:hAnsi="BankGothic Md BT"/>
      <w:b/>
      <w:caps/>
    </w:rPr>
  </w:style>
  <w:style w:type="paragraph" w:styleId="22">
    <w:name w:val="toc 2"/>
    <w:basedOn w:val="a"/>
    <w:next w:val="a"/>
    <w:semiHidden/>
    <w:rsid w:val="00D739EB"/>
    <w:pPr>
      <w:tabs>
        <w:tab w:val="right" w:leader="dot" w:pos="8640"/>
      </w:tabs>
    </w:pPr>
    <w:rPr>
      <w:rFonts w:ascii="BankGothic Md BT" w:hAnsi="BankGothic Md BT"/>
      <w:smallCaps/>
    </w:rPr>
  </w:style>
  <w:style w:type="paragraph" w:styleId="32">
    <w:name w:val="toc 3"/>
    <w:basedOn w:val="a"/>
    <w:next w:val="a"/>
    <w:semiHidden/>
    <w:rsid w:val="00D739EB"/>
    <w:pPr>
      <w:tabs>
        <w:tab w:val="right" w:leader="dot" w:pos="8640"/>
      </w:tabs>
    </w:pPr>
    <w:rPr>
      <w:rFonts w:ascii="BankGothic Md BT" w:hAnsi="BankGothic Md BT"/>
      <w:i/>
    </w:rPr>
  </w:style>
  <w:style w:type="paragraph" w:styleId="42">
    <w:name w:val="toc 4"/>
    <w:basedOn w:val="a"/>
    <w:next w:val="a"/>
    <w:semiHidden/>
    <w:pPr>
      <w:tabs>
        <w:tab w:val="right" w:leader="dot" w:pos="8640"/>
      </w:tabs>
      <w:ind w:left="400"/>
    </w:pPr>
    <w:rPr>
      <w:sz w:val="18"/>
    </w:rPr>
  </w:style>
  <w:style w:type="paragraph" w:styleId="52">
    <w:name w:val="toc 5"/>
    <w:basedOn w:val="a"/>
    <w:next w:val="a"/>
    <w:semiHidden/>
    <w:pPr>
      <w:tabs>
        <w:tab w:val="right" w:leader="dot" w:pos="8640"/>
      </w:tabs>
      <w:ind w:left="600"/>
    </w:pPr>
    <w:rPr>
      <w:sz w:val="18"/>
    </w:rPr>
  </w:style>
  <w:style w:type="paragraph" w:styleId="60">
    <w:name w:val="toc 6"/>
    <w:basedOn w:val="a"/>
    <w:next w:val="a"/>
    <w:semiHidden/>
    <w:pPr>
      <w:tabs>
        <w:tab w:val="right" w:leader="dot" w:pos="8640"/>
      </w:tabs>
      <w:ind w:left="800"/>
    </w:pPr>
    <w:rPr>
      <w:sz w:val="18"/>
    </w:rPr>
  </w:style>
  <w:style w:type="paragraph" w:styleId="70">
    <w:name w:val="toc 7"/>
    <w:basedOn w:val="a"/>
    <w:next w:val="a"/>
    <w:semiHidden/>
    <w:pPr>
      <w:tabs>
        <w:tab w:val="right" w:leader="dot" w:pos="8640"/>
      </w:tabs>
      <w:ind w:left="1000"/>
    </w:pPr>
    <w:rPr>
      <w:sz w:val="18"/>
    </w:rPr>
  </w:style>
  <w:style w:type="paragraph" w:styleId="80">
    <w:name w:val="toc 8"/>
    <w:basedOn w:val="a"/>
    <w:next w:val="a"/>
    <w:semiHidden/>
    <w:pPr>
      <w:tabs>
        <w:tab w:val="right" w:leader="dot" w:pos="8640"/>
      </w:tabs>
      <w:ind w:left="1200"/>
    </w:pPr>
    <w:rPr>
      <w:sz w:val="18"/>
    </w:rPr>
  </w:style>
  <w:style w:type="paragraph" w:styleId="90">
    <w:name w:val="toc 9"/>
    <w:basedOn w:val="a"/>
    <w:next w:val="a"/>
    <w:semiHidden/>
    <w:pPr>
      <w:tabs>
        <w:tab w:val="right" w:leader="dot" w:pos="8640"/>
      </w:tabs>
      <w:ind w:left="1400"/>
    </w:pPr>
    <w:rPr>
      <w:sz w:val="18"/>
    </w:rPr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Normal Indent"/>
    <w:basedOn w:val="a"/>
    <w:pPr>
      <w:ind w:left="284"/>
    </w:pPr>
  </w:style>
  <w:style w:type="paragraph" w:styleId="a7">
    <w:name w:val="Body Text"/>
    <w:basedOn w:val="a"/>
    <w:rsid w:val="007F0EBD"/>
    <w:pPr>
      <w:spacing w:before="120" w:line="210" w:lineRule="exact"/>
      <w:jc w:val="both"/>
    </w:pPr>
    <w:rPr>
      <w:rFonts w:eastAsia="Times"/>
      <w:sz w:val="20"/>
    </w:rPr>
  </w:style>
  <w:style w:type="character" w:customStyle="1" w:styleId="LegalDefinition">
    <w:name w:val="Legal_Definition"/>
    <w:basedOn w:val="a0"/>
    <w:uiPriority w:val="1"/>
    <w:qFormat/>
    <w:rsid w:val="00B078AA"/>
    <w:rPr>
      <w:caps/>
      <w:smallCaps w:val="0"/>
      <w:strike w:val="0"/>
      <w:dstrike w:val="0"/>
      <w:vanish w:val="0"/>
      <w:vertAlign w:val="baseline"/>
    </w:rPr>
  </w:style>
  <w:style w:type="paragraph" w:customStyle="1" w:styleId="norm">
    <w:name w:val="norm"/>
    <w:basedOn w:val="a"/>
    <w:rPr>
      <w:rFonts w:ascii="Helvetica" w:eastAsia="MS Mincho" w:hAnsi="Helvetica"/>
      <w:sz w:val="22"/>
      <w:lang w:eastAsia="ja-JP"/>
    </w:rPr>
  </w:style>
  <w:style w:type="paragraph" w:styleId="a8">
    <w:name w:val="Block Text"/>
    <w:basedOn w:val="a"/>
    <w:pPr>
      <w:ind w:left="-360" w:right="-450"/>
    </w:pPr>
    <w:rPr>
      <w:sz w:val="22"/>
    </w:rPr>
  </w:style>
  <w:style w:type="character" w:styleId="a9">
    <w:name w:val="Hyperlink"/>
    <w:rPr>
      <w:color w:val="0000FF"/>
      <w:u w:val="single"/>
    </w:rPr>
  </w:style>
  <w:style w:type="paragraph" w:styleId="aa">
    <w:name w:val="Body Text Indent"/>
    <w:basedOn w:val="a"/>
    <w:pPr>
      <w:tabs>
        <w:tab w:val="left" w:pos="1080"/>
      </w:tabs>
      <w:ind w:left="1080" w:hanging="1080"/>
      <w:jc w:val="both"/>
    </w:pPr>
    <w:rPr>
      <w:rFonts w:ascii="Arial" w:hAnsi="Arial"/>
      <w:b/>
      <w:sz w:val="22"/>
    </w:rPr>
  </w:style>
  <w:style w:type="character" w:styleId="ab">
    <w:name w:val="FollowedHyperlink"/>
    <w:rPr>
      <w:color w:val="800080"/>
      <w:u w:val="single"/>
    </w:rPr>
  </w:style>
  <w:style w:type="paragraph" w:styleId="33">
    <w:name w:val="Body Text 3"/>
    <w:basedOn w:val="a"/>
    <w:pPr>
      <w:jc w:val="both"/>
    </w:pPr>
  </w:style>
  <w:style w:type="paragraph" w:styleId="23">
    <w:name w:val="Body Text Indent 2"/>
    <w:basedOn w:val="a"/>
    <w:pPr>
      <w:ind w:left="720"/>
      <w:jc w:val="both"/>
    </w:pPr>
  </w:style>
  <w:style w:type="paragraph" w:styleId="ac">
    <w:name w:val="Body Text First Indent"/>
    <w:basedOn w:val="a7"/>
    <w:pPr>
      <w:spacing w:before="0" w:after="120" w:line="240" w:lineRule="auto"/>
      <w:ind w:firstLine="210"/>
      <w:jc w:val="left"/>
    </w:pPr>
    <w:rPr>
      <w:rFonts w:eastAsia="Times New Roman"/>
      <w:sz w:val="24"/>
    </w:rPr>
  </w:style>
  <w:style w:type="paragraph" w:styleId="24">
    <w:name w:val="Body Text First Indent 2"/>
    <w:basedOn w:val="aa"/>
    <w:pPr>
      <w:tabs>
        <w:tab w:val="clear" w:pos="1080"/>
      </w:tabs>
      <w:spacing w:after="120"/>
      <w:ind w:left="360" w:firstLine="210"/>
      <w:jc w:val="left"/>
    </w:pPr>
    <w:rPr>
      <w:rFonts w:ascii="Times New Roman" w:hAnsi="Times New Roman"/>
      <w:b w:val="0"/>
      <w:sz w:val="24"/>
    </w:rPr>
  </w:style>
  <w:style w:type="paragraph" w:styleId="34">
    <w:name w:val="Body Text Indent 3"/>
    <w:basedOn w:val="a"/>
    <w:pPr>
      <w:spacing w:after="120"/>
      <w:ind w:left="360"/>
    </w:pPr>
    <w:rPr>
      <w:sz w:val="16"/>
      <w:szCs w:val="16"/>
    </w:rPr>
  </w:style>
  <w:style w:type="paragraph" w:styleId="ad">
    <w:name w:val="caption"/>
    <w:basedOn w:val="a"/>
    <w:next w:val="a"/>
    <w:qFormat/>
    <w:pPr>
      <w:spacing w:before="120" w:after="120"/>
    </w:pPr>
    <w:rPr>
      <w:b/>
      <w:bCs/>
      <w:sz w:val="20"/>
    </w:rPr>
  </w:style>
  <w:style w:type="paragraph" w:styleId="ae">
    <w:name w:val="Closing"/>
    <w:basedOn w:val="a"/>
    <w:pPr>
      <w:ind w:left="4320"/>
    </w:pPr>
  </w:style>
  <w:style w:type="paragraph" w:styleId="af">
    <w:name w:val="annotation text"/>
    <w:basedOn w:val="a"/>
    <w:semiHidden/>
    <w:rPr>
      <w:sz w:val="20"/>
    </w:rPr>
  </w:style>
  <w:style w:type="paragraph" w:styleId="af0">
    <w:name w:val="Date"/>
    <w:basedOn w:val="a"/>
    <w:next w:val="a"/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2">
    <w:name w:val="E-mail Signature"/>
    <w:basedOn w:val="a"/>
  </w:style>
  <w:style w:type="paragraph" w:styleId="af3">
    <w:name w:val="endnote text"/>
    <w:basedOn w:val="a"/>
    <w:semiHidden/>
    <w:rPr>
      <w:sz w:val="20"/>
    </w:rPr>
  </w:style>
  <w:style w:type="paragraph" w:styleId="af4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5">
    <w:name w:val="envelope return"/>
    <w:basedOn w:val="a"/>
    <w:rPr>
      <w:rFonts w:ascii="Arial" w:hAnsi="Arial" w:cs="Arial"/>
      <w:sz w:val="20"/>
    </w:rPr>
  </w:style>
  <w:style w:type="paragraph" w:styleId="af6">
    <w:name w:val="footnote text"/>
    <w:basedOn w:val="a"/>
    <w:semiHidden/>
    <w:rPr>
      <w:sz w:val="20"/>
    </w:rPr>
  </w:style>
  <w:style w:type="paragraph" w:styleId="HTML">
    <w:name w:val="HTML Address"/>
    <w:basedOn w:val="a"/>
    <w:rPr>
      <w:i/>
      <w:iCs/>
    </w:rPr>
  </w:style>
  <w:style w:type="paragraph" w:styleId="HTML0">
    <w:name w:val="HTML Preformatted"/>
    <w:basedOn w:val="a"/>
    <w:rPr>
      <w:rFonts w:ascii="Courier New" w:hAnsi="Courier New" w:cs="Courier New"/>
      <w:sz w:val="20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paragraph" w:styleId="25">
    <w:name w:val="index 2"/>
    <w:basedOn w:val="a"/>
    <w:next w:val="a"/>
    <w:autoRedefine/>
    <w:semiHidden/>
    <w:pPr>
      <w:ind w:left="480" w:hanging="240"/>
    </w:pPr>
  </w:style>
  <w:style w:type="paragraph" w:styleId="35">
    <w:name w:val="index 3"/>
    <w:basedOn w:val="a"/>
    <w:next w:val="a"/>
    <w:autoRedefine/>
    <w:semiHidden/>
    <w:pPr>
      <w:ind w:left="720" w:hanging="240"/>
    </w:pPr>
  </w:style>
  <w:style w:type="paragraph" w:styleId="43">
    <w:name w:val="index 4"/>
    <w:basedOn w:val="a"/>
    <w:next w:val="a"/>
    <w:autoRedefine/>
    <w:semiHidden/>
    <w:pPr>
      <w:ind w:left="960" w:hanging="240"/>
    </w:pPr>
  </w:style>
  <w:style w:type="paragraph" w:styleId="53">
    <w:name w:val="index 5"/>
    <w:basedOn w:val="a"/>
    <w:next w:val="a"/>
    <w:autoRedefine/>
    <w:semiHidden/>
    <w:pPr>
      <w:ind w:left="1200" w:hanging="240"/>
    </w:pPr>
  </w:style>
  <w:style w:type="paragraph" w:styleId="61">
    <w:name w:val="index 6"/>
    <w:basedOn w:val="a"/>
    <w:next w:val="a"/>
    <w:autoRedefine/>
    <w:semiHidden/>
    <w:pPr>
      <w:ind w:left="1440" w:hanging="240"/>
    </w:pPr>
  </w:style>
  <w:style w:type="paragraph" w:styleId="71">
    <w:name w:val="index 7"/>
    <w:basedOn w:val="a"/>
    <w:next w:val="a"/>
    <w:autoRedefine/>
    <w:semiHidden/>
    <w:pPr>
      <w:ind w:left="1680" w:hanging="240"/>
    </w:pPr>
  </w:style>
  <w:style w:type="paragraph" w:styleId="81">
    <w:name w:val="index 8"/>
    <w:basedOn w:val="a"/>
    <w:next w:val="a"/>
    <w:autoRedefine/>
    <w:semiHidden/>
    <w:pPr>
      <w:ind w:left="1920" w:hanging="240"/>
    </w:pPr>
  </w:style>
  <w:style w:type="paragraph" w:styleId="91">
    <w:name w:val="index 9"/>
    <w:basedOn w:val="a"/>
    <w:next w:val="a"/>
    <w:autoRedefine/>
    <w:semiHidden/>
    <w:pPr>
      <w:ind w:left="2160" w:hanging="240"/>
    </w:pPr>
  </w:style>
  <w:style w:type="paragraph" w:styleId="af7">
    <w:name w:val="index heading"/>
    <w:basedOn w:val="a"/>
    <w:next w:val="11"/>
    <w:semiHidden/>
    <w:rPr>
      <w:rFonts w:ascii="Arial" w:hAnsi="Arial" w:cs="Arial"/>
      <w:b/>
      <w:bCs/>
    </w:rPr>
  </w:style>
  <w:style w:type="paragraph" w:styleId="af8">
    <w:name w:val="List"/>
    <w:basedOn w:val="a"/>
    <w:pPr>
      <w:ind w:left="360" w:hanging="360"/>
    </w:pPr>
  </w:style>
  <w:style w:type="paragraph" w:styleId="26">
    <w:name w:val="List 2"/>
    <w:basedOn w:val="a"/>
    <w:pPr>
      <w:ind w:left="720" w:hanging="360"/>
    </w:pPr>
  </w:style>
  <w:style w:type="paragraph" w:styleId="36">
    <w:name w:val="List 3"/>
    <w:basedOn w:val="a"/>
    <w:pPr>
      <w:ind w:left="1080" w:hanging="360"/>
    </w:pPr>
  </w:style>
  <w:style w:type="paragraph" w:styleId="44">
    <w:name w:val="List 4"/>
    <w:basedOn w:val="a"/>
    <w:pPr>
      <w:ind w:left="1440" w:hanging="360"/>
    </w:pPr>
  </w:style>
  <w:style w:type="paragraph" w:styleId="54">
    <w:name w:val="List 5"/>
    <w:basedOn w:val="a"/>
    <w:pPr>
      <w:ind w:left="1800" w:hanging="360"/>
    </w:pPr>
  </w:style>
  <w:style w:type="paragraph" w:styleId="af9">
    <w:name w:val="List Bullet"/>
    <w:basedOn w:val="a"/>
    <w:autoRedefine/>
    <w:rsid w:val="001B132F"/>
    <w:rPr>
      <w:color w:val="0079FF"/>
    </w:rPr>
  </w:style>
  <w:style w:type="paragraph" w:styleId="20">
    <w:name w:val="List Bullet 2"/>
    <w:basedOn w:val="a"/>
    <w:autoRedefine/>
    <w:pPr>
      <w:numPr>
        <w:numId w:val="1"/>
      </w:numPr>
    </w:pPr>
  </w:style>
  <w:style w:type="paragraph" w:styleId="30">
    <w:name w:val="List Bullet 3"/>
    <w:basedOn w:val="a"/>
    <w:autoRedefine/>
    <w:pPr>
      <w:numPr>
        <w:numId w:val="2"/>
      </w:numPr>
    </w:pPr>
  </w:style>
  <w:style w:type="paragraph" w:styleId="40">
    <w:name w:val="List Bullet 4"/>
    <w:basedOn w:val="a"/>
    <w:autoRedefine/>
    <w:pPr>
      <w:numPr>
        <w:numId w:val="3"/>
      </w:numPr>
    </w:pPr>
  </w:style>
  <w:style w:type="paragraph" w:styleId="50">
    <w:name w:val="List Bullet 5"/>
    <w:basedOn w:val="a"/>
    <w:autoRedefine/>
    <w:pPr>
      <w:numPr>
        <w:numId w:val="4"/>
      </w:numPr>
    </w:pPr>
  </w:style>
  <w:style w:type="paragraph" w:styleId="afa">
    <w:name w:val="List Continue"/>
    <w:basedOn w:val="a"/>
    <w:pPr>
      <w:spacing w:after="120"/>
      <w:ind w:left="360"/>
    </w:pPr>
  </w:style>
  <w:style w:type="paragraph" w:styleId="27">
    <w:name w:val="List Continue 2"/>
    <w:basedOn w:val="a"/>
    <w:pPr>
      <w:spacing w:after="120"/>
      <w:ind w:left="720"/>
    </w:pPr>
  </w:style>
  <w:style w:type="paragraph" w:styleId="37">
    <w:name w:val="List Continue 3"/>
    <w:basedOn w:val="a"/>
    <w:pPr>
      <w:spacing w:after="120"/>
      <w:ind w:left="1080"/>
    </w:pPr>
  </w:style>
  <w:style w:type="paragraph" w:styleId="45">
    <w:name w:val="List Continue 4"/>
    <w:basedOn w:val="a"/>
    <w:pPr>
      <w:spacing w:after="120"/>
      <w:ind w:left="1440"/>
    </w:pPr>
  </w:style>
  <w:style w:type="paragraph" w:styleId="55">
    <w:name w:val="List Continue 5"/>
    <w:basedOn w:val="a"/>
    <w:pPr>
      <w:spacing w:after="120"/>
      <w:ind w:left="1800"/>
    </w:pPr>
  </w:style>
  <w:style w:type="paragraph" w:styleId="afb">
    <w:name w:val="List Number"/>
    <w:basedOn w:val="a"/>
    <w:rsid w:val="001B132F"/>
  </w:style>
  <w:style w:type="paragraph" w:styleId="2">
    <w:name w:val="List Number 2"/>
    <w:basedOn w:val="a"/>
    <w:pPr>
      <w:numPr>
        <w:numId w:val="5"/>
      </w:numPr>
    </w:pPr>
  </w:style>
  <w:style w:type="paragraph" w:styleId="3">
    <w:name w:val="List Number 3"/>
    <w:basedOn w:val="a"/>
    <w:pPr>
      <w:numPr>
        <w:numId w:val="6"/>
      </w:numPr>
    </w:pPr>
  </w:style>
  <w:style w:type="paragraph" w:styleId="4">
    <w:name w:val="List Number 4"/>
    <w:basedOn w:val="a"/>
    <w:pPr>
      <w:numPr>
        <w:numId w:val="7"/>
      </w:numPr>
    </w:pPr>
  </w:style>
  <w:style w:type="paragraph" w:styleId="5">
    <w:name w:val="List Number 5"/>
    <w:basedOn w:val="a"/>
    <w:pPr>
      <w:numPr>
        <w:numId w:val="8"/>
      </w:numPr>
    </w:pPr>
  </w:style>
  <w:style w:type="paragraph" w:styleId="af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d">
    <w:name w:val="Message Header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afe">
    <w:name w:val="Normal (Web)"/>
    <w:basedOn w:val="a"/>
    <w:semiHidden/>
  </w:style>
  <w:style w:type="paragraph" w:styleId="aff">
    <w:name w:val="Note Heading"/>
    <w:basedOn w:val="a"/>
    <w:next w:val="a"/>
  </w:style>
  <w:style w:type="paragraph" w:styleId="aff0">
    <w:name w:val="Plain Text"/>
    <w:basedOn w:val="a"/>
    <w:rPr>
      <w:rFonts w:ascii="Courier New" w:hAnsi="Courier New" w:cs="Courier New"/>
      <w:sz w:val="20"/>
    </w:rPr>
  </w:style>
  <w:style w:type="paragraph" w:styleId="aff1">
    <w:name w:val="Salutation"/>
    <w:basedOn w:val="a"/>
    <w:next w:val="a"/>
  </w:style>
  <w:style w:type="paragraph" w:styleId="aff2">
    <w:name w:val="Signature"/>
    <w:basedOn w:val="a"/>
    <w:pPr>
      <w:ind w:left="4320"/>
    </w:pPr>
  </w:style>
  <w:style w:type="paragraph" w:styleId="aff3">
    <w:name w:val="Subtitle"/>
    <w:basedOn w:val="a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table of authorities"/>
    <w:basedOn w:val="a"/>
    <w:next w:val="a"/>
    <w:semiHidden/>
    <w:pPr>
      <w:ind w:left="240" w:hanging="240"/>
    </w:pPr>
  </w:style>
  <w:style w:type="paragraph" w:styleId="aff5">
    <w:name w:val="table of figures"/>
    <w:basedOn w:val="a"/>
    <w:next w:val="a"/>
    <w:semiHidden/>
    <w:pPr>
      <w:ind w:left="480" w:hanging="480"/>
    </w:pPr>
  </w:style>
  <w:style w:type="paragraph" w:styleId="aff6">
    <w:name w:val="Title"/>
    <w:aliases w:val="Section_Title"/>
    <w:basedOn w:val="a"/>
    <w:qFormat/>
    <w:rsid w:val="00B41CCA"/>
    <w:pPr>
      <w:spacing w:before="240" w:after="60"/>
      <w:outlineLvl w:val="0"/>
    </w:pPr>
    <w:rPr>
      <w:rFonts w:ascii="Bahnschrift SemiBold SemiConden" w:hAnsi="Bahnschrift SemiBold SemiConden" w:cs="Arial"/>
      <w:b/>
      <w:bCs/>
      <w:kern w:val="28"/>
      <w:sz w:val="32"/>
      <w:szCs w:val="32"/>
    </w:rPr>
  </w:style>
  <w:style w:type="paragraph" w:styleId="aff7">
    <w:name w:val="toa heading"/>
    <w:basedOn w:val="a"/>
    <w:next w:val="a"/>
    <w:semiHidden/>
    <w:pPr>
      <w:spacing w:before="120"/>
    </w:pPr>
    <w:rPr>
      <w:rFonts w:ascii="Arial" w:hAnsi="Arial" w:cs="Arial"/>
      <w:b/>
      <w:bCs/>
    </w:rPr>
  </w:style>
  <w:style w:type="character" w:styleId="aff8">
    <w:name w:val="annotation reference"/>
    <w:semiHidden/>
    <w:rPr>
      <w:sz w:val="16"/>
      <w:szCs w:val="16"/>
    </w:rPr>
  </w:style>
  <w:style w:type="character" w:styleId="aff9">
    <w:name w:val="Emphasis"/>
    <w:qFormat/>
    <w:rPr>
      <w:i/>
      <w:iCs/>
    </w:rPr>
  </w:style>
  <w:style w:type="paragraph" w:customStyle="1" w:styleId="Appendix">
    <w:name w:val="Appendix"/>
    <w:basedOn w:val="a"/>
    <w:next w:val="a"/>
    <w:pPr>
      <w:numPr>
        <w:numId w:val="9"/>
      </w:numPr>
      <w:spacing w:before="240"/>
    </w:pPr>
    <w:rPr>
      <w:rFonts w:ascii="Helvetica" w:hAnsi="Helvetica"/>
      <w:b/>
      <w:sz w:val="28"/>
    </w:rPr>
  </w:style>
  <w:style w:type="paragraph" w:customStyle="1" w:styleId="Appendix2">
    <w:name w:val="Appendix2"/>
    <w:basedOn w:val="Appendix"/>
    <w:pPr>
      <w:numPr>
        <w:ilvl w:val="1"/>
      </w:numPr>
    </w:pPr>
    <w:rPr>
      <w:sz w:val="24"/>
    </w:rPr>
  </w:style>
  <w:style w:type="character" w:styleId="affa">
    <w:name w:val="footnote reference"/>
    <w:semiHidden/>
    <w:rPr>
      <w:vertAlign w:val="superscript"/>
    </w:rPr>
  </w:style>
  <w:style w:type="paragraph" w:customStyle="1" w:styleId="Figure">
    <w:name w:val="Figure"/>
    <w:basedOn w:val="a"/>
    <w:next w:val="a"/>
    <w:pPr>
      <w:numPr>
        <w:numId w:val="10"/>
      </w:numPr>
      <w:jc w:val="center"/>
    </w:pPr>
    <w:rPr>
      <w:b/>
      <w:bCs/>
    </w:rPr>
  </w:style>
  <w:style w:type="character" w:customStyle="1" w:styleId="def-definition1">
    <w:name w:val="def-definition1"/>
    <w:rPr>
      <w:rFonts w:ascii="Verdana" w:hAnsi="Verdana" w:hint="default"/>
      <w:color w:val="003399"/>
      <w:sz w:val="20"/>
      <w:szCs w:val="20"/>
    </w:rPr>
  </w:style>
  <w:style w:type="character" w:customStyle="1" w:styleId="def-contents1">
    <w:name w:val="def-contents1"/>
  </w:style>
  <w:style w:type="numbering" w:customStyle="1" w:styleId="KangNamStandardList">
    <w:name w:val="KangNam Standard List"/>
    <w:basedOn w:val="a2"/>
    <w:rsid w:val="001B132F"/>
    <w:pPr>
      <w:numPr>
        <w:numId w:val="11"/>
      </w:numPr>
    </w:pPr>
  </w:style>
  <w:style w:type="paragraph" w:customStyle="1" w:styleId="LetterHead">
    <w:name w:val="LetterHead"/>
    <w:basedOn w:val="a"/>
    <w:qFormat/>
    <w:rsid w:val="00C14AFD"/>
    <w:pPr>
      <w:spacing w:line="160" w:lineRule="exact"/>
      <w:jc w:val="center"/>
    </w:pPr>
    <w:rPr>
      <w:rFonts w:ascii="Bahnschrift SemiLight SemiConde" w:hAnsi="Bahnschrift SemiLight SemiConde"/>
      <w:color w:val="000000" w:themeColor="text1"/>
      <w:sz w:val="16"/>
      <w:szCs w:val="16"/>
    </w:rPr>
  </w:style>
  <w:style w:type="character" w:styleId="affb">
    <w:name w:val="endnote reference"/>
    <w:basedOn w:val="a0"/>
    <w:semiHidden/>
    <w:unhideWhenUsed/>
    <w:rsid w:val="00C802D5"/>
    <w:rPr>
      <w:vertAlign w:val="superscript"/>
    </w:rPr>
  </w:style>
  <w:style w:type="character" w:customStyle="1" w:styleId="1Char">
    <w:name w:val="제목 1 Char"/>
    <w:link w:val="1"/>
    <w:rsid w:val="001D61D7"/>
    <w:rPr>
      <w:rFonts w:ascii="Bahnschrift SemiBold SemiConden" w:hAnsi="Bahnschrift SemiBold SemiConden"/>
      <w:kern w:val="28"/>
      <w:sz w:val="28"/>
      <w:szCs w:val="28"/>
    </w:rPr>
  </w:style>
  <w:style w:type="character" w:customStyle="1" w:styleId="2Char">
    <w:name w:val="제목 2 Char"/>
    <w:link w:val="21"/>
    <w:rsid w:val="00700232"/>
    <w:rPr>
      <w:rFonts w:ascii="Bahnschrift" w:hAnsi="Bahnschrift"/>
      <w:b/>
      <w:sz w:val="24"/>
      <w:szCs w:val="24"/>
    </w:rPr>
  </w:style>
  <w:style w:type="table" w:styleId="affc">
    <w:name w:val="Table Grid"/>
    <w:basedOn w:val="a1"/>
    <w:uiPriority w:val="39"/>
    <w:rsid w:val="005E705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a"/>
    <w:rsid w:val="0015042D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a"/>
    <w:rsid w:val="00A3747D"/>
    <w:pPr>
      <w:widowControl w:val="0"/>
      <w:autoSpaceDE w:val="0"/>
      <w:autoSpaceDN w:val="0"/>
      <w:adjustRightInd w:val="0"/>
    </w:pPr>
  </w:style>
  <w:style w:type="table" w:styleId="38">
    <w:name w:val="Table Simple 3"/>
    <w:basedOn w:val="a1"/>
    <w:rsid w:val="0008700C"/>
    <w:pPr>
      <w:widowControl w:val="0"/>
      <w:autoSpaceDE w:val="0"/>
      <w:autoSpaceDN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BE4D1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d">
    <w:name w:val="Strong"/>
    <w:aliases w:val="Legal_Act"/>
    <w:basedOn w:val="affe"/>
    <w:qFormat/>
    <w:rsid w:val="0038037E"/>
    <w:rPr>
      <w:b/>
      <w:bCs/>
      <w:smallCaps/>
      <w:color w:val="auto"/>
      <w:spacing w:val="5"/>
    </w:rPr>
  </w:style>
  <w:style w:type="paragraph" w:styleId="z-">
    <w:name w:val="HTML Top of Form"/>
    <w:basedOn w:val="a"/>
    <w:next w:val="a"/>
    <w:hidden/>
    <w:rsid w:val="00E72874"/>
    <w:pPr>
      <w:pBdr>
        <w:bottom w:val="single" w:sz="6" w:space="1" w:color="auto"/>
      </w:pBdr>
      <w:jc w:val="center"/>
    </w:pPr>
    <w:rPr>
      <w:rFonts w:eastAsia="굴림" w:cs="Arial"/>
      <w:vanish/>
      <w:color w:val="000080"/>
      <w:sz w:val="16"/>
      <w:szCs w:val="16"/>
    </w:rPr>
  </w:style>
  <w:style w:type="paragraph" w:styleId="z-0">
    <w:name w:val="HTML Bottom of Form"/>
    <w:basedOn w:val="a"/>
    <w:next w:val="a"/>
    <w:hidden/>
    <w:rsid w:val="00E72874"/>
    <w:pPr>
      <w:pBdr>
        <w:top w:val="single" w:sz="6" w:space="1" w:color="auto"/>
      </w:pBdr>
      <w:jc w:val="center"/>
    </w:pPr>
    <w:rPr>
      <w:rFonts w:eastAsia="굴림" w:cs="Arial"/>
      <w:vanish/>
      <w:color w:val="000080"/>
      <w:sz w:val="16"/>
      <w:szCs w:val="16"/>
    </w:rPr>
  </w:style>
  <w:style w:type="paragraph" w:styleId="afff">
    <w:name w:val="Balloon Text"/>
    <w:basedOn w:val="a"/>
    <w:semiHidden/>
    <w:rsid w:val="009318C8"/>
    <w:rPr>
      <w:rFonts w:eastAsia="돋움"/>
      <w:sz w:val="16"/>
      <w:szCs w:val="16"/>
    </w:rPr>
  </w:style>
  <w:style w:type="paragraph" w:styleId="afff0">
    <w:name w:val="List Paragraph"/>
    <w:aliases w:val="Paragraphs"/>
    <w:basedOn w:val="a"/>
    <w:uiPriority w:val="34"/>
    <w:qFormat/>
    <w:rsid w:val="00066AB7"/>
    <w:pPr>
      <w:ind w:left="720"/>
      <w:contextualSpacing/>
    </w:pPr>
  </w:style>
  <w:style w:type="character" w:styleId="afff1">
    <w:name w:val="Unresolved Mention"/>
    <w:basedOn w:val="a0"/>
    <w:uiPriority w:val="99"/>
    <w:semiHidden/>
    <w:unhideWhenUsed/>
    <w:rsid w:val="00B22119"/>
    <w:rPr>
      <w:color w:val="605E5C"/>
      <w:shd w:val="clear" w:color="auto" w:fill="E1DFDD"/>
    </w:rPr>
  </w:style>
  <w:style w:type="paragraph" w:styleId="afff2">
    <w:name w:val="Quote"/>
    <w:basedOn w:val="a"/>
    <w:next w:val="a"/>
    <w:link w:val="Char"/>
    <w:uiPriority w:val="29"/>
    <w:qFormat/>
    <w:rsid w:val="0038037E"/>
    <w:pPr>
      <w:spacing w:before="200" w:after="160"/>
      <w:ind w:left="567" w:right="567"/>
    </w:pPr>
    <w:rPr>
      <w:i/>
      <w:iCs/>
      <w:color w:val="404040" w:themeColor="text1" w:themeTint="BF"/>
    </w:rPr>
  </w:style>
  <w:style w:type="character" w:styleId="affe">
    <w:name w:val="Intense Reference"/>
    <w:basedOn w:val="a0"/>
    <w:uiPriority w:val="32"/>
    <w:rsid w:val="005D4E7B"/>
    <w:rPr>
      <w:b/>
      <w:bCs/>
      <w:smallCaps/>
      <w:color w:val="4F81BD" w:themeColor="accent1"/>
      <w:spacing w:val="5"/>
    </w:rPr>
  </w:style>
  <w:style w:type="character" w:customStyle="1" w:styleId="Char">
    <w:name w:val="인용 Char"/>
    <w:basedOn w:val="a0"/>
    <w:link w:val="afff2"/>
    <w:uiPriority w:val="29"/>
    <w:rsid w:val="0038037E"/>
    <w:rPr>
      <w:i/>
      <w:iCs/>
      <w:color w:val="404040" w:themeColor="text1" w:themeTint="BF"/>
      <w:sz w:val="24"/>
      <w:szCs w:val="24"/>
    </w:rPr>
  </w:style>
  <w:style w:type="character" w:styleId="afff3">
    <w:name w:val="Placeholder Text"/>
    <w:basedOn w:val="a0"/>
    <w:uiPriority w:val="99"/>
    <w:semiHidden/>
    <w:rsid w:val="0038037E"/>
    <w:rPr>
      <w:color w:val="808080"/>
    </w:rPr>
  </w:style>
  <w:style w:type="paragraph" w:customStyle="1" w:styleId="Translation">
    <w:name w:val="Translation"/>
    <w:basedOn w:val="a"/>
    <w:qFormat/>
    <w:rsid w:val="007F0EBD"/>
    <w:pPr>
      <w:ind w:firstLine="720"/>
      <w:jc w:val="both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4726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5722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0755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4514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8986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3916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0518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5962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4659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454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4861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08423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6764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4069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5044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6573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7279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7906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9504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2615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6086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03550">
          <w:marLeft w:val="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6801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2298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5911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4119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19825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6495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2703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845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9199">
              <w:marLeft w:val="0"/>
              <w:marRight w:val="0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747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3508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4854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694">
          <w:marLeft w:val="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616">
              <w:marLeft w:val="0"/>
              <w:marRight w:val="0"/>
              <w:marTop w:val="1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658">
              <w:marLeft w:val="0"/>
              <w:marRight w:val="0"/>
              <w:marTop w:val="1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9661">
              <w:marLeft w:val="0"/>
              <w:marRight w:val="0"/>
              <w:marTop w:val="95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2620">
              <w:marLeft w:val="0"/>
              <w:marRight w:val="0"/>
              <w:marTop w:val="95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5735">
              <w:marLeft w:val="0"/>
              <w:marRight w:val="0"/>
              <w:marTop w:val="95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7206">
              <w:marLeft w:val="0"/>
              <w:marRight w:val="0"/>
              <w:marTop w:val="1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412">
              <w:marLeft w:val="0"/>
              <w:marRight w:val="0"/>
              <w:marTop w:val="95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737">
              <w:marLeft w:val="0"/>
              <w:marRight w:val="0"/>
              <w:marTop w:val="1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40403">
              <w:marLeft w:val="0"/>
              <w:marRight w:val="0"/>
              <w:marTop w:val="95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6797">
              <w:marLeft w:val="0"/>
              <w:marRight w:val="0"/>
              <w:marTop w:val="1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640">
              <w:marLeft w:val="0"/>
              <w:marRight w:val="0"/>
              <w:marTop w:val="95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0361">
              <w:marLeft w:val="0"/>
              <w:marRight w:val="0"/>
              <w:marTop w:val="1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9188">
              <w:marLeft w:val="0"/>
              <w:marRight w:val="0"/>
              <w:marTop w:val="1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6860">
              <w:marLeft w:val="0"/>
              <w:marRight w:val="0"/>
              <w:marTop w:val="95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0589">
              <w:marLeft w:val="0"/>
              <w:marRight w:val="0"/>
              <w:marTop w:val="95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5041">
              <w:marLeft w:val="0"/>
              <w:marRight w:val="0"/>
              <w:marTop w:val="1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8305">
              <w:marLeft w:val="0"/>
              <w:marRight w:val="0"/>
              <w:marTop w:val="1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8083">
              <w:marLeft w:val="0"/>
              <w:marRight w:val="0"/>
              <w:marTop w:val="95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6877">
              <w:marLeft w:val="0"/>
              <w:marRight w:val="0"/>
              <w:marTop w:val="1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0028">
              <w:marLeft w:val="0"/>
              <w:marRight w:val="0"/>
              <w:marTop w:val="95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327">
      <w:marLeft w:val="37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6324">
          <w:marLeft w:val="0"/>
          <w:marRight w:val="0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670">
          <w:marLeft w:val="0"/>
          <w:marRight w:val="0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395">
          <w:marLeft w:val="0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778">
          <w:marLeft w:val="0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717">
          <w:marLeft w:val="0"/>
          <w:marRight w:val="0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48">
          <w:marLeft w:val="0"/>
          <w:marRight w:val="0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399">
          <w:marLeft w:val="0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099">
          <w:marLeft w:val="0"/>
          <w:marRight w:val="0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469">
          <w:marLeft w:val="0"/>
          <w:marRight w:val="0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900">
          <w:marLeft w:val="0"/>
          <w:marRight w:val="0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574">
          <w:marLeft w:val="0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578">
          <w:marLeft w:val="0"/>
          <w:marRight w:val="0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660">
          <w:marLeft w:val="0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980">
          <w:marLeft w:val="0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126">
          <w:marLeft w:val="0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205">
          <w:marLeft w:val="0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gsoo\Downloads\KLFF_Business_Letter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0064F-4F66-4AEC-AFFD-DEBB0153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KLFF_Business_Letter_2019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KLLF Meeting Minutes</vt:lpstr>
      <vt:lpstr>KLLF Meeting Minutes</vt:lpstr>
    </vt:vector>
  </TitlesOfParts>
  <Company>KangNam Labor Law Firm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KLLF Meeting Minutes</dc:title>
  <dc:subject>KangNam Labor Law Firm Meeting Minutes</dc:subject>
  <dc:creator>Bongsoo</dc:creator>
  <cp:keywords>Meeting Minutes</cp:keywords>
  <cp:lastModifiedBy>Mentor Jin</cp:lastModifiedBy>
  <cp:revision>2</cp:revision>
  <cp:lastPrinted>2019-06-24T05:05:00Z</cp:lastPrinted>
  <dcterms:created xsi:type="dcterms:W3CDTF">2022-01-11T12:41:00Z</dcterms:created>
  <dcterms:modified xsi:type="dcterms:W3CDTF">2022-01-11T12:41:00Z</dcterms:modified>
</cp:coreProperties>
</file>